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11" w:rsidRDefault="00635B1D" w:rsidP="008E4231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Bewertungskriterien für Sprachlernklassen</w:t>
      </w:r>
    </w:p>
    <w:p w:rsidR="00635B1D" w:rsidRPr="00635B1D" w:rsidRDefault="00635B1D" w:rsidP="00635B1D">
      <w:pPr>
        <w:ind w:left="4248"/>
        <w:rPr>
          <w:rFonts w:ascii="Arial" w:hAnsi="Arial" w:cs="Arial"/>
          <w:sz w:val="16"/>
          <w:szCs w:val="16"/>
        </w:rPr>
      </w:pPr>
    </w:p>
    <w:p w:rsidR="00635B1D" w:rsidRPr="00635B1D" w:rsidRDefault="00C245C8" w:rsidP="00C245C8">
      <w:pPr>
        <w:jc w:val="right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</w:rPr>
        <w:t>Bewertung für:</w:t>
      </w: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39.25pt;height:21.75pt" o:ole="">
            <v:imagedata r:id="rId6" o:title=""/>
          </v:shape>
          <w:control r:id="rId7" w:name="TextBox1" w:shapeid="_x0000_i1065"/>
        </w:object>
      </w:r>
    </w:p>
    <w:p w:rsidR="006C6511" w:rsidRPr="00635B1D" w:rsidRDefault="006C6511" w:rsidP="00E15B77">
      <w:pPr>
        <w:rPr>
          <w:rFonts w:ascii="Arial" w:hAnsi="Arial" w:cs="Arial"/>
          <w:b/>
          <w:i/>
          <w:u w:val="single"/>
        </w:rPr>
      </w:pPr>
      <w:r w:rsidRPr="00635B1D">
        <w:rPr>
          <w:rFonts w:ascii="Arial" w:hAnsi="Arial" w:cs="Arial"/>
          <w:b/>
          <w:i/>
          <w:u w:val="single"/>
        </w:rPr>
        <w:t>Fach Deutsch</w:t>
      </w:r>
    </w:p>
    <w:p w:rsidR="006C6511" w:rsidRPr="00635B1D" w:rsidRDefault="006C6511" w:rsidP="008E4231">
      <w:pPr>
        <w:rPr>
          <w:rFonts w:ascii="Arial" w:hAnsi="Arial" w:cs="Arial"/>
          <w:i/>
          <w:sz w:val="16"/>
          <w:szCs w:val="16"/>
          <w:u w:val="single"/>
        </w:rPr>
      </w:pPr>
    </w:p>
    <w:p w:rsidR="006C6511" w:rsidRPr="00127C91" w:rsidRDefault="006C6511" w:rsidP="008E4231">
      <w:pPr>
        <w:rPr>
          <w:rFonts w:ascii="Arial" w:hAnsi="Arial" w:cs="Arial"/>
        </w:rPr>
      </w:pPr>
      <w:r w:rsidRPr="00127C91">
        <w:rPr>
          <w:rFonts w:ascii="Arial" w:hAnsi="Arial" w:cs="Arial"/>
        </w:rPr>
        <w:t>1. Alphabetisierung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3"/>
        <w:gridCol w:w="997"/>
        <w:gridCol w:w="992"/>
        <w:gridCol w:w="1134"/>
        <w:gridCol w:w="1134"/>
        <w:gridCol w:w="1134"/>
      </w:tblGrid>
      <w:tr w:rsidR="006C6511" w:rsidRPr="00DD0A4C" w:rsidTr="00C245C8">
        <w:tc>
          <w:tcPr>
            <w:tcW w:w="4073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Schüler/in kann</w:t>
            </w:r>
          </w:p>
        </w:tc>
        <w:tc>
          <w:tcPr>
            <w:tcW w:w="997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teilweise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über-wiegend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4B3A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fast immer</w:t>
            </w:r>
          </w:p>
        </w:tc>
      </w:tr>
      <w:tr w:rsidR="00C245C8" w:rsidRPr="00D505A8" w:rsidTr="00C245C8">
        <w:tc>
          <w:tcPr>
            <w:tcW w:w="4073" w:type="dxa"/>
            <w:shd w:val="clear" w:color="auto" w:fill="FFFFFF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lateinischen Buchstaben korrekt lesen</w:t>
            </w:r>
          </w:p>
        </w:tc>
        <w:tc>
          <w:tcPr>
            <w:tcW w:w="997" w:type="dxa"/>
            <w:shd w:val="clear" w:color="auto" w:fill="FFFFFF"/>
          </w:tcPr>
          <w:p w:rsidR="00C245C8" w:rsidRDefault="00C245C8" w:rsidP="00C24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C245C8">
        <w:tc>
          <w:tcPr>
            <w:tcW w:w="4073" w:type="dxa"/>
            <w:shd w:val="clear" w:color="auto" w:fill="FFFFFF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lateinischen Buchstaben korrekt schreiben</w:t>
            </w:r>
          </w:p>
        </w:tc>
        <w:tc>
          <w:tcPr>
            <w:tcW w:w="997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946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6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C245C8">
        <w:tc>
          <w:tcPr>
            <w:tcW w:w="4073" w:type="dxa"/>
            <w:shd w:val="clear" w:color="auto" w:fill="FFFFFF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lateinischen Buchstaben korrekt lautieren</w:t>
            </w:r>
          </w:p>
        </w:tc>
        <w:tc>
          <w:tcPr>
            <w:tcW w:w="997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946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6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C245C8">
        <w:tc>
          <w:tcPr>
            <w:tcW w:w="4073" w:type="dxa"/>
            <w:shd w:val="clear" w:color="auto" w:fill="FFFFFF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An- und Ablaute korrekt zuordnen</w:t>
            </w:r>
          </w:p>
        </w:tc>
        <w:tc>
          <w:tcPr>
            <w:tcW w:w="997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946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6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C245C8">
        <w:tc>
          <w:tcPr>
            <w:tcW w:w="4073" w:type="dxa"/>
            <w:shd w:val="clear" w:color="auto" w:fill="FFFFFF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Unbekannte gehörte Wörter lautgetreu schreiben</w:t>
            </w:r>
          </w:p>
        </w:tc>
        <w:tc>
          <w:tcPr>
            <w:tcW w:w="997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946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6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C245C8" w:rsidRDefault="00C245C8" w:rsidP="00C245C8">
            <w:pPr>
              <w:jc w:val="center"/>
            </w:pPr>
            <w:r w:rsidRPr="00BF2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6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Pr="00E1294A" w:rsidRDefault="006C6511" w:rsidP="008E4231">
      <w:pPr>
        <w:rPr>
          <w:rFonts w:ascii="Arial" w:hAnsi="Arial" w:cs="Arial"/>
          <w:i/>
          <w:u w:val="single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t>2. Hörverständnis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955"/>
        <w:gridCol w:w="992"/>
        <w:gridCol w:w="1134"/>
        <w:gridCol w:w="1134"/>
        <w:gridCol w:w="1134"/>
      </w:tblGrid>
      <w:tr w:rsidR="006C6511" w:rsidRPr="00D505A8" w:rsidTr="00BF2058">
        <w:tc>
          <w:tcPr>
            <w:tcW w:w="4115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Schüler/in kann</w:t>
            </w:r>
          </w:p>
        </w:tc>
        <w:tc>
          <w:tcPr>
            <w:tcW w:w="955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teilweise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über-wiegend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fast immer</w:t>
            </w:r>
          </w:p>
        </w:tc>
      </w:tr>
      <w:tr w:rsidR="00C245C8" w:rsidRPr="00D505A8" w:rsidTr="00BF2058">
        <w:tc>
          <w:tcPr>
            <w:tcW w:w="411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Arbeitsanweisungen verstehen</w:t>
            </w:r>
          </w:p>
        </w:tc>
        <w:tc>
          <w:tcPr>
            <w:tcW w:w="955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BF2058">
        <w:tc>
          <w:tcPr>
            <w:tcW w:w="411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Mitschüler verstehen</w:t>
            </w:r>
          </w:p>
        </w:tc>
        <w:tc>
          <w:tcPr>
            <w:tcW w:w="955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BF2058">
        <w:tc>
          <w:tcPr>
            <w:tcW w:w="411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Kleine Hörtexte verstehen und umsetzen</w:t>
            </w:r>
          </w:p>
        </w:tc>
        <w:tc>
          <w:tcPr>
            <w:tcW w:w="955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BF2058">
        <w:tc>
          <w:tcPr>
            <w:tcW w:w="411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BF2058">
        <w:tc>
          <w:tcPr>
            <w:tcW w:w="411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540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D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t>3. Lesen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5"/>
        <w:gridCol w:w="975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95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Schüler/in kann</w:t>
            </w:r>
          </w:p>
        </w:tc>
        <w:tc>
          <w:tcPr>
            <w:tcW w:w="975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teilweise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über-wiegend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fast immer</w:t>
            </w:r>
          </w:p>
        </w:tc>
      </w:tr>
      <w:tr w:rsidR="00C245C8" w:rsidRPr="00D505A8" w:rsidTr="00EF10AD">
        <w:tc>
          <w:tcPr>
            <w:tcW w:w="409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Wörter lesen</w:t>
            </w:r>
          </w:p>
        </w:tc>
        <w:tc>
          <w:tcPr>
            <w:tcW w:w="975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Sätze selbstständig lesen</w:t>
            </w:r>
          </w:p>
        </w:tc>
        <w:tc>
          <w:tcPr>
            <w:tcW w:w="975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unbekannte Wörter selbst erschließen</w:t>
            </w:r>
          </w:p>
        </w:tc>
        <w:tc>
          <w:tcPr>
            <w:tcW w:w="975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einfache Texte sinnentnehmend lesen und umsetzen</w:t>
            </w:r>
          </w:p>
        </w:tc>
        <w:tc>
          <w:tcPr>
            <w:tcW w:w="975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5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0344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44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t>4. Mündlicher Sprachgebrauch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971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99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Schüler/in kann</w:t>
            </w:r>
          </w:p>
        </w:tc>
        <w:tc>
          <w:tcPr>
            <w:tcW w:w="971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teilweise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über-wiegend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fast immer</w:t>
            </w:r>
          </w:p>
        </w:tc>
      </w:tr>
      <w:tr w:rsidR="00C245C8" w:rsidRPr="00D505A8" w:rsidTr="00EF10AD">
        <w:tc>
          <w:tcPr>
            <w:tcW w:w="4099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sich verständigen</w:t>
            </w:r>
          </w:p>
        </w:tc>
        <w:tc>
          <w:tcPr>
            <w:tcW w:w="971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9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Wörter deutlich aussprechen</w:t>
            </w:r>
          </w:p>
        </w:tc>
        <w:tc>
          <w:tcPr>
            <w:tcW w:w="971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9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Wörter treffend auswählen</w:t>
            </w:r>
          </w:p>
        </w:tc>
        <w:tc>
          <w:tcPr>
            <w:tcW w:w="971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9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eigene Gedanken formulieren</w:t>
            </w:r>
          </w:p>
        </w:tc>
        <w:tc>
          <w:tcPr>
            <w:tcW w:w="971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9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Zusammenhänge darstellen</w:t>
            </w:r>
          </w:p>
        </w:tc>
        <w:tc>
          <w:tcPr>
            <w:tcW w:w="971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9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in ganzen Sätzen sprechen</w:t>
            </w:r>
          </w:p>
        </w:tc>
        <w:tc>
          <w:tcPr>
            <w:tcW w:w="971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9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Nebensätze bilden</w:t>
            </w:r>
          </w:p>
        </w:tc>
        <w:tc>
          <w:tcPr>
            <w:tcW w:w="971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9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Fachbegriffe anwenden</w:t>
            </w:r>
          </w:p>
        </w:tc>
        <w:tc>
          <w:tcPr>
            <w:tcW w:w="971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FA2B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B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t>5.Schriftlicher Sprachgebrauch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86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Schüler/in kann</w:t>
            </w:r>
          </w:p>
        </w:tc>
        <w:tc>
          <w:tcPr>
            <w:tcW w:w="98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teilweise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über-wiegend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fast immer</w:t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Wörter und Texte abschreiben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eigene Sätze schreiben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eigene Texte schreiben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Wörter treffend auswählen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grammatisch richtig schreiben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orthographisch richtig schreiben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A71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12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Arbeitsverhalten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86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Schüler/in kann</w:t>
            </w:r>
          </w:p>
        </w:tc>
        <w:tc>
          <w:tcPr>
            <w:tcW w:w="98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teilweise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über-wiegend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fast immer</w:t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konzentriert arbeiten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selbstständig arbeiten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Aufgaben in angemessener Zeit erledigen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sich mit eigenen Beiträgen beteiligen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mit  Mitschülern zusammen arbeiten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8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Gelerntes richtig anwenden und übertragen</w:t>
            </w:r>
          </w:p>
        </w:tc>
        <w:tc>
          <w:tcPr>
            <w:tcW w:w="98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E832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2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Sozialverhalten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7"/>
        <w:gridCol w:w="973"/>
        <w:gridCol w:w="992"/>
        <w:gridCol w:w="1134"/>
        <w:gridCol w:w="1134"/>
        <w:gridCol w:w="1134"/>
      </w:tblGrid>
      <w:tr w:rsidR="006C6511" w:rsidRPr="00D505A8" w:rsidTr="00EF10AD">
        <w:tc>
          <w:tcPr>
            <w:tcW w:w="4097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Schüler/in </w:t>
            </w:r>
          </w:p>
        </w:tc>
        <w:tc>
          <w:tcPr>
            <w:tcW w:w="973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teilweise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über-wiegend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fast immer</w:t>
            </w:r>
          </w:p>
        </w:tc>
      </w:tr>
      <w:tr w:rsidR="00C245C8" w:rsidRPr="00D505A8" w:rsidTr="00EF10AD">
        <w:tc>
          <w:tcPr>
            <w:tcW w:w="4097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ist Mitschülern und 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18"/>
                </w:rPr>
                <w:t>Lehrer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n gegenüber respektvoll und tolerant</w:t>
            </w:r>
          </w:p>
        </w:tc>
        <w:tc>
          <w:tcPr>
            <w:tcW w:w="973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7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hält schulische Regeln und getroffene Vereinbarungen ein</w:t>
            </w:r>
          </w:p>
        </w:tc>
        <w:tc>
          <w:tcPr>
            <w:tcW w:w="973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7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hält die schulischen Gesprächsregeln ein</w:t>
            </w:r>
          </w:p>
        </w:tc>
        <w:tc>
          <w:tcPr>
            <w:tcW w:w="973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7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setzt Vorsätze, die er/sie sich vorgenommen hat, auch um</w:t>
            </w:r>
          </w:p>
        </w:tc>
        <w:tc>
          <w:tcPr>
            <w:tcW w:w="973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EF10AD">
        <w:tc>
          <w:tcPr>
            <w:tcW w:w="4097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reflektiert sein/ihr eigenes Verhalten und kann es bewerten</w:t>
            </w:r>
          </w:p>
        </w:tc>
        <w:tc>
          <w:tcPr>
            <w:tcW w:w="973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547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7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7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  <w:i/>
          <w:u w:val="single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t>Bemerkungen:</w:t>
      </w:r>
    </w:p>
    <w:p w:rsidR="006C6511" w:rsidRDefault="00C245C8" w:rsidP="008E423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7" type="#_x0000_t75" style="width:466.5pt;height:23.25pt" o:ole="">
            <v:imagedata r:id="rId8" o:title=""/>
          </v:shape>
          <w:control r:id="rId9" w:name="TextBox2" w:shapeid="_x0000_i1047"/>
        </w:object>
      </w:r>
      <w:r>
        <w:rPr>
          <w:rFonts w:ascii="Arial" w:hAnsi="Arial" w:cs="Arial"/>
        </w:rPr>
        <w:object w:dxaOrig="225" w:dyaOrig="225">
          <v:shape id="_x0000_i1049" type="#_x0000_t75" style="width:453.75pt;height:22.5pt" o:ole="">
            <v:imagedata r:id="rId10" o:title=""/>
          </v:shape>
          <w:control r:id="rId11" w:name="TextBox21" w:shapeid="_x0000_i1049"/>
        </w:object>
      </w:r>
      <w:r>
        <w:rPr>
          <w:rFonts w:ascii="Arial" w:hAnsi="Arial" w:cs="Arial"/>
        </w:rPr>
        <w:object w:dxaOrig="225" w:dyaOrig="225">
          <v:shape id="_x0000_i1051" type="#_x0000_t75" style="width:453.75pt;height:22.5pt" o:ole="">
            <v:imagedata r:id="rId10" o:title=""/>
          </v:shape>
          <w:control r:id="rId12" w:name="TextBox22" w:shapeid="_x0000_i1051"/>
        </w:object>
      </w:r>
      <w:r w:rsidR="006C6511">
        <w:rPr>
          <w:rFonts w:ascii="Arial" w:hAnsi="Arial" w:cs="Arial"/>
        </w:rPr>
        <w:t>Datum und Lehrerkürzel:</w:t>
      </w:r>
    </w:p>
    <w:p w:rsidR="006C6511" w:rsidRDefault="006C6511" w:rsidP="008E4231">
      <w:pPr>
        <w:rPr>
          <w:rFonts w:ascii="Arial" w:hAnsi="Arial" w:cs="Arial"/>
          <w:i/>
          <w:u w:val="single"/>
        </w:rPr>
      </w:pPr>
    </w:p>
    <w:p w:rsidR="006C6511" w:rsidRDefault="006C6511" w:rsidP="008E4231">
      <w:pPr>
        <w:rPr>
          <w:rFonts w:ascii="Arial" w:hAnsi="Arial" w:cs="Arial"/>
          <w:i/>
          <w:u w:val="single"/>
        </w:rPr>
      </w:pPr>
    </w:p>
    <w:p w:rsidR="006C6511" w:rsidRPr="00635B1D" w:rsidRDefault="006C6511" w:rsidP="008E4231">
      <w:pPr>
        <w:rPr>
          <w:rFonts w:ascii="Arial" w:hAnsi="Arial" w:cs="Arial"/>
          <w:b/>
          <w:i/>
          <w:u w:val="single"/>
        </w:rPr>
      </w:pPr>
      <w:r w:rsidRPr="00635B1D">
        <w:rPr>
          <w:rFonts w:ascii="Arial" w:hAnsi="Arial" w:cs="Arial"/>
          <w:b/>
          <w:i/>
          <w:u w:val="single"/>
        </w:rPr>
        <w:t>Fach Mathematik</w:t>
      </w:r>
    </w:p>
    <w:p w:rsidR="006C6511" w:rsidRDefault="006C6511" w:rsidP="008E4231">
      <w:pPr>
        <w:rPr>
          <w:rFonts w:ascii="Arial" w:hAnsi="Arial" w:cs="Arial"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6"/>
        <w:gridCol w:w="924"/>
        <w:gridCol w:w="992"/>
        <w:gridCol w:w="1134"/>
        <w:gridCol w:w="1134"/>
        <w:gridCol w:w="1134"/>
      </w:tblGrid>
      <w:tr w:rsidR="006C6511" w:rsidRPr="00D505A8" w:rsidTr="002E24A4">
        <w:tc>
          <w:tcPr>
            <w:tcW w:w="4146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Schüler/in </w:t>
            </w:r>
          </w:p>
        </w:tc>
        <w:tc>
          <w:tcPr>
            <w:tcW w:w="92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teilweise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über-wiegend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fast immer</w:t>
            </w:r>
          </w:p>
        </w:tc>
      </w:tr>
      <w:tr w:rsidR="00C245C8" w:rsidRPr="00D505A8" w:rsidTr="002E24A4">
        <w:tc>
          <w:tcPr>
            <w:tcW w:w="4146" w:type="dxa"/>
          </w:tcPr>
          <w:p w:rsidR="00C245C8" w:rsidRPr="005335E5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5335E5">
              <w:rPr>
                <w:rFonts w:ascii="Arial" w:hAnsi="Arial" w:cs="Arial"/>
                <w:sz w:val="18"/>
                <w:szCs w:val="18"/>
              </w:rPr>
              <w:t>orientiert sich im Zahlenraum</w:t>
            </w:r>
          </w:p>
        </w:tc>
        <w:tc>
          <w:tcPr>
            <w:tcW w:w="92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4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5335E5">
              <w:rPr>
                <w:rFonts w:ascii="Arial" w:hAnsi="Arial" w:cs="Arial"/>
                <w:sz w:val="18"/>
                <w:szCs w:val="18"/>
              </w:rPr>
              <w:t>verwendet eingeführte Fachbegriffe sachgerecht</w:t>
            </w:r>
          </w:p>
        </w:tc>
        <w:tc>
          <w:tcPr>
            <w:tcW w:w="92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4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5335E5">
              <w:rPr>
                <w:rFonts w:ascii="Arial" w:hAnsi="Arial" w:cs="Arial"/>
                <w:sz w:val="18"/>
                <w:szCs w:val="18"/>
              </w:rPr>
              <w:t>beherrscht das mündliche Rechnen in allen 4 Grundrechenoperationen</w:t>
            </w:r>
          </w:p>
        </w:tc>
        <w:tc>
          <w:tcPr>
            <w:tcW w:w="92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4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5335E5">
              <w:rPr>
                <w:rFonts w:ascii="Arial" w:hAnsi="Arial" w:cs="Arial"/>
                <w:sz w:val="18"/>
                <w:szCs w:val="18"/>
              </w:rPr>
              <w:t>beherrscht die schriftlichen Rechenverfahren</w:t>
            </w:r>
          </w:p>
        </w:tc>
        <w:tc>
          <w:tcPr>
            <w:tcW w:w="92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4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kennt Standardeinheiten und rechnet sie um</w:t>
            </w:r>
          </w:p>
        </w:tc>
        <w:tc>
          <w:tcPr>
            <w:tcW w:w="92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46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5335E5">
              <w:rPr>
                <w:rFonts w:ascii="Arial" w:hAnsi="Arial" w:cs="Arial"/>
                <w:sz w:val="18"/>
                <w:szCs w:val="18"/>
              </w:rPr>
              <w:t>untersucht Figuren auf Achsensymmetrie</w:t>
            </w:r>
          </w:p>
        </w:tc>
        <w:tc>
          <w:tcPr>
            <w:tcW w:w="92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46" w:type="dxa"/>
          </w:tcPr>
          <w:p w:rsidR="00C245C8" w:rsidRPr="005335E5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5335E5">
              <w:rPr>
                <w:rFonts w:ascii="Arial" w:hAnsi="Arial" w:cs="Arial"/>
                <w:sz w:val="18"/>
                <w:szCs w:val="18"/>
              </w:rPr>
              <w:t>kennt Eigenschaften ebener Figuren und zeichnet sie korrekt</w:t>
            </w:r>
          </w:p>
        </w:tc>
        <w:tc>
          <w:tcPr>
            <w:tcW w:w="92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9207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7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t>Bemerkungen:</w:t>
      </w:r>
    </w:p>
    <w:p w:rsidR="006C6511" w:rsidRDefault="00C245C8" w:rsidP="008E423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3" type="#_x0000_t75" style="width:453.75pt;height:22.5pt" o:ole="">
            <v:imagedata r:id="rId10" o:title=""/>
          </v:shape>
          <w:control r:id="rId13" w:name="TextBox23" w:shapeid="_x0000_i1053"/>
        </w:object>
      </w:r>
      <w:r>
        <w:rPr>
          <w:rFonts w:ascii="Arial" w:hAnsi="Arial" w:cs="Arial"/>
        </w:rPr>
        <w:object w:dxaOrig="225" w:dyaOrig="225">
          <v:shape id="_x0000_i1055" type="#_x0000_t75" style="width:453.75pt;height:22.5pt" o:ole="">
            <v:imagedata r:id="rId10" o:title=""/>
          </v:shape>
          <w:control r:id="rId14" w:name="TextBox24" w:shapeid="_x0000_i1055"/>
        </w:object>
      </w:r>
      <w:r>
        <w:rPr>
          <w:rFonts w:ascii="Arial" w:hAnsi="Arial" w:cs="Arial"/>
        </w:rPr>
        <w:object w:dxaOrig="225" w:dyaOrig="225">
          <v:shape id="_x0000_i1057" type="#_x0000_t75" style="width:453.75pt;height:22.5pt" o:ole="">
            <v:imagedata r:id="rId10" o:title=""/>
          </v:shape>
          <w:control r:id="rId15" w:name="TextBox25" w:shapeid="_x0000_i1057"/>
        </w:object>
      </w:r>
      <w:r w:rsidR="006C6511">
        <w:rPr>
          <w:rFonts w:ascii="Arial" w:hAnsi="Arial" w:cs="Arial"/>
        </w:rPr>
        <w:t>Datum und Lehrerkürzel:</w:t>
      </w:r>
    </w:p>
    <w:p w:rsidR="006C6511" w:rsidRDefault="006C6511" w:rsidP="008E4231">
      <w:pPr>
        <w:rPr>
          <w:rFonts w:ascii="Arial" w:hAnsi="Arial" w:cs="Arial"/>
        </w:rPr>
      </w:pPr>
    </w:p>
    <w:p w:rsidR="003E7D6B" w:rsidRDefault="003E7D6B" w:rsidP="008E4231">
      <w:pPr>
        <w:rPr>
          <w:rFonts w:ascii="Arial" w:hAnsi="Arial" w:cs="Arial"/>
        </w:rPr>
      </w:pPr>
    </w:p>
    <w:p w:rsidR="003E7D6B" w:rsidRDefault="003E7D6B" w:rsidP="008E4231">
      <w:pPr>
        <w:rPr>
          <w:rFonts w:ascii="Arial" w:hAnsi="Arial" w:cs="Arial"/>
        </w:rPr>
      </w:pPr>
    </w:p>
    <w:p w:rsidR="003E7D6B" w:rsidRDefault="003E7D6B" w:rsidP="008E4231">
      <w:pPr>
        <w:rPr>
          <w:rFonts w:ascii="Arial" w:hAnsi="Arial" w:cs="Arial"/>
        </w:rPr>
      </w:pPr>
    </w:p>
    <w:p w:rsidR="003E7D6B" w:rsidRDefault="003E7D6B" w:rsidP="008E4231">
      <w:pPr>
        <w:rPr>
          <w:rFonts w:ascii="Arial" w:hAnsi="Arial" w:cs="Arial"/>
        </w:rPr>
      </w:pPr>
    </w:p>
    <w:p w:rsidR="003E7D6B" w:rsidRDefault="003E7D6B" w:rsidP="008E4231">
      <w:pPr>
        <w:rPr>
          <w:rFonts w:ascii="Arial" w:hAnsi="Arial" w:cs="Arial"/>
        </w:rPr>
      </w:pPr>
    </w:p>
    <w:p w:rsidR="003E7D6B" w:rsidRDefault="003E7D6B" w:rsidP="008E4231">
      <w:pPr>
        <w:rPr>
          <w:rFonts w:ascii="Arial" w:hAnsi="Arial" w:cs="Arial"/>
        </w:rPr>
      </w:pPr>
    </w:p>
    <w:p w:rsidR="006C6511" w:rsidRDefault="006C6511" w:rsidP="008E4231">
      <w:pPr>
        <w:rPr>
          <w:rFonts w:ascii="Arial" w:hAnsi="Arial" w:cs="Arial"/>
        </w:rPr>
      </w:pPr>
    </w:p>
    <w:p w:rsidR="006C6511" w:rsidRPr="00635B1D" w:rsidRDefault="006C6511" w:rsidP="008E4231">
      <w:pPr>
        <w:rPr>
          <w:rFonts w:ascii="Arial" w:hAnsi="Arial" w:cs="Arial"/>
          <w:b/>
          <w:i/>
          <w:u w:val="single"/>
        </w:rPr>
      </w:pPr>
      <w:r w:rsidRPr="00635B1D">
        <w:rPr>
          <w:rFonts w:ascii="Arial" w:hAnsi="Arial" w:cs="Arial"/>
          <w:b/>
          <w:i/>
          <w:u w:val="single"/>
        </w:rPr>
        <w:t>Fach Englisch</w:t>
      </w:r>
    </w:p>
    <w:p w:rsidR="006C6511" w:rsidRDefault="006C6511" w:rsidP="008E4231">
      <w:pPr>
        <w:rPr>
          <w:rFonts w:ascii="Arial" w:hAnsi="Arial" w:cs="Arial"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3"/>
        <w:gridCol w:w="957"/>
        <w:gridCol w:w="992"/>
        <w:gridCol w:w="1134"/>
        <w:gridCol w:w="1134"/>
        <w:gridCol w:w="1134"/>
      </w:tblGrid>
      <w:tr w:rsidR="006C6511" w:rsidRPr="00D505A8" w:rsidTr="002E24A4">
        <w:tc>
          <w:tcPr>
            <w:tcW w:w="4113" w:type="dxa"/>
            <w:shd w:val="clear" w:color="auto" w:fill="95B3D7"/>
          </w:tcPr>
          <w:p w:rsidR="006C6511" w:rsidRPr="00D505A8" w:rsidRDefault="006C6511" w:rsidP="004B3AE5">
            <w:pPr>
              <w:rPr>
                <w:rFonts w:ascii="Arial" w:hAnsi="Arial" w:cs="Arial"/>
                <w:sz w:val="18"/>
                <w:szCs w:val="18"/>
              </w:rPr>
            </w:pPr>
            <w:r w:rsidRPr="00D505A8">
              <w:rPr>
                <w:rFonts w:ascii="Arial" w:hAnsi="Arial" w:cs="Arial"/>
                <w:sz w:val="18"/>
                <w:szCs w:val="18"/>
              </w:rPr>
              <w:t>Schüler/in kann</w:t>
            </w:r>
          </w:p>
        </w:tc>
        <w:tc>
          <w:tcPr>
            <w:tcW w:w="957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teilweise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über-wiegend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6C6511" w:rsidP="00020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A4C">
              <w:rPr>
                <w:rFonts w:ascii="Arial" w:hAnsi="Arial" w:cs="Arial"/>
                <w:b/>
                <w:sz w:val="18"/>
                <w:szCs w:val="18"/>
              </w:rPr>
              <w:t>fast immer</w:t>
            </w:r>
          </w:p>
        </w:tc>
      </w:tr>
      <w:tr w:rsidR="00C245C8" w:rsidRPr="00D505A8" w:rsidTr="002E24A4">
        <w:tc>
          <w:tcPr>
            <w:tcW w:w="4113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lernt regelmäßig die aufgegebenen Vokabeln</w:t>
            </w:r>
          </w:p>
        </w:tc>
        <w:bookmarkStart w:id="1" w:name="_GoBack"/>
        <w:tc>
          <w:tcPr>
            <w:tcW w:w="957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13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versteht die englischen Arbeitsaufträge</w:t>
            </w:r>
          </w:p>
        </w:tc>
        <w:tc>
          <w:tcPr>
            <w:tcW w:w="957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13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die englischen Wörter korrekt aussprechen</w:t>
            </w:r>
          </w:p>
        </w:tc>
        <w:tc>
          <w:tcPr>
            <w:tcW w:w="957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13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die englischen Wörter korrekt schreiben</w:t>
            </w:r>
          </w:p>
        </w:tc>
        <w:tc>
          <w:tcPr>
            <w:tcW w:w="957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45C8" w:rsidRPr="00D505A8" w:rsidTr="002E24A4">
        <w:tc>
          <w:tcPr>
            <w:tcW w:w="4113" w:type="dxa"/>
          </w:tcPr>
          <w:p w:rsidR="00C245C8" w:rsidRPr="00D505A8" w:rsidRDefault="00C245C8" w:rsidP="004B3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kann </w:t>
            </w:r>
            <w:r w:rsidRPr="00D505A8">
              <w:rPr>
                <w:rFonts w:ascii="Arial" w:hAnsi="Arial" w:cs="Arial"/>
                <w:sz w:val="18"/>
                <w:szCs w:val="18"/>
              </w:rPr>
              <w:t>Ergebnisse vorstellen</w:t>
            </w:r>
          </w:p>
        </w:tc>
        <w:tc>
          <w:tcPr>
            <w:tcW w:w="957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5C8" w:rsidRDefault="00C245C8" w:rsidP="00C245C8">
            <w:pPr>
              <w:jc w:val="center"/>
            </w:pPr>
            <w:r w:rsidRPr="00B51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D6B">
              <w:rPr>
                <w:rFonts w:ascii="Arial" w:hAnsi="Arial" w:cs="Arial"/>
                <w:sz w:val="18"/>
                <w:szCs w:val="18"/>
              </w:rPr>
            </w:r>
            <w:r w:rsidR="003E7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1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Pr="00B034C9" w:rsidRDefault="006C6511" w:rsidP="008E4231">
      <w:pPr>
        <w:rPr>
          <w:rFonts w:ascii="Arial" w:hAnsi="Arial" w:cs="Arial"/>
          <w:i/>
          <w:u w:val="single"/>
        </w:rPr>
      </w:pP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t>Bemerkungen:</w:t>
      </w:r>
    </w:p>
    <w:p w:rsidR="00C245C8" w:rsidRDefault="00C245C8" w:rsidP="008E423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object w:dxaOrig="225" w:dyaOrig="225">
          <v:shape id="_x0000_i1059" type="#_x0000_t75" style="width:453.75pt;height:22.5pt" o:ole="">
            <v:imagedata r:id="rId10" o:title=""/>
          </v:shape>
          <w:control r:id="rId16" w:name="TextBox26" w:shapeid="_x0000_i1059"/>
        </w:object>
      </w:r>
      <w:r>
        <w:rPr>
          <w:rFonts w:ascii="Arial" w:hAnsi="Arial" w:cs="Arial"/>
        </w:rPr>
        <w:object w:dxaOrig="225" w:dyaOrig="225">
          <v:shape id="_x0000_i1061" type="#_x0000_t75" style="width:453.75pt;height:22.5pt" o:ole="">
            <v:imagedata r:id="rId10" o:title=""/>
          </v:shape>
          <w:control r:id="rId17" w:name="TextBox27" w:shapeid="_x0000_i1061"/>
        </w:object>
      </w:r>
      <w:r>
        <w:rPr>
          <w:rFonts w:ascii="Arial" w:hAnsi="Arial" w:cs="Arial"/>
        </w:rPr>
        <w:object w:dxaOrig="225" w:dyaOrig="225">
          <v:shape id="_x0000_i1063" type="#_x0000_t75" style="width:453.75pt;height:22.5pt" o:ole="">
            <v:imagedata r:id="rId10" o:title=""/>
          </v:shape>
          <w:control r:id="rId18" w:name="TextBox28" w:shapeid="_x0000_i1063"/>
        </w:object>
      </w:r>
    </w:p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t>Datum und Lehrerkürzel:</w:t>
      </w:r>
    </w:p>
    <w:p w:rsidR="006C6511" w:rsidRPr="00635B1D" w:rsidRDefault="006C6511" w:rsidP="008E4231">
      <w:pPr>
        <w:rPr>
          <w:rFonts w:ascii="Arial" w:hAnsi="Arial" w:cs="Arial"/>
        </w:rPr>
      </w:pPr>
    </w:p>
    <w:sectPr w:rsidR="006C6511" w:rsidRPr="00635B1D" w:rsidSect="008E4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2dnJOEBbfjheNYj8zsJ4EetNPs=" w:salt="fllIdeoXd2gwqJRN/WGZ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31"/>
    <w:rsid w:val="0000131C"/>
    <w:rsid w:val="000014C6"/>
    <w:rsid w:val="0000328F"/>
    <w:rsid w:val="0000498C"/>
    <w:rsid w:val="00004B43"/>
    <w:rsid w:val="00004B96"/>
    <w:rsid w:val="00004FF0"/>
    <w:rsid w:val="00005027"/>
    <w:rsid w:val="00005578"/>
    <w:rsid w:val="0000576B"/>
    <w:rsid w:val="00005867"/>
    <w:rsid w:val="00007978"/>
    <w:rsid w:val="00007DBC"/>
    <w:rsid w:val="00007DDB"/>
    <w:rsid w:val="000106E0"/>
    <w:rsid w:val="00011537"/>
    <w:rsid w:val="00011B15"/>
    <w:rsid w:val="00011E79"/>
    <w:rsid w:val="00012020"/>
    <w:rsid w:val="0001272D"/>
    <w:rsid w:val="00012C0B"/>
    <w:rsid w:val="00012CA3"/>
    <w:rsid w:val="00012F8D"/>
    <w:rsid w:val="00012F95"/>
    <w:rsid w:val="000139A9"/>
    <w:rsid w:val="00013BDC"/>
    <w:rsid w:val="000156B1"/>
    <w:rsid w:val="00015A10"/>
    <w:rsid w:val="00015DEE"/>
    <w:rsid w:val="00015F2F"/>
    <w:rsid w:val="00016098"/>
    <w:rsid w:val="00016F09"/>
    <w:rsid w:val="000170A1"/>
    <w:rsid w:val="00020501"/>
    <w:rsid w:val="00020AAE"/>
    <w:rsid w:val="000217A7"/>
    <w:rsid w:val="0002193E"/>
    <w:rsid w:val="000223F0"/>
    <w:rsid w:val="00022858"/>
    <w:rsid w:val="00022E00"/>
    <w:rsid w:val="0002408E"/>
    <w:rsid w:val="00024BCE"/>
    <w:rsid w:val="0002509D"/>
    <w:rsid w:val="000254B7"/>
    <w:rsid w:val="000257BB"/>
    <w:rsid w:val="00025F1D"/>
    <w:rsid w:val="00026A5A"/>
    <w:rsid w:val="00026B41"/>
    <w:rsid w:val="00030346"/>
    <w:rsid w:val="000304D6"/>
    <w:rsid w:val="0003102B"/>
    <w:rsid w:val="000315AF"/>
    <w:rsid w:val="000327BA"/>
    <w:rsid w:val="00034246"/>
    <w:rsid w:val="000358B3"/>
    <w:rsid w:val="00035E35"/>
    <w:rsid w:val="00036230"/>
    <w:rsid w:val="00036598"/>
    <w:rsid w:val="00037400"/>
    <w:rsid w:val="00037521"/>
    <w:rsid w:val="00037AF4"/>
    <w:rsid w:val="00037DC8"/>
    <w:rsid w:val="000401F5"/>
    <w:rsid w:val="00040BBD"/>
    <w:rsid w:val="00040D94"/>
    <w:rsid w:val="00041111"/>
    <w:rsid w:val="00042126"/>
    <w:rsid w:val="000433C1"/>
    <w:rsid w:val="00043849"/>
    <w:rsid w:val="00043BA6"/>
    <w:rsid w:val="00044B58"/>
    <w:rsid w:val="000451F4"/>
    <w:rsid w:val="000473A5"/>
    <w:rsid w:val="00047ADC"/>
    <w:rsid w:val="00047DED"/>
    <w:rsid w:val="000505FE"/>
    <w:rsid w:val="000511D3"/>
    <w:rsid w:val="00053888"/>
    <w:rsid w:val="000539A8"/>
    <w:rsid w:val="00053B67"/>
    <w:rsid w:val="0005429F"/>
    <w:rsid w:val="00054DB5"/>
    <w:rsid w:val="00054F69"/>
    <w:rsid w:val="00055AE3"/>
    <w:rsid w:val="00056318"/>
    <w:rsid w:val="000564B9"/>
    <w:rsid w:val="00056E3E"/>
    <w:rsid w:val="000570D6"/>
    <w:rsid w:val="00061BE5"/>
    <w:rsid w:val="00062E6C"/>
    <w:rsid w:val="00063900"/>
    <w:rsid w:val="00063D6B"/>
    <w:rsid w:val="00063FB8"/>
    <w:rsid w:val="0006484B"/>
    <w:rsid w:val="00064DD8"/>
    <w:rsid w:val="00064FC4"/>
    <w:rsid w:val="000657C1"/>
    <w:rsid w:val="000657C4"/>
    <w:rsid w:val="00065A02"/>
    <w:rsid w:val="00065F18"/>
    <w:rsid w:val="000663AD"/>
    <w:rsid w:val="00070219"/>
    <w:rsid w:val="000707DE"/>
    <w:rsid w:val="000712DB"/>
    <w:rsid w:val="00071B54"/>
    <w:rsid w:val="00071F77"/>
    <w:rsid w:val="000725CB"/>
    <w:rsid w:val="00072DF5"/>
    <w:rsid w:val="00073B2D"/>
    <w:rsid w:val="00073EFF"/>
    <w:rsid w:val="00073F95"/>
    <w:rsid w:val="0007563D"/>
    <w:rsid w:val="00076FF2"/>
    <w:rsid w:val="00080B34"/>
    <w:rsid w:val="00080C63"/>
    <w:rsid w:val="00081672"/>
    <w:rsid w:val="0008193A"/>
    <w:rsid w:val="0008245E"/>
    <w:rsid w:val="00082A2B"/>
    <w:rsid w:val="00082D01"/>
    <w:rsid w:val="00085D89"/>
    <w:rsid w:val="00085F4D"/>
    <w:rsid w:val="000862D3"/>
    <w:rsid w:val="0009018A"/>
    <w:rsid w:val="000906CE"/>
    <w:rsid w:val="00090E18"/>
    <w:rsid w:val="00091CB3"/>
    <w:rsid w:val="00092701"/>
    <w:rsid w:val="00092ACE"/>
    <w:rsid w:val="00092C07"/>
    <w:rsid w:val="0009303C"/>
    <w:rsid w:val="00093409"/>
    <w:rsid w:val="00095894"/>
    <w:rsid w:val="00095B6A"/>
    <w:rsid w:val="00095C43"/>
    <w:rsid w:val="00096BE0"/>
    <w:rsid w:val="00096CCD"/>
    <w:rsid w:val="00096E9B"/>
    <w:rsid w:val="00096F9D"/>
    <w:rsid w:val="00097447"/>
    <w:rsid w:val="00097B0A"/>
    <w:rsid w:val="000A076C"/>
    <w:rsid w:val="000A24F5"/>
    <w:rsid w:val="000A28F6"/>
    <w:rsid w:val="000A3081"/>
    <w:rsid w:val="000A3769"/>
    <w:rsid w:val="000A3E99"/>
    <w:rsid w:val="000A5582"/>
    <w:rsid w:val="000A567D"/>
    <w:rsid w:val="000A5F97"/>
    <w:rsid w:val="000A65E6"/>
    <w:rsid w:val="000A6862"/>
    <w:rsid w:val="000A6DB3"/>
    <w:rsid w:val="000A737F"/>
    <w:rsid w:val="000A7DBE"/>
    <w:rsid w:val="000B29F6"/>
    <w:rsid w:val="000B344F"/>
    <w:rsid w:val="000B439A"/>
    <w:rsid w:val="000B4704"/>
    <w:rsid w:val="000B59F5"/>
    <w:rsid w:val="000B5B22"/>
    <w:rsid w:val="000B6E63"/>
    <w:rsid w:val="000B7647"/>
    <w:rsid w:val="000B77E6"/>
    <w:rsid w:val="000C18C6"/>
    <w:rsid w:val="000C194F"/>
    <w:rsid w:val="000C25DF"/>
    <w:rsid w:val="000C2A50"/>
    <w:rsid w:val="000C361F"/>
    <w:rsid w:val="000C4E11"/>
    <w:rsid w:val="000C51A2"/>
    <w:rsid w:val="000C5EEF"/>
    <w:rsid w:val="000C67FC"/>
    <w:rsid w:val="000C7045"/>
    <w:rsid w:val="000D07AF"/>
    <w:rsid w:val="000D0923"/>
    <w:rsid w:val="000D0A34"/>
    <w:rsid w:val="000D11B3"/>
    <w:rsid w:val="000D123A"/>
    <w:rsid w:val="000D2089"/>
    <w:rsid w:val="000D21D7"/>
    <w:rsid w:val="000D23F3"/>
    <w:rsid w:val="000D3166"/>
    <w:rsid w:val="000D338E"/>
    <w:rsid w:val="000D35DF"/>
    <w:rsid w:val="000D3867"/>
    <w:rsid w:val="000D478B"/>
    <w:rsid w:val="000D4C7A"/>
    <w:rsid w:val="000D5074"/>
    <w:rsid w:val="000D5897"/>
    <w:rsid w:val="000D69AF"/>
    <w:rsid w:val="000D6F3F"/>
    <w:rsid w:val="000D770E"/>
    <w:rsid w:val="000E0D1B"/>
    <w:rsid w:val="000E11D3"/>
    <w:rsid w:val="000E1D8B"/>
    <w:rsid w:val="000E256C"/>
    <w:rsid w:val="000E2826"/>
    <w:rsid w:val="000E28D9"/>
    <w:rsid w:val="000E3923"/>
    <w:rsid w:val="000E3C50"/>
    <w:rsid w:val="000E424A"/>
    <w:rsid w:val="000E5E4C"/>
    <w:rsid w:val="000E69A7"/>
    <w:rsid w:val="000E69AF"/>
    <w:rsid w:val="000E718B"/>
    <w:rsid w:val="000E7551"/>
    <w:rsid w:val="000F0CC8"/>
    <w:rsid w:val="000F148A"/>
    <w:rsid w:val="000F16EE"/>
    <w:rsid w:val="000F412F"/>
    <w:rsid w:val="000F4425"/>
    <w:rsid w:val="000F583D"/>
    <w:rsid w:val="000F58F8"/>
    <w:rsid w:val="000F6186"/>
    <w:rsid w:val="000F68E6"/>
    <w:rsid w:val="000F6FB9"/>
    <w:rsid w:val="001008D5"/>
    <w:rsid w:val="00100927"/>
    <w:rsid w:val="00100B74"/>
    <w:rsid w:val="0010493E"/>
    <w:rsid w:val="0010525C"/>
    <w:rsid w:val="00105699"/>
    <w:rsid w:val="0010570F"/>
    <w:rsid w:val="00105BA8"/>
    <w:rsid w:val="00105FC1"/>
    <w:rsid w:val="00105FF9"/>
    <w:rsid w:val="001071FF"/>
    <w:rsid w:val="001073CA"/>
    <w:rsid w:val="001074F2"/>
    <w:rsid w:val="00110332"/>
    <w:rsid w:val="00110646"/>
    <w:rsid w:val="00110781"/>
    <w:rsid w:val="00111277"/>
    <w:rsid w:val="00111DA7"/>
    <w:rsid w:val="00113A05"/>
    <w:rsid w:val="001146A8"/>
    <w:rsid w:val="0011494A"/>
    <w:rsid w:val="001149FE"/>
    <w:rsid w:val="00114ECB"/>
    <w:rsid w:val="00115574"/>
    <w:rsid w:val="00115761"/>
    <w:rsid w:val="00115BB9"/>
    <w:rsid w:val="0011663B"/>
    <w:rsid w:val="00116F38"/>
    <w:rsid w:val="0011740E"/>
    <w:rsid w:val="00117DB0"/>
    <w:rsid w:val="00120133"/>
    <w:rsid w:val="0012043B"/>
    <w:rsid w:val="00120CEB"/>
    <w:rsid w:val="001219CC"/>
    <w:rsid w:val="0012215E"/>
    <w:rsid w:val="0012260D"/>
    <w:rsid w:val="00122820"/>
    <w:rsid w:val="001239D2"/>
    <w:rsid w:val="00123D9D"/>
    <w:rsid w:val="001242D9"/>
    <w:rsid w:val="0012477C"/>
    <w:rsid w:val="00125BA3"/>
    <w:rsid w:val="00125D87"/>
    <w:rsid w:val="00126AF2"/>
    <w:rsid w:val="00127C91"/>
    <w:rsid w:val="00127F11"/>
    <w:rsid w:val="00130CAB"/>
    <w:rsid w:val="00131B09"/>
    <w:rsid w:val="00131CDB"/>
    <w:rsid w:val="00131E24"/>
    <w:rsid w:val="00132D6A"/>
    <w:rsid w:val="00132DDD"/>
    <w:rsid w:val="00134336"/>
    <w:rsid w:val="0013437A"/>
    <w:rsid w:val="0013512D"/>
    <w:rsid w:val="00135907"/>
    <w:rsid w:val="00135D56"/>
    <w:rsid w:val="001363D8"/>
    <w:rsid w:val="00136E87"/>
    <w:rsid w:val="0013726F"/>
    <w:rsid w:val="00137D8D"/>
    <w:rsid w:val="00137DF9"/>
    <w:rsid w:val="0014126A"/>
    <w:rsid w:val="001418E4"/>
    <w:rsid w:val="00141F94"/>
    <w:rsid w:val="001428EE"/>
    <w:rsid w:val="001434EA"/>
    <w:rsid w:val="001445F3"/>
    <w:rsid w:val="00145171"/>
    <w:rsid w:val="00150187"/>
    <w:rsid w:val="00150822"/>
    <w:rsid w:val="00150BC7"/>
    <w:rsid w:val="001510EB"/>
    <w:rsid w:val="001518AA"/>
    <w:rsid w:val="00151FB0"/>
    <w:rsid w:val="0015255E"/>
    <w:rsid w:val="00152CA4"/>
    <w:rsid w:val="001533E3"/>
    <w:rsid w:val="00153CA5"/>
    <w:rsid w:val="001541A5"/>
    <w:rsid w:val="001547DB"/>
    <w:rsid w:val="00154FE7"/>
    <w:rsid w:val="00155005"/>
    <w:rsid w:val="00155148"/>
    <w:rsid w:val="00155190"/>
    <w:rsid w:val="00155B1D"/>
    <w:rsid w:val="00155B9F"/>
    <w:rsid w:val="0015636D"/>
    <w:rsid w:val="0015638F"/>
    <w:rsid w:val="0015657B"/>
    <w:rsid w:val="00156595"/>
    <w:rsid w:val="001566C5"/>
    <w:rsid w:val="00156A7C"/>
    <w:rsid w:val="00156C7A"/>
    <w:rsid w:val="00156C7B"/>
    <w:rsid w:val="00157ACA"/>
    <w:rsid w:val="0016049A"/>
    <w:rsid w:val="00160C57"/>
    <w:rsid w:val="001616F4"/>
    <w:rsid w:val="00162220"/>
    <w:rsid w:val="001628B0"/>
    <w:rsid w:val="00163695"/>
    <w:rsid w:val="001651CF"/>
    <w:rsid w:val="00165704"/>
    <w:rsid w:val="00166E6E"/>
    <w:rsid w:val="001671DE"/>
    <w:rsid w:val="0016732E"/>
    <w:rsid w:val="001703FF"/>
    <w:rsid w:val="00170ACA"/>
    <w:rsid w:val="00170E0D"/>
    <w:rsid w:val="00171805"/>
    <w:rsid w:val="00171D8F"/>
    <w:rsid w:val="001740EE"/>
    <w:rsid w:val="0017432D"/>
    <w:rsid w:val="001748EF"/>
    <w:rsid w:val="00174D1C"/>
    <w:rsid w:val="00175CDB"/>
    <w:rsid w:val="001768B7"/>
    <w:rsid w:val="001775F8"/>
    <w:rsid w:val="00177984"/>
    <w:rsid w:val="00180D49"/>
    <w:rsid w:val="0018245F"/>
    <w:rsid w:val="00182BC6"/>
    <w:rsid w:val="0018336E"/>
    <w:rsid w:val="00183955"/>
    <w:rsid w:val="00183961"/>
    <w:rsid w:val="00183C1E"/>
    <w:rsid w:val="001846CA"/>
    <w:rsid w:val="0018493D"/>
    <w:rsid w:val="001855B4"/>
    <w:rsid w:val="00185B1D"/>
    <w:rsid w:val="00186733"/>
    <w:rsid w:val="00187D6E"/>
    <w:rsid w:val="00187EE8"/>
    <w:rsid w:val="001901B8"/>
    <w:rsid w:val="0019054F"/>
    <w:rsid w:val="00191FBE"/>
    <w:rsid w:val="0019500C"/>
    <w:rsid w:val="00196317"/>
    <w:rsid w:val="001964AE"/>
    <w:rsid w:val="00196FC0"/>
    <w:rsid w:val="001A0A4D"/>
    <w:rsid w:val="001A10C0"/>
    <w:rsid w:val="001A1B35"/>
    <w:rsid w:val="001A209C"/>
    <w:rsid w:val="001A2ED5"/>
    <w:rsid w:val="001A33EC"/>
    <w:rsid w:val="001A35DA"/>
    <w:rsid w:val="001A44F0"/>
    <w:rsid w:val="001A4B9A"/>
    <w:rsid w:val="001A5DF2"/>
    <w:rsid w:val="001A6D7D"/>
    <w:rsid w:val="001A7D34"/>
    <w:rsid w:val="001B023D"/>
    <w:rsid w:val="001B0761"/>
    <w:rsid w:val="001B0F48"/>
    <w:rsid w:val="001B234A"/>
    <w:rsid w:val="001B29DB"/>
    <w:rsid w:val="001B32E9"/>
    <w:rsid w:val="001B397D"/>
    <w:rsid w:val="001B3C14"/>
    <w:rsid w:val="001B55BC"/>
    <w:rsid w:val="001B5934"/>
    <w:rsid w:val="001B5AE5"/>
    <w:rsid w:val="001B6BB5"/>
    <w:rsid w:val="001B6F52"/>
    <w:rsid w:val="001B72D7"/>
    <w:rsid w:val="001C0098"/>
    <w:rsid w:val="001C0874"/>
    <w:rsid w:val="001C1336"/>
    <w:rsid w:val="001C18C7"/>
    <w:rsid w:val="001C264F"/>
    <w:rsid w:val="001C32CA"/>
    <w:rsid w:val="001C4389"/>
    <w:rsid w:val="001C49F0"/>
    <w:rsid w:val="001C4F60"/>
    <w:rsid w:val="001C5084"/>
    <w:rsid w:val="001C56E3"/>
    <w:rsid w:val="001C5796"/>
    <w:rsid w:val="001C57D2"/>
    <w:rsid w:val="001C6B85"/>
    <w:rsid w:val="001C6DDA"/>
    <w:rsid w:val="001C7594"/>
    <w:rsid w:val="001D1418"/>
    <w:rsid w:val="001D2482"/>
    <w:rsid w:val="001D2802"/>
    <w:rsid w:val="001D33FD"/>
    <w:rsid w:val="001D3F5B"/>
    <w:rsid w:val="001D41D7"/>
    <w:rsid w:val="001D446C"/>
    <w:rsid w:val="001D5E3C"/>
    <w:rsid w:val="001D6046"/>
    <w:rsid w:val="001D6DBB"/>
    <w:rsid w:val="001D74CB"/>
    <w:rsid w:val="001D7AE0"/>
    <w:rsid w:val="001D7B3A"/>
    <w:rsid w:val="001E0480"/>
    <w:rsid w:val="001E074E"/>
    <w:rsid w:val="001E1DBA"/>
    <w:rsid w:val="001E262C"/>
    <w:rsid w:val="001E365E"/>
    <w:rsid w:val="001E3778"/>
    <w:rsid w:val="001E479D"/>
    <w:rsid w:val="001E4DCA"/>
    <w:rsid w:val="001E528E"/>
    <w:rsid w:val="001E53F3"/>
    <w:rsid w:val="001E5E04"/>
    <w:rsid w:val="001E6D63"/>
    <w:rsid w:val="001F0327"/>
    <w:rsid w:val="001F0EE4"/>
    <w:rsid w:val="001F2689"/>
    <w:rsid w:val="001F34C8"/>
    <w:rsid w:val="001F3BDA"/>
    <w:rsid w:val="001F4230"/>
    <w:rsid w:val="001F4F1E"/>
    <w:rsid w:val="001F503D"/>
    <w:rsid w:val="001F50B9"/>
    <w:rsid w:val="001F5215"/>
    <w:rsid w:val="001F585A"/>
    <w:rsid w:val="001F6E1B"/>
    <w:rsid w:val="001F6E5C"/>
    <w:rsid w:val="001F7186"/>
    <w:rsid w:val="001F75D1"/>
    <w:rsid w:val="002000F2"/>
    <w:rsid w:val="00200FA6"/>
    <w:rsid w:val="00200FF3"/>
    <w:rsid w:val="00201067"/>
    <w:rsid w:val="00201257"/>
    <w:rsid w:val="002018FA"/>
    <w:rsid w:val="00201E32"/>
    <w:rsid w:val="00202570"/>
    <w:rsid w:val="00202B96"/>
    <w:rsid w:val="00203FD3"/>
    <w:rsid w:val="00204205"/>
    <w:rsid w:val="00204E49"/>
    <w:rsid w:val="002055FC"/>
    <w:rsid w:val="00206CA2"/>
    <w:rsid w:val="0020719D"/>
    <w:rsid w:val="00210775"/>
    <w:rsid w:val="002108DE"/>
    <w:rsid w:val="00210CAD"/>
    <w:rsid w:val="0021101C"/>
    <w:rsid w:val="0021144A"/>
    <w:rsid w:val="00211865"/>
    <w:rsid w:val="00211DF3"/>
    <w:rsid w:val="00212660"/>
    <w:rsid w:val="00214572"/>
    <w:rsid w:val="00215AAB"/>
    <w:rsid w:val="00215DE5"/>
    <w:rsid w:val="00216FEA"/>
    <w:rsid w:val="00217436"/>
    <w:rsid w:val="002174AA"/>
    <w:rsid w:val="002178F7"/>
    <w:rsid w:val="002200F4"/>
    <w:rsid w:val="0022089C"/>
    <w:rsid w:val="002223D9"/>
    <w:rsid w:val="0022337A"/>
    <w:rsid w:val="0022346F"/>
    <w:rsid w:val="00223F62"/>
    <w:rsid w:val="0022556F"/>
    <w:rsid w:val="0022585A"/>
    <w:rsid w:val="002259E4"/>
    <w:rsid w:val="002267D7"/>
    <w:rsid w:val="00226C77"/>
    <w:rsid w:val="0022724B"/>
    <w:rsid w:val="00227CB9"/>
    <w:rsid w:val="00227F19"/>
    <w:rsid w:val="002304F6"/>
    <w:rsid w:val="002329E2"/>
    <w:rsid w:val="00233C3E"/>
    <w:rsid w:val="00234A90"/>
    <w:rsid w:val="00234E89"/>
    <w:rsid w:val="002351DD"/>
    <w:rsid w:val="00237162"/>
    <w:rsid w:val="002379D3"/>
    <w:rsid w:val="002407E0"/>
    <w:rsid w:val="002410C0"/>
    <w:rsid w:val="002419A7"/>
    <w:rsid w:val="00243A33"/>
    <w:rsid w:val="00245351"/>
    <w:rsid w:val="00245948"/>
    <w:rsid w:val="00246150"/>
    <w:rsid w:val="002469E4"/>
    <w:rsid w:val="00247014"/>
    <w:rsid w:val="002477F8"/>
    <w:rsid w:val="00247F81"/>
    <w:rsid w:val="002510F8"/>
    <w:rsid w:val="0025154A"/>
    <w:rsid w:val="00251A1D"/>
    <w:rsid w:val="00252374"/>
    <w:rsid w:val="00252959"/>
    <w:rsid w:val="00252B86"/>
    <w:rsid w:val="00254050"/>
    <w:rsid w:val="00255994"/>
    <w:rsid w:val="00256595"/>
    <w:rsid w:val="00256F49"/>
    <w:rsid w:val="002576CA"/>
    <w:rsid w:val="00257838"/>
    <w:rsid w:val="002601B2"/>
    <w:rsid w:val="002603B5"/>
    <w:rsid w:val="002610CF"/>
    <w:rsid w:val="00262953"/>
    <w:rsid w:val="00262D65"/>
    <w:rsid w:val="00262E32"/>
    <w:rsid w:val="0026329B"/>
    <w:rsid w:val="002634E1"/>
    <w:rsid w:val="00263B84"/>
    <w:rsid w:val="00265096"/>
    <w:rsid w:val="00266103"/>
    <w:rsid w:val="00266DC7"/>
    <w:rsid w:val="00267401"/>
    <w:rsid w:val="002678AD"/>
    <w:rsid w:val="00271CBC"/>
    <w:rsid w:val="0027205F"/>
    <w:rsid w:val="0027264C"/>
    <w:rsid w:val="0027364F"/>
    <w:rsid w:val="00273DC5"/>
    <w:rsid w:val="00274E0A"/>
    <w:rsid w:val="002751C8"/>
    <w:rsid w:val="00275A51"/>
    <w:rsid w:val="0027610F"/>
    <w:rsid w:val="00276A50"/>
    <w:rsid w:val="00280097"/>
    <w:rsid w:val="002805E4"/>
    <w:rsid w:val="00280B66"/>
    <w:rsid w:val="00283468"/>
    <w:rsid w:val="00283678"/>
    <w:rsid w:val="002840CA"/>
    <w:rsid w:val="00284A98"/>
    <w:rsid w:val="0028558F"/>
    <w:rsid w:val="002857B5"/>
    <w:rsid w:val="0028685B"/>
    <w:rsid w:val="00287720"/>
    <w:rsid w:val="00287736"/>
    <w:rsid w:val="00290F55"/>
    <w:rsid w:val="00291D8E"/>
    <w:rsid w:val="002922C0"/>
    <w:rsid w:val="0029268F"/>
    <w:rsid w:val="0029275F"/>
    <w:rsid w:val="002927B7"/>
    <w:rsid w:val="00293C61"/>
    <w:rsid w:val="00293DD2"/>
    <w:rsid w:val="0029477D"/>
    <w:rsid w:val="002957F3"/>
    <w:rsid w:val="00295E72"/>
    <w:rsid w:val="00296057"/>
    <w:rsid w:val="0029706B"/>
    <w:rsid w:val="00297ACF"/>
    <w:rsid w:val="002A02C5"/>
    <w:rsid w:val="002A0B80"/>
    <w:rsid w:val="002A0CF1"/>
    <w:rsid w:val="002A1A48"/>
    <w:rsid w:val="002A3098"/>
    <w:rsid w:val="002A34EA"/>
    <w:rsid w:val="002A3727"/>
    <w:rsid w:val="002A4225"/>
    <w:rsid w:val="002A45EE"/>
    <w:rsid w:val="002A63A0"/>
    <w:rsid w:val="002A6874"/>
    <w:rsid w:val="002A7097"/>
    <w:rsid w:val="002A7433"/>
    <w:rsid w:val="002B0124"/>
    <w:rsid w:val="002B12DB"/>
    <w:rsid w:val="002B1C67"/>
    <w:rsid w:val="002B2A3A"/>
    <w:rsid w:val="002B4F44"/>
    <w:rsid w:val="002B6BCD"/>
    <w:rsid w:val="002B6D59"/>
    <w:rsid w:val="002B7208"/>
    <w:rsid w:val="002B790A"/>
    <w:rsid w:val="002B7E39"/>
    <w:rsid w:val="002C03BE"/>
    <w:rsid w:val="002C0B64"/>
    <w:rsid w:val="002C0BEE"/>
    <w:rsid w:val="002C0CAA"/>
    <w:rsid w:val="002C33FF"/>
    <w:rsid w:val="002C36FF"/>
    <w:rsid w:val="002C389B"/>
    <w:rsid w:val="002C4612"/>
    <w:rsid w:val="002C496D"/>
    <w:rsid w:val="002C5453"/>
    <w:rsid w:val="002C5AAE"/>
    <w:rsid w:val="002C60B6"/>
    <w:rsid w:val="002C6BB7"/>
    <w:rsid w:val="002C7467"/>
    <w:rsid w:val="002C7612"/>
    <w:rsid w:val="002D0125"/>
    <w:rsid w:val="002D0337"/>
    <w:rsid w:val="002D041D"/>
    <w:rsid w:val="002D05D9"/>
    <w:rsid w:val="002D0ABE"/>
    <w:rsid w:val="002D1B2A"/>
    <w:rsid w:val="002D2747"/>
    <w:rsid w:val="002D2B51"/>
    <w:rsid w:val="002D30FB"/>
    <w:rsid w:val="002D3150"/>
    <w:rsid w:val="002D31FA"/>
    <w:rsid w:val="002D3B59"/>
    <w:rsid w:val="002D3B96"/>
    <w:rsid w:val="002D6102"/>
    <w:rsid w:val="002D6781"/>
    <w:rsid w:val="002D69B7"/>
    <w:rsid w:val="002D7E6A"/>
    <w:rsid w:val="002E1121"/>
    <w:rsid w:val="002E24A4"/>
    <w:rsid w:val="002E2585"/>
    <w:rsid w:val="002E26FA"/>
    <w:rsid w:val="002E312D"/>
    <w:rsid w:val="002E4301"/>
    <w:rsid w:val="002E4CBD"/>
    <w:rsid w:val="002E583E"/>
    <w:rsid w:val="002E58EE"/>
    <w:rsid w:val="002E6369"/>
    <w:rsid w:val="002E714D"/>
    <w:rsid w:val="002E7314"/>
    <w:rsid w:val="002F007A"/>
    <w:rsid w:val="002F0CAD"/>
    <w:rsid w:val="002F0CE9"/>
    <w:rsid w:val="002F22C9"/>
    <w:rsid w:val="002F2CA3"/>
    <w:rsid w:val="002F32A2"/>
    <w:rsid w:val="002F3C4F"/>
    <w:rsid w:val="002F401C"/>
    <w:rsid w:val="002F45AC"/>
    <w:rsid w:val="002F4D90"/>
    <w:rsid w:val="002F4DAC"/>
    <w:rsid w:val="002F56D5"/>
    <w:rsid w:val="002F610C"/>
    <w:rsid w:val="002F6485"/>
    <w:rsid w:val="002F7A69"/>
    <w:rsid w:val="003021F1"/>
    <w:rsid w:val="00302BD8"/>
    <w:rsid w:val="00302F9B"/>
    <w:rsid w:val="00303599"/>
    <w:rsid w:val="0030454C"/>
    <w:rsid w:val="00304A3C"/>
    <w:rsid w:val="0030662A"/>
    <w:rsid w:val="00307CD6"/>
    <w:rsid w:val="00307F9F"/>
    <w:rsid w:val="003106AA"/>
    <w:rsid w:val="003108C7"/>
    <w:rsid w:val="00310CF1"/>
    <w:rsid w:val="00311DEB"/>
    <w:rsid w:val="00312BBF"/>
    <w:rsid w:val="00313CC6"/>
    <w:rsid w:val="00314A18"/>
    <w:rsid w:val="00314ED2"/>
    <w:rsid w:val="0031504E"/>
    <w:rsid w:val="00315E52"/>
    <w:rsid w:val="003163EB"/>
    <w:rsid w:val="00316672"/>
    <w:rsid w:val="0031774B"/>
    <w:rsid w:val="003209BC"/>
    <w:rsid w:val="00320D4F"/>
    <w:rsid w:val="00321388"/>
    <w:rsid w:val="003213AA"/>
    <w:rsid w:val="0032206B"/>
    <w:rsid w:val="00322B83"/>
    <w:rsid w:val="00323273"/>
    <w:rsid w:val="00323A9A"/>
    <w:rsid w:val="00323CD5"/>
    <w:rsid w:val="00325C4C"/>
    <w:rsid w:val="00327220"/>
    <w:rsid w:val="00331833"/>
    <w:rsid w:val="003321C7"/>
    <w:rsid w:val="00333208"/>
    <w:rsid w:val="00333497"/>
    <w:rsid w:val="00334A4C"/>
    <w:rsid w:val="00334AF8"/>
    <w:rsid w:val="00335C89"/>
    <w:rsid w:val="00335FCF"/>
    <w:rsid w:val="00336720"/>
    <w:rsid w:val="00336965"/>
    <w:rsid w:val="0033722C"/>
    <w:rsid w:val="00337235"/>
    <w:rsid w:val="003374EF"/>
    <w:rsid w:val="00337B0E"/>
    <w:rsid w:val="0034016E"/>
    <w:rsid w:val="00341EE6"/>
    <w:rsid w:val="003421E7"/>
    <w:rsid w:val="00342B45"/>
    <w:rsid w:val="00342DFA"/>
    <w:rsid w:val="003430BA"/>
    <w:rsid w:val="00343279"/>
    <w:rsid w:val="003438D7"/>
    <w:rsid w:val="00343FAC"/>
    <w:rsid w:val="003445E2"/>
    <w:rsid w:val="00344808"/>
    <w:rsid w:val="00345FD9"/>
    <w:rsid w:val="0034711B"/>
    <w:rsid w:val="0034726C"/>
    <w:rsid w:val="00347543"/>
    <w:rsid w:val="0034762D"/>
    <w:rsid w:val="003477A8"/>
    <w:rsid w:val="003503F8"/>
    <w:rsid w:val="00350A8D"/>
    <w:rsid w:val="00350BE2"/>
    <w:rsid w:val="00352278"/>
    <w:rsid w:val="00352A83"/>
    <w:rsid w:val="00353C01"/>
    <w:rsid w:val="00354EA5"/>
    <w:rsid w:val="00355DCC"/>
    <w:rsid w:val="00355EC2"/>
    <w:rsid w:val="003606E4"/>
    <w:rsid w:val="003619F7"/>
    <w:rsid w:val="00361A4B"/>
    <w:rsid w:val="00363B0D"/>
    <w:rsid w:val="0036450D"/>
    <w:rsid w:val="00364B8B"/>
    <w:rsid w:val="00365368"/>
    <w:rsid w:val="00367260"/>
    <w:rsid w:val="00367975"/>
    <w:rsid w:val="0036797A"/>
    <w:rsid w:val="00370053"/>
    <w:rsid w:val="0037013C"/>
    <w:rsid w:val="003709A0"/>
    <w:rsid w:val="00371D06"/>
    <w:rsid w:val="003724B0"/>
    <w:rsid w:val="00372B1A"/>
    <w:rsid w:val="00372E0C"/>
    <w:rsid w:val="00374F5B"/>
    <w:rsid w:val="00376920"/>
    <w:rsid w:val="00377412"/>
    <w:rsid w:val="00380595"/>
    <w:rsid w:val="00380612"/>
    <w:rsid w:val="003811F8"/>
    <w:rsid w:val="00381AC7"/>
    <w:rsid w:val="00382944"/>
    <w:rsid w:val="00382B84"/>
    <w:rsid w:val="00383167"/>
    <w:rsid w:val="003834B3"/>
    <w:rsid w:val="003842A3"/>
    <w:rsid w:val="003846AD"/>
    <w:rsid w:val="00384739"/>
    <w:rsid w:val="003855A3"/>
    <w:rsid w:val="00385DD9"/>
    <w:rsid w:val="00386FEA"/>
    <w:rsid w:val="0038796C"/>
    <w:rsid w:val="00387C4F"/>
    <w:rsid w:val="00390765"/>
    <w:rsid w:val="0039081F"/>
    <w:rsid w:val="00390AF8"/>
    <w:rsid w:val="003927B7"/>
    <w:rsid w:val="00393567"/>
    <w:rsid w:val="003936D5"/>
    <w:rsid w:val="003940A1"/>
    <w:rsid w:val="0039437A"/>
    <w:rsid w:val="00394B41"/>
    <w:rsid w:val="00396389"/>
    <w:rsid w:val="00396FB3"/>
    <w:rsid w:val="00397644"/>
    <w:rsid w:val="003976C4"/>
    <w:rsid w:val="003A0F7D"/>
    <w:rsid w:val="003A2932"/>
    <w:rsid w:val="003A31A0"/>
    <w:rsid w:val="003A4805"/>
    <w:rsid w:val="003A50DF"/>
    <w:rsid w:val="003A5B5F"/>
    <w:rsid w:val="003A5FFD"/>
    <w:rsid w:val="003A608A"/>
    <w:rsid w:val="003A660B"/>
    <w:rsid w:val="003A7571"/>
    <w:rsid w:val="003B02F7"/>
    <w:rsid w:val="003B064B"/>
    <w:rsid w:val="003B0BAE"/>
    <w:rsid w:val="003B0BDF"/>
    <w:rsid w:val="003B294B"/>
    <w:rsid w:val="003B3684"/>
    <w:rsid w:val="003B3D15"/>
    <w:rsid w:val="003B4423"/>
    <w:rsid w:val="003B4483"/>
    <w:rsid w:val="003B4566"/>
    <w:rsid w:val="003C0120"/>
    <w:rsid w:val="003C24A4"/>
    <w:rsid w:val="003C3C1C"/>
    <w:rsid w:val="003C4AA6"/>
    <w:rsid w:val="003C7988"/>
    <w:rsid w:val="003D1416"/>
    <w:rsid w:val="003D1678"/>
    <w:rsid w:val="003D23A2"/>
    <w:rsid w:val="003D2B9F"/>
    <w:rsid w:val="003D2EAE"/>
    <w:rsid w:val="003D4714"/>
    <w:rsid w:val="003D5205"/>
    <w:rsid w:val="003D533F"/>
    <w:rsid w:val="003D5CCF"/>
    <w:rsid w:val="003D7AEC"/>
    <w:rsid w:val="003D7BA6"/>
    <w:rsid w:val="003D7C41"/>
    <w:rsid w:val="003E0791"/>
    <w:rsid w:val="003E0AAD"/>
    <w:rsid w:val="003E0F6A"/>
    <w:rsid w:val="003E16E2"/>
    <w:rsid w:val="003E1C02"/>
    <w:rsid w:val="003E2B81"/>
    <w:rsid w:val="003E562D"/>
    <w:rsid w:val="003E635D"/>
    <w:rsid w:val="003E7D6B"/>
    <w:rsid w:val="003F019A"/>
    <w:rsid w:val="003F0442"/>
    <w:rsid w:val="003F0EB1"/>
    <w:rsid w:val="003F26DA"/>
    <w:rsid w:val="003F2BAF"/>
    <w:rsid w:val="003F3210"/>
    <w:rsid w:val="003F39FD"/>
    <w:rsid w:val="003F3A3E"/>
    <w:rsid w:val="003F6A48"/>
    <w:rsid w:val="003F6BB4"/>
    <w:rsid w:val="004005E8"/>
    <w:rsid w:val="0040078C"/>
    <w:rsid w:val="0040169A"/>
    <w:rsid w:val="00402229"/>
    <w:rsid w:val="004023EB"/>
    <w:rsid w:val="00403F06"/>
    <w:rsid w:val="00404895"/>
    <w:rsid w:val="00404C61"/>
    <w:rsid w:val="00404FB8"/>
    <w:rsid w:val="004056DB"/>
    <w:rsid w:val="00406A28"/>
    <w:rsid w:val="004072CA"/>
    <w:rsid w:val="0040766A"/>
    <w:rsid w:val="004104D0"/>
    <w:rsid w:val="0041105F"/>
    <w:rsid w:val="004111B8"/>
    <w:rsid w:val="0041159A"/>
    <w:rsid w:val="0041186F"/>
    <w:rsid w:val="004118D1"/>
    <w:rsid w:val="00412437"/>
    <w:rsid w:val="0041385B"/>
    <w:rsid w:val="00413E9B"/>
    <w:rsid w:val="00414415"/>
    <w:rsid w:val="00414DC6"/>
    <w:rsid w:val="00415085"/>
    <w:rsid w:val="00415D74"/>
    <w:rsid w:val="00416094"/>
    <w:rsid w:val="00416282"/>
    <w:rsid w:val="004201DE"/>
    <w:rsid w:val="004223DB"/>
    <w:rsid w:val="004226BE"/>
    <w:rsid w:val="00423E4D"/>
    <w:rsid w:val="0042441C"/>
    <w:rsid w:val="00424C5B"/>
    <w:rsid w:val="004256BB"/>
    <w:rsid w:val="004266E5"/>
    <w:rsid w:val="00426E1A"/>
    <w:rsid w:val="0042716D"/>
    <w:rsid w:val="004273C3"/>
    <w:rsid w:val="00427985"/>
    <w:rsid w:val="00427AE7"/>
    <w:rsid w:val="004301AA"/>
    <w:rsid w:val="004302B2"/>
    <w:rsid w:val="00430D20"/>
    <w:rsid w:val="004312C2"/>
    <w:rsid w:val="0043266C"/>
    <w:rsid w:val="00432B36"/>
    <w:rsid w:val="004331B1"/>
    <w:rsid w:val="004334E9"/>
    <w:rsid w:val="00433BEE"/>
    <w:rsid w:val="00434850"/>
    <w:rsid w:val="00434CB7"/>
    <w:rsid w:val="0043547A"/>
    <w:rsid w:val="00436A4C"/>
    <w:rsid w:val="00437012"/>
    <w:rsid w:val="00437991"/>
    <w:rsid w:val="00437B95"/>
    <w:rsid w:val="00437FD7"/>
    <w:rsid w:val="004403FA"/>
    <w:rsid w:val="00442E85"/>
    <w:rsid w:val="0044328C"/>
    <w:rsid w:val="004448EE"/>
    <w:rsid w:val="00445253"/>
    <w:rsid w:val="0044554B"/>
    <w:rsid w:val="004455BA"/>
    <w:rsid w:val="00445A95"/>
    <w:rsid w:val="00445B79"/>
    <w:rsid w:val="00445C76"/>
    <w:rsid w:val="004460F7"/>
    <w:rsid w:val="004474D9"/>
    <w:rsid w:val="00447BE0"/>
    <w:rsid w:val="004508D6"/>
    <w:rsid w:val="0045362D"/>
    <w:rsid w:val="004538D9"/>
    <w:rsid w:val="004540F2"/>
    <w:rsid w:val="0045436A"/>
    <w:rsid w:val="004558C7"/>
    <w:rsid w:val="00456356"/>
    <w:rsid w:val="0045662C"/>
    <w:rsid w:val="00456C5F"/>
    <w:rsid w:val="00456CCD"/>
    <w:rsid w:val="004571C3"/>
    <w:rsid w:val="00460BFB"/>
    <w:rsid w:val="00461293"/>
    <w:rsid w:val="00462F42"/>
    <w:rsid w:val="004638CA"/>
    <w:rsid w:val="004646DC"/>
    <w:rsid w:val="00465676"/>
    <w:rsid w:val="004662CF"/>
    <w:rsid w:val="00466D84"/>
    <w:rsid w:val="00466F9C"/>
    <w:rsid w:val="00467BF5"/>
    <w:rsid w:val="00470204"/>
    <w:rsid w:val="00470A33"/>
    <w:rsid w:val="00472AC8"/>
    <w:rsid w:val="00472C9A"/>
    <w:rsid w:val="004738BA"/>
    <w:rsid w:val="00473A19"/>
    <w:rsid w:val="00473E77"/>
    <w:rsid w:val="00473F7D"/>
    <w:rsid w:val="00474134"/>
    <w:rsid w:val="004746E7"/>
    <w:rsid w:val="00476E36"/>
    <w:rsid w:val="0047707C"/>
    <w:rsid w:val="0047767D"/>
    <w:rsid w:val="00481873"/>
    <w:rsid w:val="004819E7"/>
    <w:rsid w:val="0048313D"/>
    <w:rsid w:val="0048375E"/>
    <w:rsid w:val="0048452B"/>
    <w:rsid w:val="00484538"/>
    <w:rsid w:val="00484769"/>
    <w:rsid w:val="0048537E"/>
    <w:rsid w:val="00486472"/>
    <w:rsid w:val="00486A41"/>
    <w:rsid w:val="00486B0B"/>
    <w:rsid w:val="004875F9"/>
    <w:rsid w:val="00487CD9"/>
    <w:rsid w:val="00487F31"/>
    <w:rsid w:val="00490C50"/>
    <w:rsid w:val="00490E61"/>
    <w:rsid w:val="00492DA6"/>
    <w:rsid w:val="00492EC5"/>
    <w:rsid w:val="004949E0"/>
    <w:rsid w:val="004950FF"/>
    <w:rsid w:val="00496088"/>
    <w:rsid w:val="0049720E"/>
    <w:rsid w:val="004975C7"/>
    <w:rsid w:val="0049798D"/>
    <w:rsid w:val="004A18CD"/>
    <w:rsid w:val="004A219D"/>
    <w:rsid w:val="004A25DE"/>
    <w:rsid w:val="004A2D11"/>
    <w:rsid w:val="004A3AB1"/>
    <w:rsid w:val="004A43EA"/>
    <w:rsid w:val="004A4CC0"/>
    <w:rsid w:val="004A50AD"/>
    <w:rsid w:val="004A5DA6"/>
    <w:rsid w:val="004A5E4E"/>
    <w:rsid w:val="004B0FB4"/>
    <w:rsid w:val="004B104B"/>
    <w:rsid w:val="004B2B95"/>
    <w:rsid w:val="004B2C8F"/>
    <w:rsid w:val="004B31EB"/>
    <w:rsid w:val="004B3AE5"/>
    <w:rsid w:val="004B46B9"/>
    <w:rsid w:val="004B5E81"/>
    <w:rsid w:val="004B6DC0"/>
    <w:rsid w:val="004C0252"/>
    <w:rsid w:val="004C03DD"/>
    <w:rsid w:val="004C0D5A"/>
    <w:rsid w:val="004C2092"/>
    <w:rsid w:val="004C222F"/>
    <w:rsid w:val="004C289F"/>
    <w:rsid w:val="004C2B7E"/>
    <w:rsid w:val="004C350C"/>
    <w:rsid w:val="004C51AB"/>
    <w:rsid w:val="004C570D"/>
    <w:rsid w:val="004C5DB4"/>
    <w:rsid w:val="004C5F3F"/>
    <w:rsid w:val="004C6079"/>
    <w:rsid w:val="004C73D8"/>
    <w:rsid w:val="004D03C0"/>
    <w:rsid w:val="004D1190"/>
    <w:rsid w:val="004D1386"/>
    <w:rsid w:val="004D19AB"/>
    <w:rsid w:val="004D2D32"/>
    <w:rsid w:val="004D2E76"/>
    <w:rsid w:val="004D4882"/>
    <w:rsid w:val="004D4B3E"/>
    <w:rsid w:val="004D60EB"/>
    <w:rsid w:val="004D6706"/>
    <w:rsid w:val="004E01B8"/>
    <w:rsid w:val="004E12C8"/>
    <w:rsid w:val="004E17E3"/>
    <w:rsid w:val="004E1BE0"/>
    <w:rsid w:val="004E1CE8"/>
    <w:rsid w:val="004E470E"/>
    <w:rsid w:val="004E4E6C"/>
    <w:rsid w:val="004E5393"/>
    <w:rsid w:val="004E5884"/>
    <w:rsid w:val="004E6269"/>
    <w:rsid w:val="004E66F3"/>
    <w:rsid w:val="004E6A06"/>
    <w:rsid w:val="004E6EAF"/>
    <w:rsid w:val="004E7375"/>
    <w:rsid w:val="004E793A"/>
    <w:rsid w:val="004E79BD"/>
    <w:rsid w:val="004F045D"/>
    <w:rsid w:val="004F0505"/>
    <w:rsid w:val="004F1674"/>
    <w:rsid w:val="004F2BBD"/>
    <w:rsid w:val="004F5384"/>
    <w:rsid w:val="004F77FF"/>
    <w:rsid w:val="00500383"/>
    <w:rsid w:val="00500B19"/>
    <w:rsid w:val="00500DA8"/>
    <w:rsid w:val="00500DF2"/>
    <w:rsid w:val="005024F7"/>
    <w:rsid w:val="00502671"/>
    <w:rsid w:val="00502770"/>
    <w:rsid w:val="005031DC"/>
    <w:rsid w:val="005035A3"/>
    <w:rsid w:val="005052DB"/>
    <w:rsid w:val="005056C8"/>
    <w:rsid w:val="005057E4"/>
    <w:rsid w:val="00505BF7"/>
    <w:rsid w:val="00506D34"/>
    <w:rsid w:val="00507782"/>
    <w:rsid w:val="00511225"/>
    <w:rsid w:val="005114D1"/>
    <w:rsid w:val="0051399C"/>
    <w:rsid w:val="00513A73"/>
    <w:rsid w:val="00513E58"/>
    <w:rsid w:val="00513F3F"/>
    <w:rsid w:val="00514400"/>
    <w:rsid w:val="00514E6F"/>
    <w:rsid w:val="00515484"/>
    <w:rsid w:val="0051689B"/>
    <w:rsid w:val="005203A5"/>
    <w:rsid w:val="0052091B"/>
    <w:rsid w:val="00521046"/>
    <w:rsid w:val="0052145B"/>
    <w:rsid w:val="005214F1"/>
    <w:rsid w:val="0052176A"/>
    <w:rsid w:val="00522592"/>
    <w:rsid w:val="0052273F"/>
    <w:rsid w:val="00522B9E"/>
    <w:rsid w:val="00522DCE"/>
    <w:rsid w:val="00523B91"/>
    <w:rsid w:val="005252E1"/>
    <w:rsid w:val="00527D93"/>
    <w:rsid w:val="00527E8E"/>
    <w:rsid w:val="0053058D"/>
    <w:rsid w:val="00530828"/>
    <w:rsid w:val="005313A3"/>
    <w:rsid w:val="0053282A"/>
    <w:rsid w:val="0053330B"/>
    <w:rsid w:val="005335C0"/>
    <w:rsid w:val="005335E5"/>
    <w:rsid w:val="00534085"/>
    <w:rsid w:val="005346AB"/>
    <w:rsid w:val="0053580A"/>
    <w:rsid w:val="00535D67"/>
    <w:rsid w:val="0053682A"/>
    <w:rsid w:val="00536D4D"/>
    <w:rsid w:val="00536D69"/>
    <w:rsid w:val="00537184"/>
    <w:rsid w:val="00537A4D"/>
    <w:rsid w:val="0054040A"/>
    <w:rsid w:val="00540D90"/>
    <w:rsid w:val="0054138E"/>
    <w:rsid w:val="00542392"/>
    <w:rsid w:val="0054267C"/>
    <w:rsid w:val="00542B3E"/>
    <w:rsid w:val="00543F97"/>
    <w:rsid w:val="00545291"/>
    <w:rsid w:val="005456E4"/>
    <w:rsid w:val="00545BD8"/>
    <w:rsid w:val="00545F1D"/>
    <w:rsid w:val="005465C5"/>
    <w:rsid w:val="005469D7"/>
    <w:rsid w:val="00546EAF"/>
    <w:rsid w:val="00546FFA"/>
    <w:rsid w:val="005473E1"/>
    <w:rsid w:val="00547635"/>
    <w:rsid w:val="005479D4"/>
    <w:rsid w:val="005506E0"/>
    <w:rsid w:val="00550915"/>
    <w:rsid w:val="00550D12"/>
    <w:rsid w:val="00550F79"/>
    <w:rsid w:val="0055107B"/>
    <w:rsid w:val="005517CC"/>
    <w:rsid w:val="0055256E"/>
    <w:rsid w:val="00553080"/>
    <w:rsid w:val="00553F02"/>
    <w:rsid w:val="005543F1"/>
    <w:rsid w:val="00554EB9"/>
    <w:rsid w:val="00555279"/>
    <w:rsid w:val="005555F8"/>
    <w:rsid w:val="0055696E"/>
    <w:rsid w:val="00560108"/>
    <w:rsid w:val="00560769"/>
    <w:rsid w:val="00560E36"/>
    <w:rsid w:val="00562D4B"/>
    <w:rsid w:val="005638BC"/>
    <w:rsid w:val="00564495"/>
    <w:rsid w:val="00564A99"/>
    <w:rsid w:val="00565713"/>
    <w:rsid w:val="00565C7E"/>
    <w:rsid w:val="00566E4F"/>
    <w:rsid w:val="00570030"/>
    <w:rsid w:val="00570BCA"/>
    <w:rsid w:val="00570BCD"/>
    <w:rsid w:val="005712F8"/>
    <w:rsid w:val="00573937"/>
    <w:rsid w:val="005741A6"/>
    <w:rsid w:val="005741DC"/>
    <w:rsid w:val="005742E8"/>
    <w:rsid w:val="00574408"/>
    <w:rsid w:val="0057467F"/>
    <w:rsid w:val="00574A21"/>
    <w:rsid w:val="005750E9"/>
    <w:rsid w:val="00575C43"/>
    <w:rsid w:val="00576CFE"/>
    <w:rsid w:val="00576DEF"/>
    <w:rsid w:val="00577700"/>
    <w:rsid w:val="0058022C"/>
    <w:rsid w:val="00580714"/>
    <w:rsid w:val="00581003"/>
    <w:rsid w:val="00583070"/>
    <w:rsid w:val="0058307B"/>
    <w:rsid w:val="00584483"/>
    <w:rsid w:val="00584954"/>
    <w:rsid w:val="0058501B"/>
    <w:rsid w:val="005854E9"/>
    <w:rsid w:val="0058568D"/>
    <w:rsid w:val="00585A50"/>
    <w:rsid w:val="00586BA4"/>
    <w:rsid w:val="00586E96"/>
    <w:rsid w:val="0059050F"/>
    <w:rsid w:val="005919A0"/>
    <w:rsid w:val="005922D6"/>
    <w:rsid w:val="0059265E"/>
    <w:rsid w:val="005933D1"/>
    <w:rsid w:val="00593B1A"/>
    <w:rsid w:val="00594295"/>
    <w:rsid w:val="0059433D"/>
    <w:rsid w:val="0059498A"/>
    <w:rsid w:val="00595411"/>
    <w:rsid w:val="005956CF"/>
    <w:rsid w:val="005956E6"/>
    <w:rsid w:val="00596187"/>
    <w:rsid w:val="00596477"/>
    <w:rsid w:val="00596A9A"/>
    <w:rsid w:val="00596C09"/>
    <w:rsid w:val="00596F4C"/>
    <w:rsid w:val="00596F7E"/>
    <w:rsid w:val="0059794E"/>
    <w:rsid w:val="005A0AD1"/>
    <w:rsid w:val="005A0C34"/>
    <w:rsid w:val="005A14E2"/>
    <w:rsid w:val="005A1504"/>
    <w:rsid w:val="005A1E70"/>
    <w:rsid w:val="005A1FF2"/>
    <w:rsid w:val="005A39DF"/>
    <w:rsid w:val="005A47CB"/>
    <w:rsid w:val="005A5299"/>
    <w:rsid w:val="005A588E"/>
    <w:rsid w:val="005B0851"/>
    <w:rsid w:val="005B1470"/>
    <w:rsid w:val="005B2796"/>
    <w:rsid w:val="005B2A0B"/>
    <w:rsid w:val="005B303B"/>
    <w:rsid w:val="005B3D52"/>
    <w:rsid w:val="005B3E9F"/>
    <w:rsid w:val="005B471A"/>
    <w:rsid w:val="005B4F32"/>
    <w:rsid w:val="005B71AA"/>
    <w:rsid w:val="005B7F56"/>
    <w:rsid w:val="005C049C"/>
    <w:rsid w:val="005C06A3"/>
    <w:rsid w:val="005C16A0"/>
    <w:rsid w:val="005C2B8F"/>
    <w:rsid w:val="005C39BA"/>
    <w:rsid w:val="005C3F38"/>
    <w:rsid w:val="005C4695"/>
    <w:rsid w:val="005C5137"/>
    <w:rsid w:val="005C51CA"/>
    <w:rsid w:val="005C6AC4"/>
    <w:rsid w:val="005C6B57"/>
    <w:rsid w:val="005C6D7B"/>
    <w:rsid w:val="005D16D0"/>
    <w:rsid w:val="005D16EC"/>
    <w:rsid w:val="005D1C84"/>
    <w:rsid w:val="005D1E6C"/>
    <w:rsid w:val="005D26C5"/>
    <w:rsid w:val="005D2D76"/>
    <w:rsid w:val="005D3304"/>
    <w:rsid w:val="005D3FA9"/>
    <w:rsid w:val="005D49C4"/>
    <w:rsid w:val="005D4D89"/>
    <w:rsid w:val="005D5291"/>
    <w:rsid w:val="005D52BE"/>
    <w:rsid w:val="005D5B4D"/>
    <w:rsid w:val="005D6A8C"/>
    <w:rsid w:val="005D741C"/>
    <w:rsid w:val="005E00BD"/>
    <w:rsid w:val="005E076E"/>
    <w:rsid w:val="005E0899"/>
    <w:rsid w:val="005E1400"/>
    <w:rsid w:val="005E1BE5"/>
    <w:rsid w:val="005E3B0E"/>
    <w:rsid w:val="005E3B65"/>
    <w:rsid w:val="005E51BE"/>
    <w:rsid w:val="005E5A2E"/>
    <w:rsid w:val="005E60A8"/>
    <w:rsid w:val="005E6A1A"/>
    <w:rsid w:val="005E6C73"/>
    <w:rsid w:val="005E760D"/>
    <w:rsid w:val="005F157B"/>
    <w:rsid w:val="005F19B8"/>
    <w:rsid w:val="005F1D71"/>
    <w:rsid w:val="005F2114"/>
    <w:rsid w:val="005F29D4"/>
    <w:rsid w:val="005F2A3E"/>
    <w:rsid w:val="005F32A2"/>
    <w:rsid w:val="005F3EBE"/>
    <w:rsid w:val="005F470C"/>
    <w:rsid w:val="005F4983"/>
    <w:rsid w:val="005F506F"/>
    <w:rsid w:val="005F5467"/>
    <w:rsid w:val="005F552D"/>
    <w:rsid w:val="005F55A7"/>
    <w:rsid w:val="005F61DB"/>
    <w:rsid w:val="005F7FC2"/>
    <w:rsid w:val="0060016B"/>
    <w:rsid w:val="006001E8"/>
    <w:rsid w:val="006001FE"/>
    <w:rsid w:val="00600C65"/>
    <w:rsid w:val="00601119"/>
    <w:rsid w:val="0060239F"/>
    <w:rsid w:val="00602553"/>
    <w:rsid w:val="0060308B"/>
    <w:rsid w:val="00606E0E"/>
    <w:rsid w:val="006071FF"/>
    <w:rsid w:val="006072DC"/>
    <w:rsid w:val="00607402"/>
    <w:rsid w:val="006108B1"/>
    <w:rsid w:val="00610BE1"/>
    <w:rsid w:val="006112EE"/>
    <w:rsid w:val="006113B5"/>
    <w:rsid w:val="0061265F"/>
    <w:rsid w:val="00612CC7"/>
    <w:rsid w:val="00612FB5"/>
    <w:rsid w:val="006135F6"/>
    <w:rsid w:val="006142B2"/>
    <w:rsid w:val="00614416"/>
    <w:rsid w:val="00614ABF"/>
    <w:rsid w:val="00615070"/>
    <w:rsid w:val="006155C5"/>
    <w:rsid w:val="006156EA"/>
    <w:rsid w:val="006160CB"/>
    <w:rsid w:val="0061681D"/>
    <w:rsid w:val="00616E26"/>
    <w:rsid w:val="00617277"/>
    <w:rsid w:val="00617759"/>
    <w:rsid w:val="00617874"/>
    <w:rsid w:val="00617957"/>
    <w:rsid w:val="00620314"/>
    <w:rsid w:val="00620910"/>
    <w:rsid w:val="0062108E"/>
    <w:rsid w:val="0062177B"/>
    <w:rsid w:val="00621895"/>
    <w:rsid w:val="00621A6D"/>
    <w:rsid w:val="00621AF6"/>
    <w:rsid w:val="00621D45"/>
    <w:rsid w:val="006220F4"/>
    <w:rsid w:val="00622633"/>
    <w:rsid w:val="0062277F"/>
    <w:rsid w:val="00622BBF"/>
    <w:rsid w:val="006235E7"/>
    <w:rsid w:val="00624735"/>
    <w:rsid w:val="006247A9"/>
    <w:rsid w:val="00625270"/>
    <w:rsid w:val="00625971"/>
    <w:rsid w:val="00625D00"/>
    <w:rsid w:val="00626701"/>
    <w:rsid w:val="006269DC"/>
    <w:rsid w:val="00626DF8"/>
    <w:rsid w:val="00627132"/>
    <w:rsid w:val="006301D1"/>
    <w:rsid w:val="006316BE"/>
    <w:rsid w:val="0063369F"/>
    <w:rsid w:val="006345AD"/>
    <w:rsid w:val="00634B85"/>
    <w:rsid w:val="006351D7"/>
    <w:rsid w:val="00635818"/>
    <w:rsid w:val="00635B1D"/>
    <w:rsid w:val="00636DCC"/>
    <w:rsid w:val="00636F1C"/>
    <w:rsid w:val="00637A96"/>
    <w:rsid w:val="006405B0"/>
    <w:rsid w:val="006405F5"/>
    <w:rsid w:val="006414AA"/>
    <w:rsid w:val="00641BCF"/>
    <w:rsid w:val="00641DB8"/>
    <w:rsid w:val="00641EB1"/>
    <w:rsid w:val="0064261C"/>
    <w:rsid w:val="006428D2"/>
    <w:rsid w:val="006428ED"/>
    <w:rsid w:val="00642EEB"/>
    <w:rsid w:val="00643881"/>
    <w:rsid w:val="00643E5F"/>
    <w:rsid w:val="006442F1"/>
    <w:rsid w:val="00645120"/>
    <w:rsid w:val="00646156"/>
    <w:rsid w:val="006465B9"/>
    <w:rsid w:val="00650167"/>
    <w:rsid w:val="006501CB"/>
    <w:rsid w:val="00650574"/>
    <w:rsid w:val="00650D62"/>
    <w:rsid w:val="00651093"/>
    <w:rsid w:val="00651128"/>
    <w:rsid w:val="006522B6"/>
    <w:rsid w:val="0065244E"/>
    <w:rsid w:val="0065285E"/>
    <w:rsid w:val="006529E6"/>
    <w:rsid w:val="006532D2"/>
    <w:rsid w:val="0065339A"/>
    <w:rsid w:val="00653AA6"/>
    <w:rsid w:val="00653BF5"/>
    <w:rsid w:val="00653D89"/>
    <w:rsid w:val="006550D6"/>
    <w:rsid w:val="00655B97"/>
    <w:rsid w:val="00655EAD"/>
    <w:rsid w:val="00656514"/>
    <w:rsid w:val="00656588"/>
    <w:rsid w:val="00656E8D"/>
    <w:rsid w:val="0065797D"/>
    <w:rsid w:val="00663221"/>
    <w:rsid w:val="00663B50"/>
    <w:rsid w:val="00663D55"/>
    <w:rsid w:val="006654A1"/>
    <w:rsid w:val="006662BA"/>
    <w:rsid w:val="00667F00"/>
    <w:rsid w:val="0067075E"/>
    <w:rsid w:val="006707C7"/>
    <w:rsid w:val="0067096B"/>
    <w:rsid w:val="006719C7"/>
    <w:rsid w:val="00671F11"/>
    <w:rsid w:val="00672DE2"/>
    <w:rsid w:val="00673284"/>
    <w:rsid w:val="00673ECB"/>
    <w:rsid w:val="006744AC"/>
    <w:rsid w:val="00674D34"/>
    <w:rsid w:val="00676A8E"/>
    <w:rsid w:val="00676D41"/>
    <w:rsid w:val="0067727B"/>
    <w:rsid w:val="006774AD"/>
    <w:rsid w:val="0067776C"/>
    <w:rsid w:val="00682267"/>
    <w:rsid w:val="006828DC"/>
    <w:rsid w:val="00683A72"/>
    <w:rsid w:val="00683F58"/>
    <w:rsid w:val="006841CA"/>
    <w:rsid w:val="006847B7"/>
    <w:rsid w:val="00684C8F"/>
    <w:rsid w:val="00685615"/>
    <w:rsid w:val="00686732"/>
    <w:rsid w:val="00686E2B"/>
    <w:rsid w:val="006878EC"/>
    <w:rsid w:val="00690F4A"/>
    <w:rsid w:val="00691AF3"/>
    <w:rsid w:val="006929E3"/>
    <w:rsid w:val="00693451"/>
    <w:rsid w:val="006939FA"/>
    <w:rsid w:val="00693CD2"/>
    <w:rsid w:val="00694D5C"/>
    <w:rsid w:val="00694FF5"/>
    <w:rsid w:val="0069503F"/>
    <w:rsid w:val="00695C01"/>
    <w:rsid w:val="0069698E"/>
    <w:rsid w:val="006A063B"/>
    <w:rsid w:val="006A0A87"/>
    <w:rsid w:val="006A0D88"/>
    <w:rsid w:val="006A1F91"/>
    <w:rsid w:val="006A249B"/>
    <w:rsid w:val="006A36FC"/>
    <w:rsid w:val="006A430F"/>
    <w:rsid w:val="006A47A5"/>
    <w:rsid w:val="006A575F"/>
    <w:rsid w:val="006A590F"/>
    <w:rsid w:val="006A5A38"/>
    <w:rsid w:val="006A5BBC"/>
    <w:rsid w:val="006A5F79"/>
    <w:rsid w:val="006A6D35"/>
    <w:rsid w:val="006A7848"/>
    <w:rsid w:val="006A7C70"/>
    <w:rsid w:val="006B1143"/>
    <w:rsid w:val="006B1E31"/>
    <w:rsid w:val="006B2978"/>
    <w:rsid w:val="006B2A0F"/>
    <w:rsid w:val="006B3F00"/>
    <w:rsid w:val="006B54ED"/>
    <w:rsid w:val="006B56B3"/>
    <w:rsid w:val="006B58B8"/>
    <w:rsid w:val="006B5E63"/>
    <w:rsid w:val="006B5EB7"/>
    <w:rsid w:val="006B6F12"/>
    <w:rsid w:val="006B7129"/>
    <w:rsid w:val="006C08F1"/>
    <w:rsid w:val="006C0DBB"/>
    <w:rsid w:val="006C2649"/>
    <w:rsid w:val="006C34C1"/>
    <w:rsid w:val="006C3CE5"/>
    <w:rsid w:val="006C48E5"/>
    <w:rsid w:val="006C4928"/>
    <w:rsid w:val="006C4F34"/>
    <w:rsid w:val="006C54EA"/>
    <w:rsid w:val="006C5EB5"/>
    <w:rsid w:val="006C5F02"/>
    <w:rsid w:val="006C6511"/>
    <w:rsid w:val="006D0237"/>
    <w:rsid w:val="006D031B"/>
    <w:rsid w:val="006D0EFD"/>
    <w:rsid w:val="006D0F5E"/>
    <w:rsid w:val="006D1F7D"/>
    <w:rsid w:val="006D2051"/>
    <w:rsid w:val="006D2894"/>
    <w:rsid w:val="006D2B63"/>
    <w:rsid w:val="006D39F9"/>
    <w:rsid w:val="006D440E"/>
    <w:rsid w:val="006D4869"/>
    <w:rsid w:val="006D5A28"/>
    <w:rsid w:val="006D6194"/>
    <w:rsid w:val="006D6A0E"/>
    <w:rsid w:val="006D6DD2"/>
    <w:rsid w:val="006E0BE0"/>
    <w:rsid w:val="006E1594"/>
    <w:rsid w:val="006E1843"/>
    <w:rsid w:val="006E1BE1"/>
    <w:rsid w:val="006E22D2"/>
    <w:rsid w:val="006E2D0C"/>
    <w:rsid w:val="006E2DCB"/>
    <w:rsid w:val="006E3204"/>
    <w:rsid w:val="006E3703"/>
    <w:rsid w:val="006E41DB"/>
    <w:rsid w:val="006E4738"/>
    <w:rsid w:val="006E542F"/>
    <w:rsid w:val="006E6475"/>
    <w:rsid w:val="006E7528"/>
    <w:rsid w:val="006E7583"/>
    <w:rsid w:val="006E7DAF"/>
    <w:rsid w:val="006E7EF1"/>
    <w:rsid w:val="006F0100"/>
    <w:rsid w:val="006F07BC"/>
    <w:rsid w:val="006F08B9"/>
    <w:rsid w:val="006F0E1E"/>
    <w:rsid w:val="006F1323"/>
    <w:rsid w:val="006F13F1"/>
    <w:rsid w:val="006F1BF3"/>
    <w:rsid w:val="006F1EBE"/>
    <w:rsid w:val="006F2458"/>
    <w:rsid w:val="006F276E"/>
    <w:rsid w:val="006F2D85"/>
    <w:rsid w:val="006F2E4A"/>
    <w:rsid w:val="006F3464"/>
    <w:rsid w:val="006F3F20"/>
    <w:rsid w:val="006F4B20"/>
    <w:rsid w:val="006F5C3E"/>
    <w:rsid w:val="006F6AC8"/>
    <w:rsid w:val="006F7013"/>
    <w:rsid w:val="006F70DD"/>
    <w:rsid w:val="006F7328"/>
    <w:rsid w:val="006F7591"/>
    <w:rsid w:val="00700BFA"/>
    <w:rsid w:val="00700D70"/>
    <w:rsid w:val="00700FF2"/>
    <w:rsid w:val="00701E1B"/>
    <w:rsid w:val="00702196"/>
    <w:rsid w:val="00702388"/>
    <w:rsid w:val="00702925"/>
    <w:rsid w:val="007030A5"/>
    <w:rsid w:val="007030CB"/>
    <w:rsid w:val="00703CD8"/>
    <w:rsid w:val="00704255"/>
    <w:rsid w:val="007042B2"/>
    <w:rsid w:val="007048B4"/>
    <w:rsid w:val="007055B0"/>
    <w:rsid w:val="00705A94"/>
    <w:rsid w:val="00706061"/>
    <w:rsid w:val="007063E8"/>
    <w:rsid w:val="00707C66"/>
    <w:rsid w:val="00710143"/>
    <w:rsid w:val="007115BB"/>
    <w:rsid w:val="007123B0"/>
    <w:rsid w:val="007133CD"/>
    <w:rsid w:val="0071395B"/>
    <w:rsid w:val="00713C2D"/>
    <w:rsid w:val="007140F7"/>
    <w:rsid w:val="00714862"/>
    <w:rsid w:val="00714C25"/>
    <w:rsid w:val="00716188"/>
    <w:rsid w:val="007165F7"/>
    <w:rsid w:val="00717302"/>
    <w:rsid w:val="00717866"/>
    <w:rsid w:val="00720050"/>
    <w:rsid w:val="00720676"/>
    <w:rsid w:val="00720693"/>
    <w:rsid w:val="00720E86"/>
    <w:rsid w:val="007217A5"/>
    <w:rsid w:val="00721ED7"/>
    <w:rsid w:val="0072205C"/>
    <w:rsid w:val="00722797"/>
    <w:rsid w:val="00722ECD"/>
    <w:rsid w:val="007238FF"/>
    <w:rsid w:val="00723CAE"/>
    <w:rsid w:val="00723EFD"/>
    <w:rsid w:val="0072446A"/>
    <w:rsid w:val="00725611"/>
    <w:rsid w:val="0072597E"/>
    <w:rsid w:val="00727155"/>
    <w:rsid w:val="00727A8D"/>
    <w:rsid w:val="00730B87"/>
    <w:rsid w:val="00731493"/>
    <w:rsid w:val="007328F2"/>
    <w:rsid w:val="00732FF8"/>
    <w:rsid w:val="007334E1"/>
    <w:rsid w:val="0073413A"/>
    <w:rsid w:val="00734AD8"/>
    <w:rsid w:val="00734E96"/>
    <w:rsid w:val="00734EA5"/>
    <w:rsid w:val="007367C8"/>
    <w:rsid w:val="0073785A"/>
    <w:rsid w:val="00737B34"/>
    <w:rsid w:val="00741088"/>
    <w:rsid w:val="00741126"/>
    <w:rsid w:val="0074195A"/>
    <w:rsid w:val="00743A3D"/>
    <w:rsid w:val="00743AA6"/>
    <w:rsid w:val="007440C4"/>
    <w:rsid w:val="0074417D"/>
    <w:rsid w:val="00744B8E"/>
    <w:rsid w:val="00745F72"/>
    <w:rsid w:val="00747CE3"/>
    <w:rsid w:val="007505CF"/>
    <w:rsid w:val="00750622"/>
    <w:rsid w:val="007515C6"/>
    <w:rsid w:val="00752694"/>
    <w:rsid w:val="00753A21"/>
    <w:rsid w:val="00753FBA"/>
    <w:rsid w:val="00754396"/>
    <w:rsid w:val="00754BEA"/>
    <w:rsid w:val="00755091"/>
    <w:rsid w:val="007574C5"/>
    <w:rsid w:val="0075789E"/>
    <w:rsid w:val="00757B51"/>
    <w:rsid w:val="0076014C"/>
    <w:rsid w:val="0076065D"/>
    <w:rsid w:val="007610EE"/>
    <w:rsid w:val="007619BD"/>
    <w:rsid w:val="007620F9"/>
    <w:rsid w:val="007622A2"/>
    <w:rsid w:val="007626C8"/>
    <w:rsid w:val="00762A38"/>
    <w:rsid w:val="0076306A"/>
    <w:rsid w:val="00763C03"/>
    <w:rsid w:val="00763F13"/>
    <w:rsid w:val="0076758D"/>
    <w:rsid w:val="00770130"/>
    <w:rsid w:val="007706AC"/>
    <w:rsid w:val="00770C12"/>
    <w:rsid w:val="007720A4"/>
    <w:rsid w:val="00772118"/>
    <w:rsid w:val="00772574"/>
    <w:rsid w:val="007728F2"/>
    <w:rsid w:val="0077463F"/>
    <w:rsid w:val="00774707"/>
    <w:rsid w:val="007748A5"/>
    <w:rsid w:val="00774941"/>
    <w:rsid w:val="00775863"/>
    <w:rsid w:val="00775D8B"/>
    <w:rsid w:val="007803D1"/>
    <w:rsid w:val="0078069E"/>
    <w:rsid w:val="00780D71"/>
    <w:rsid w:val="00781251"/>
    <w:rsid w:val="00781D94"/>
    <w:rsid w:val="00782787"/>
    <w:rsid w:val="00782926"/>
    <w:rsid w:val="007831AE"/>
    <w:rsid w:val="00783715"/>
    <w:rsid w:val="00783936"/>
    <w:rsid w:val="00784246"/>
    <w:rsid w:val="00784520"/>
    <w:rsid w:val="00784951"/>
    <w:rsid w:val="007856A8"/>
    <w:rsid w:val="007859BC"/>
    <w:rsid w:val="00785C34"/>
    <w:rsid w:val="00785C56"/>
    <w:rsid w:val="00786BB7"/>
    <w:rsid w:val="007871F3"/>
    <w:rsid w:val="00787E86"/>
    <w:rsid w:val="007907E8"/>
    <w:rsid w:val="00790C6E"/>
    <w:rsid w:val="00790E74"/>
    <w:rsid w:val="00791E44"/>
    <w:rsid w:val="0079217C"/>
    <w:rsid w:val="007930CA"/>
    <w:rsid w:val="00793E91"/>
    <w:rsid w:val="00794C27"/>
    <w:rsid w:val="007951D2"/>
    <w:rsid w:val="007951FD"/>
    <w:rsid w:val="00795364"/>
    <w:rsid w:val="00795D5B"/>
    <w:rsid w:val="00796A67"/>
    <w:rsid w:val="00796BB9"/>
    <w:rsid w:val="0079751B"/>
    <w:rsid w:val="00797A86"/>
    <w:rsid w:val="00797B04"/>
    <w:rsid w:val="00797E74"/>
    <w:rsid w:val="007A02AC"/>
    <w:rsid w:val="007A1031"/>
    <w:rsid w:val="007A2206"/>
    <w:rsid w:val="007A2D3B"/>
    <w:rsid w:val="007A3276"/>
    <w:rsid w:val="007A368F"/>
    <w:rsid w:val="007A3B36"/>
    <w:rsid w:val="007A43DC"/>
    <w:rsid w:val="007A4D00"/>
    <w:rsid w:val="007A4D41"/>
    <w:rsid w:val="007A525F"/>
    <w:rsid w:val="007A532F"/>
    <w:rsid w:val="007A77B9"/>
    <w:rsid w:val="007B0149"/>
    <w:rsid w:val="007B21EF"/>
    <w:rsid w:val="007B286A"/>
    <w:rsid w:val="007B337A"/>
    <w:rsid w:val="007B4869"/>
    <w:rsid w:val="007B657E"/>
    <w:rsid w:val="007C1918"/>
    <w:rsid w:val="007C1B66"/>
    <w:rsid w:val="007C1E1C"/>
    <w:rsid w:val="007C2FED"/>
    <w:rsid w:val="007C36AD"/>
    <w:rsid w:val="007C3BB5"/>
    <w:rsid w:val="007C4489"/>
    <w:rsid w:val="007C48E9"/>
    <w:rsid w:val="007C4969"/>
    <w:rsid w:val="007C7BE4"/>
    <w:rsid w:val="007D0634"/>
    <w:rsid w:val="007D1638"/>
    <w:rsid w:val="007D2344"/>
    <w:rsid w:val="007D2437"/>
    <w:rsid w:val="007D2450"/>
    <w:rsid w:val="007D2994"/>
    <w:rsid w:val="007D2D3A"/>
    <w:rsid w:val="007D3A28"/>
    <w:rsid w:val="007D46A6"/>
    <w:rsid w:val="007D47C4"/>
    <w:rsid w:val="007D4B36"/>
    <w:rsid w:val="007D654A"/>
    <w:rsid w:val="007D68CE"/>
    <w:rsid w:val="007D7795"/>
    <w:rsid w:val="007D78EC"/>
    <w:rsid w:val="007E013C"/>
    <w:rsid w:val="007E087F"/>
    <w:rsid w:val="007E165B"/>
    <w:rsid w:val="007E2BA8"/>
    <w:rsid w:val="007E582F"/>
    <w:rsid w:val="007E6D15"/>
    <w:rsid w:val="007E7DBB"/>
    <w:rsid w:val="007F0C12"/>
    <w:rsid w:val="007F0E6D"/>
    <w:rsid w:val="007F1E82"/>
    <w:rsid w:val="007F2CBC"/>
    <w:rsid w:val="007F3FBE"/>
    <w:rsid w:val="007F46B4"/>
    <w:rsid w:val="007F4934"/>
    <w:rsid w:val="007F4A14"/>
    <w:rsid w:val="007F4AFA"/>
    <w:rsid w:val="007F6C1A"/>
    <w:rsid w:val="007F6C7D"/>
    <w:rsid w:val="007F765C"/>
    <w:rsid w:val="007F7F00"/>
    <w:rsid w:val="0080092D"/>
    <w:rsid w:val="008012EF"/>
    <w:rsid w:val="008014AE"/>
    <w:rsid w:val="00801A49"/>
    <w:rsid w:val="0080215C"/>
    <w:rsid w:val="008038EE"/>
    <w:rsid w:val="00804608"/>
    <w:rsid w:val="008046A8"/>
    <w:rsid w:val="00804BFB"/>
    <w:rsid w:val="00804D78"/>
    <w:rsid w:val="00804EE9"/>
    <w:rsid w:val="00805F33"/>
    <w:rsid w:val="00806708"/>
    <w:rsid w:val="00806F83"/>
    <w:rsid w:val="00807B00"/>
    <w:rsid w:val="008109D9"/>
    <w:rsid w:val="008116B2"/>
    <w:rsid w:val="00811D0E"/>
    <w:rsid w:val="00811DC2"/>
    <w:rsid w:val="0081236A"/>
    <w:rsid w:val="00813F2B"/>
    <w:rsid w:val="00813F82"/>
    <w:rsid w:val="00814413"/>
    <w:rsid w:val="00815446"/>
    <w:rsid w:val="00817962"/>
    <w:rsid w:val="00817A7B"/>
    <w:rsid w:val="00822E8E"/>
    <w:rsid w:val="00823DD2"/>
    <w:rsid w:val="00824404"/>
    <w:rsid w:val="00824A9B"/>
    <w:rsid w:val="008255A7"/>
    <w:rsid w:val="0082585D"/>
    <w:rsid w:val="0082642A"/>
    <w:rsid w:val="008278FA"/>
    <w:rsid w:val="00830BC4"/>
    <w:rsid w:val="008311E8"/>
    <w:rsid w:val="0083223D"/>
    <w:rsid w:val="008329A3"/>
    <w:rsid w:val="00832F2A"/>
    <w:rsid w:val="00834EC8"/>
    <w:rsid w:val="00835DC8"/>
    <w:rsid w:val="0083735F"/>
    <w:rsid w:val="0083767F"/>
    <w:rsid w:val="00840534"/>
    <w:rsid w:val="00840DDB"/>
    <w:rsid w:val="00840DE6"/>
    <w:rsid w:val="00841E57"/>
    <w:rsid w:val="00842558"/>
    <w:rsid w:val="00842F5A"/>
    <w:rsid w:val="00843937"/>
    <w:rsid w:val="00843BB9"/>
    <w:rsid w:val="008442DE"/>
    <w:rsid w:val="00844866"/>
    <w:rsid w:val="00845206"/>
    <w:rsid w:val="00845D76"/>
    <w:rsid w:val="00846B6B"/>
    <w:rsid w:val="0084791B"/>
    <w:rsid w:val="00850059"/>
    <w:rsid w:val="00850453"/>
    <w:rsid w:val="008506E9"/>
    <w:rsid w:val="00851238"/>
    <w:rsid w:val="008523AF"/>
    <w:rsid w:val="008529D3"/>
    <w:rsid w:val="00853968"/>
    <w:rsid w:val="008550ED"/>
    <w:rsid w:val="00855605"/>
    <w:rsid w:val="0085569D"/>
    <w:rsid w:val="00856420"/>
    <w:rsid w:val="00856F63"/>
    <w:rsid w:val="00857E02"/>
    <w:rsid w:val="0086017A"/>
    <w:rsid w:val="00861AA6"/>
    <w:rsid w:val="008623D3"/>
    <w:rsid w:val="00862B8C"/>
    <w:rsid w:val="008631EE"/>
    <w:rsid w:val="00863369"/>
    <w:rsid w:val="00864029"/>
    <w:rsid w:val="00864B51"/>
    <w:rsid w:val="00865910"/>
    <w:rsid w:val="008661ED"/>
    <w:rsid w:val="00867180"/>
    <w:rsid w:val="008679C3"/>
    <w:rsid w:val="00867DBA"/>
    <w:rsid w:val="008716D5"/>
    <w:rsid w:val="008717C5"/>
    <w:rsid w:val="008719EE"/>
    <w:rsid w:val="00871D70"/>
    <w:rsid w:val="00871F72"/>
    <w:rsid w:val="00872FE9"/>
    <w:rsid w:val="0087409D"/>
    <w:rsid w:val="00874D3B"/>
    <w:rsid w:val="00874F26"/>
    <w:rsid w:val="00876157"/>
    <w:rsid w:val="008761E4"/>
    <w:rsid w:val="00876C8F"/>
    <w:rsid w:val="00877484"/>
    <w:rsid w:val="00877ABF"/>
    <w:rsid w:val="00880198"/>
    <w:rsid w:val="00880C3C"/>
    <w:rsid w:val="00881192"/>
    <w:rsid w:val="00882451"/>
    <w:rsid w:val="00883F31"/>
    <w:rsid w:val="00884509"/>
    <w:rsid w:val="0088460F"/>
    <w:rsid w:val="00884FEA"/>
    <w:rsid w:val="008855FB"/>
    <w:rsid w:val="00886824"/>
    <w:rsid w:val="00887525"/>
    <w:rsid w:val="00887891"/>
    <w:rsid w:val="00887D7C"/>
    <w:rsid w:val="00887FAD"/>
    <w:rsid w:val="00887FBE"/>
    <w:rsid w:val="00890022"/>
    <w:rsid w:val="008902AD"/>
    <w:rsid w:val="008906DB"/>
    <w:rsid w:val="00890B8A"/>
    <w:rsid w:val="0089127F"/>
    <w:rsid w:val="0089162B"/>
    <w:rsid w:val="00892175"/>
    <w:rsid w:val="00892247"/>
    <w:rsid w:val="00892F5A"/>
    <w:rsid w:val="0089315D"/>
    <w:rsid w:val="00893CBD"/>
    <w:rsid w:val="008949BE"/>
    <w:rsid w:val="00894BE0"/>
    <w:rsid w:val="00895668"/>
    <w:rsid w:val="008957C6"/>
    <w:rsid w:val="00896214"/>
    <w:rsid w:val="008965FC"/>
    <w:rsid w:val="00896779"/>
    <w:rsid w:val="008968D2"/>
    <w:rsid w:val="008972BB"/>
    <w:rsid w:val="008A01BC"/>
    <w:rsid w:val="008A026E"/>
    <w:rsid w:val="008A06E9"/>
    <w:rsid w:val="008A0738"/>
    <w:rsid w:val="008A1230"/>
    <w:rsid w:val="008A1B1E"/>
    <w:rsid w:val="008A1B7D"/>
    <w:rsid w:val="008A1D72"/>
    <w:rsid w:val="008A2421"/>
    <w:rsid w:val="008A3518"/>
    <w:rsid w:val="008A359D"/>
    <w:rsid w:val="008A3AF6"/>
    <w:rsid w:val="008A41CF"/>
    <w:rsid w:val="008A493F"/>
    <w:rsid w:val="008A515B"/>
    <w:rsid w:val="008A5419"/>
    <w:rsid w:val="008A59D1"/>
    <w:rsid w:val="008A5B4E"/>
    <w:rsid w:val="008A63FA"/>
    <w:rsid w:val="008A6724"/>
    <w:rsid w:val="008B0513"/>
    <w:rsid w:val="008B08BB"/>
    <w:rsid w:val="008B0E5F"/>
    <w:rsid w:val="008B544D"/>
    <w:rsid w:val="008B590A"/>
    <w:rsid w:val="008B6B71"/>
    <w:rsid w:val="008B70F1"/>
    <w:rsid w:val="008B7761"/>
    <w:rsid w:val="008B7D70"/>
    <w:rsid w:val="008C16E8"/>
    <w:rsid w:val="008C19B7"/>
    <w:rsid w:val="008C1EA8"/>
    <w:rsid w:val="008C1FB5"/>
    <w:rsid w:val="008C2B5F"/>
    <w:rsid w:val="008C2DC4"/>
    <w:rsid w:val="008C4F11"/>
    <w:rsid w:val="008C58D3"/>
    <w:rsid w:val="008C6A48"/>
    <w:rsid w:val="008C6F76"/>
    <w:rsid w:val="008C78CC"/>
    <w:rsid w:val="008D0883"/>
    <w:rsid w:val="008D0900"/>
    <w:rsid w:val="008D0ADB"/>
    <w:rsid w:val="008D24D5"/>
    <w:rsid w:val="008D3035"/>
    <w:rsid w:val="008D3BFC"/>
    <w:rsid w:val="008D423F"/>
    <w:rsid w:val="008D4BA4"/>
    <w:rsid w:val="008D65C8"/>
    <w:rsid w:val="008D761B"/>
    <w:rsid w:val="008D7B7D"/>
    <w:rsid w:val="008D7C75"/>
    <w:rsid w:val="008D7E43"/>
    <w:rsid w:val="008E165F"/>
    <w:rsid w:val="008E3DAF"/>
    <w:rsid w:val="008E40F4"/>
    <w:rsid w:val="008E4231"/>
    <w:rsid w:val="008E67C6"/>
    <w:rsid w:val="008E7076"/>
    <w:rsid w:val="008E7965"/>
    <w:rsid w:val="008F02BB"/>
    <w:rsid w:val="008F0CFB"/>
    <w:rsid w:val="008F1330"/>
    <w:rsid w:val="008F13E1"/>
    <w:rsid w:val="008F1D9B"/>
    <w:rsid w:val="008F2728"/>
    <w:rsid w:val="008F39A3"/>
    <w:rsid w:val="008F4179"/>
    <w:rsid w:val="008F4467"/>
    <w:rsid w:val="008F461F"/>
    <w:rsid w:val="008F475A"/>
    <w:rsid w:val="008F4E0E"/>
    <w:rsid w:val="008F55E4"/>
    <w:rsid w:val="008F565F"/>
    <w:rsid w:val="008F5946"/>
    <w:rsid w:val="008F76F5"/>
    <w:rsid w:val="008F7B86"/>
    <w:rsid w:val="00900765"/>
    <w:rsid w:val="009008A9"/>
    <w:rsid w:val="00901F5E"/>
    <w:rsid w:val="00902EA5"/>
    <w:rsid w:val="00903998"/>
    <w:rsid w:val="00903B7B"/>
    <w:rsid w:val="0091034B"/>
    <w:rsid w:val="0091269A"/>
    <w:rsid w:val="00913D22"/>
    <w:rsid w:val="009146CE"/>
    <w:rsid w:val="00914AD1"/>
    <w:rsid w:val="00914DEC"/>
    <w:rsid w:val="00915018"/>
    <w:rsid w:val="0091571A"/>
    <w:rsid w:val="00915CD9"/>
    <w:rsid w:val="00920101"/>
    <w:rsid w:val="00920CBC"/>
    <w:rsid w:val="0092160E"/>
    <w:rsid w:val="0092225B"/>
    <w:rsid w:val="00922FDE"/>
    <w:rsid w:val="00923347"/>
    <w:rsid w:val="00924200"/>
    <w:rsid w:val="00924A1C"/>
    <w:rsid w:val="00924F4B"/>
    <w:rsid w:val="00925533"/>
    <w:rsid w:val="009255EF"/>
    <w:rsid w:val="00925C9A"/>
    <w:rsid w:val="009276CA"/>
    <w:rsid w:val="00930183"/>
    <w:rsid w:val="00930A34"/>
    <w:rsid w:val="00931AC4"/>
    <w:rsid w:val="00932CD6"/>
    <w:rsid w:val="0093345A"/>
    <w:rsid w:val="00933DA3"/>
    <w:rsid w:val="0093463A"/>
    <w:rsid w:val="00934DE0"/>
    <w:rsid w:val="00936028"/>
    <w:rsid w:val="0093615F"/>
    <w:rsid w:val="00936E9B"/>
    <w:rsid w:val="009371FB"/>
    <w:rsid w:val="00937415"/>
    <w:rsid w:val="009374D7"/>
    <w:rsid w:val="00937A39"/>
    <w:rsid w:val="00940151"/>
    <w:rsid w:val="00940815"/>
    <w:rsid w:val="00940F27"/>
    <w:rsid w:val="009418A1"/>
    <w:rsid w:val="009421E1"/>
    <w:rsid w:val="0094261A"/>
    <w:rsid w:val="00942AF9"/>
    <w:rsid w:val="009438D0"/>
    <w:rsid w:val="00946211"/>
    <w:rsid w:val="009468A1"/>
    <w:rsid w:val="00947082"/>
    <w:rsid w:val="0094741F"/>
    <w:rsid w:val="00947498"/>
    <w:rsid w:val="00947611"/>
    <w:rsid w:val="00947702"/>
    <w:rsid w:val="00950182"/>
    <w:rsid w:val="009501CD"/>
    <w:rsid w:val="009513C8"/>
    <w:rsid w:val="009514AE"/>
    <w:rsid w:val="00951905"/>
    <w:rsid w:val="00951FD5"/>
    <w:rsid w:val="009524CA"/>
    <w:rsid w:val="00952CAA"/>
    <w:rsid w:val="009531F0"/>
    <w:rsid w:val="009541CF"/>
    <w:rsid w:val="009552A3"/>
    <w:rsid w:val="00956827"/>
    <w:rsid w:val="00956A9E"/>
    <w:rsid w:val="0095719A"/>
    <w:rsid w:val="009574D7"/>
    <w:rsid w:val="00957908"/>
    <w:rsid w:val="00957D7C"/>
    <w:rsid w:val="00960298"/>
    <w:rsid w:val="00960E2C"/>
    <w:rsid w:val="00962BF7"/>
    <w:rsid w:val="00962E15"/>
    <w:rsid w:val="00963279"/>
    <w:rsid w:val="00963894"/>
    <w:rsid w:val="00963EEB"/>
    <w:rsid w:val="00964282"/>
    <w:rsid w:val="009642B1"/>
    <w:rsid w:val="009646A7"/>
    <w:rsid w:val="009646A8"/>
    <w:rsid w:val="009660A2"/>
    <w:rsid w:val="00966BD4"/>
    <w:rsid w:val="0096750D"/>
    <w:rsid w:val="009677C5"/>
    <w:rsid w:val="0096784D"/>
    <w:rsid w:val="0097118B"/>
    <w:rsid w:val="009712EB"/>
    <w:rsid w:val="0097236F"/>
    <w:rsid w:val="00972859"/>
    <w:rsid w:val="00972BD9"/>
    <w:rsid w:val="0097361E"/>
    <w:rsid w:val="00973A54"/>
    <w:rsid w:val="00973CEF"/>
    <w:rsid w:val="00973F33"/>
    <w:rsid w:val="00975AE6"/>
    <w:rsid w:val="0097731D"/>
    <w:rsid w:val="00977366"/>
    <w:rsid w:val="00981168"/>
    <w:rsid w:val="00981213"/>
    <w:rsid w:val="00982268"/>
    <w:rsid w:val="00982CF6"/>
    <w:rsid w:val="00983D7F"/>
    <w:rsid w:val="00984C24"/>
    <w:rsid w:val="00985281"/>
    <w:rsid w:val="009859B4"/>
    <w:rsid w:val="009868C5"/>
    <w:rsid w:val="00986B5F"/>
    <w:rsid w:val="00986DEB"/>
    <w:rsid w:val="009902DB"/>
    <w:rsid w:val="009914DD"/>
    <w:rsid w:val="00991CDC"/>
    <w:rsid w:val="0099202D"/>
    <w:rsid w:val="009928BF"/>
    <w:rsid w:val="009933F4"/>
    <w:rsid w:val="00994639"/>
    <w:rsid w:val="00994F55"/>
    <w:rsid w:val="0099515E"/>
    <w:rsid w:val="009953BE"/>
    <w:rsid w:val="00995C2F"/>
    <w:rsid w:val="00996A1B"/>
    <w:rsid w:val="009970CC"/>
    <w:rsid w:val="009973DF"/>
    <w:rsid w:val="009A088D"/>
    <w:rsid w:val="009A22A5"/>
    <w:rsid w:val="009A25AE"/>
    <w:rsid w:val="009A278D"/>
    <w:rsid w:val="009A4D49"/>
    <w:rsid w:val="009A51BD"/>
    <w:rsid w:val="009A5349"/>
    <w:rsid w:val="009A5F70"/>
    <w:rsid w:val="009A663F"/>
    <w:rsid w:val="009A6788"/>
    <w:rsid w:val="009A6847"/>
    <w:rsid w:val="009A75A1"/>
    <w:rsid w:val="009A7AB0"/>
    <w:rsid w:val="009B2065"/>
    <w:rsid w:val="009B2417"/>
    <w:rsid w:val="009B2869"/>
    <w:rsid w:val="009B29DC"/>
    <w:rsid w:val="009B2BD8"/>
    <w:rsid w:val="009B3251"/>
    <w:rsid w:val="009B3790"/>
    <w:rsid w:val="009B4334"/>
    <w:rsid w:val="009B589F"/>
    <w:rsid w:val="009B5974"/>
    <w:rsid w:val="009B623C"/>
    <w:rsid w:val="009B6E84"/>
    <w:rsid w:val="009B760E"/>
    <w:rsid w:val="009B7E61"/>
    <w:rsid w:val="009C01B2"/>
    <w:rsid w:val="009C17D2"/>
    <w:rsid w:val="009C2566"/>
    <w:rsid w:val="009C3AAE"/>
    <w:rsid w:val="009C3EE8"/>
    <w:rsid w:val="009C40C5"/>
    <w:rsid w:val="009C5422"/>
    <w:rsid w:val="009C5F5C"/>
    <w:rsid w:val="009C6937"/>
    <w:rsid w:val="009C6B51"/>
    <w:rsid w:val="009C6E1E"/>
    <w:rsid w:val="009D1634"/>
    <w:rsid w:val="009D199D"/>
    <w:rsid w:val="009D2819"/>
    <w:rsid w:val="009D36E4"/>
    <w:rsid w:val="009D3AD0"/>
    <w:rsid w:val="009D4709"/>
    <w:rsid w:val="009D47C8"/>
    <w:rsid w:val="009D536D"/>
    <w:rsid w:val="009D53A8"/>
    <w:rsid w:val="009D5ED2"/>
    <w:rsid w:val="009D6C00"/>
    <w:rsid w:val="009D7B03"/>
    <w:rsid w:val="009E0304"/>
    <w:rsid w:val="009E038D"/>
    <w:rsid w:val="009E03F3"/>
    <w:rsid w:val="009E06F2"/>
    <w:rsid w:val="009E0960"/>
    <w:rsid w:val="009E0A48"/>
    <w:rsid w:val="009E25A8"/>
    <w:rsid w:val="009E579B"/>
    <w:rsid w:val="009E5F66"/>
    <w:rsid w:val="009E6092"/>
    <w:rsid w:val="009E670B"/>
    <w:rsid w:val="009E69EC"/>
    <w:rsid w:val="009E7212"/>
    <w:rsid w:val="009F02E3"/>
    <w:rsid w:val="009F2030"/>
    <w:rsid w:val="009F21E3"/>
    <w:rsid w:val="009F234C"/>
    <w:rsid w:val="009F2480"/>
    <w:rsid w:val="009F26A4"/>
    <w:rsid w:val="009F2A7E"/>
    <w:rsid w:val="009F4516"/>
    <w:rsid w:val="009F4740"/>
    <w:rsid w:val="009F4A35"/>
    <w:rsid w:val="009F4E0B"/>
    <w:rsid w:val="009F4E61"/>
    <w:rsid w:val="009F5263"/>
    <w:rsid w:val="009F6468"/>
    <w:rsid w:val="009F6694"/>
    <w:rsid w:val="009F6A30"/>
    <w:rsid w:val="009F6B7A"/>
    <w:rsid w:val="009F740C"/>
    <w:rsid w:val="009F7811"/>
    <w:rsid w:val="009F7841"/>
    <w:rsid w:val="009F7C3B"/>
    <w:rsid w:val="009F7C71"/>
    <w:rsid w:val="00A02EB2"/>
    <w:rsid w:val="00A030BB"/>
    <w:rsid w:val="00A047CE"/>
    <w:rsid w:val="00A061CA"/>
    <w:rsid w:val="00A07D83"/>
    <w:rsid w:val="00A1195F"/>
    <w:rsid w:val="00A11C9B"/>
    <w:rsid w:val="00A126CD"/>
    <w:rsid w:val="00A132CF"/>
    <w:rsid w:val="00A1383D"/>
    <w:rsid w:val="00A141A9"/>
    <w:rsid w:val="00A169B1"/>
    <w:rsid w:val="00A169B8"/>
    <w:rsid w:val="00A20283"/>
    <w:rsid w:val="00A20860"/>
    <w:rsid w:val="00A209A4"/>
    <w:rsid w:val="00A21BDE"/>
    <w:rsid w:val="00A229BE"/>
    <w:rsid w:val="00A24643"/>
    <w:rsid w:val="00A24F64"/>
    <w:rsid w:val="00A25609"/>
    <w:rsid w:val="00A256EF"/>
    <w:rsid w:val="00A2656C"/>
    <w:rsid w:val="00A26702"/>
    <w:rsid w:val="00A270AB"/>
    <w:rsid w:val="00A274D1"/>
    <w:rsid w:val="00A30C32"/>
    <w:rsid w:val="00A30C4E"/>
    <w:rsid w:val="00A31912"/>
    <w:rsid w:val="00A31CA2"/>
    <w:rsid w:val="00A32814"/>
    <w:rsid w:val="00A33758"/>
    <w:rsid w:val="00A346B4"/>
    <w:rsid w:val="00A34BBD"/>
    <w:rsid w:val="00A353DD"/>
    <w:rsid w:val="00A353EA"/>
    <w:rsid w:val="00A3612D"/>
    <w:rsid w:val="00A36AFC"/>
    <w:rsid w:val="00A3729C"/>
    <w:rsid w:val="00A372DA"/>
    <w:rsid w:val="00A37576"/>
    <w:rsid w:val="00A402CB"/>
    <w:rsid w:val="00A40770"/>
    <w:rsid w:val="00A40842"/>
    <w:rsid w:val="00A42416"/>
    <w:rsid w:val="00A42468"/>
    <w:rsid w:val="00A42494"/>
    <w:rsid w:val="00A42593"/>
    <w:rsid w:val="00A42876"/>
    <w:rsid w:val="00A42A57"/>
    <w:rsid w:val="00A43F93"/>
    <w:rsid w:val="00A45420"/>
    <w:rsid w:val="00A45EBB"/>
    <w:rsid w:val="00A46037"/>
    <w:rsid w:val="00A461E7"/>
    <w:rsid w:val="00A47F39"/>
    <w:rsid w:val="00A50D9E"/>
    <w:rsid w:val="00A512D7"/>
    <w:rsid w:val="00A5168C"/>
    <w:rsid w:val="00A51AEA"/>
    <w:rsid w:val="00A51F76"/>
    <w:rsid w:val="00A51FAA"/>
    <w:rsid w:val="00A52843"/>
    <w:rsid w:val="00A52D43"/>
    <w:rsid w:val="00A530BD"/>
    <w:rsid w:val="00A54A4A"/>
    <w:rsid w:val="00A552D4"/>
    <w:rsid w:val="00A562D3"/>
    <w:rsid w:val="00A56500"/>
    <w:rsid w:val="00A56992"/>
    <w:rsid w:val="00A56CFD"/>
    <w:rsid w:val="00A57161"/>
    <w:rsid w:val="00A6093E"/>
    <w:rsid w:val="00A60DAE"/>
    <w:rsid w:val="00A6112B"/>
    <w:rsid w:val="00A6215A"/>
    <w:rsid w:val="00A632CA"/>
    <w:rsid w:val="00A634EB"/>
    <w:rsid w:val="00A63F8C"/>
    <w:rsid w:val="00A64011"/>
    <w:rsid w:val="00A66D9E"/>
    <w:rsid w:val="00A670E1"/>
    <w:rsid w:val="00A67915"/>
    <w:rsid w:val="00A67E84"/>
    <w:rsid w:val="00A702F9"/>
    <w:rsid w:val="00A709E7"/>
    <w:rsid w:val="00A71E83"/>
    <w:rsid w:val="00A7264F"/>
    <w:rsid w:val="00A72866"/>
    <w:rsid w:val="00A72AA0"/>
    <w:rsid w:val="00A72D07"/>
    <w:rsid w:val="00A73F9F"/>
    <w:rsid w:val="00A74A11"/>
    <w:rsid w:val="00A74C0F"/>
    <w:rsid w:val="00A75C6F"/>
    <w:rsid w:val="00A75D32"/>
    <w:rsid w:val="00A77019"/>
    <w:rsid w:val="00A774D2"/>
    <w:rsid w:val="00A77B6F"/>
    <w:rsid w:val="00A8104E"/>
    <w:rsid w:val="00A815A9"/>
    <w:rsid w:val="00A81AEE"/>
    <w:rsid w:val="00A81C87"/>
    <w:rsid w:val="00A81EBF"/>
    <w:rsid w:val="00A82066"/>
    <w:rsid w:val="00A83D62"/>
    <w:rsid w:val="00A84824"/>
    <w:rsid w:val="00A8511A"/>
    <w:rsid w:val="00A85919"/>
    <w:rsid w:val="00A85A90"/>
    <w:rsid w:val="00A85BC1"/>
    <w:rsid w:val="00A85CCB"/>
    <w:rsid w:val="00A85CCD"/>
    <w:rsid w:val="00A862CB"/>
    <w:rsid w:val="00A86E0D"/>
    <w:rsid w:val="00A872FF"/>
    <w:rsid w:val="00A8793C"/>
    <w:rsid w:val="00A87C74"/>
    <w:rsid w:val="00A90888"/>
    <w:rsid w:val="00A90AD7"/>
    <w:rsid w:val="00A914CB"/>
    <w:rsid w:val="00A924ED"/>
    <w:rsid w:val="00A93CFC"/>
    <w:rsid w:val="00A94925"/>
    <w:rsid w:val="00A9492F"/>
    <w:rsid w:val="00A94C21"/>
    <w:rsid w:val="00A94D4C"/>
    <w:rsid w:val="00A95663"/>
    <w:rsid w:val="00A9585D"/>
    <w:rsid w:val="00A9633F"/>
    <w:rsid w:val="00A97963"/>
    <w:rsid w:val="00AA08B2"/>
    <w:rsid w:val="00AA0AFE"/>
    <w:rsid w:val="00AA0CD8"/>
    <w:rsid w:val="00AA1592"/>
    <w:rsid w:val="00AA277F"/>
    <w:rsid w:val="00AA2832"/>
    <w:rsid w:val="00AA2BB3"/>
    <w:rsid w:val="00AA2D64"/>
    <w:rsid w:val="00AA306C"/>
    <w:rsid w:val="00AA3367"/>
    <w:rsid w:val="00AA3B77"/>
    <w:rsid w:val="00AA4019"/>
    <w:rsid w:val="00AA598D"/>
    <w:rsid w:val="00AA6DCD"/>
    <w:rsid w:val="00AA70D2"/>
    <w:rsid w:val="00AA7D14"/>
    <w:rsid w:val="00AB177F"/>
    <w:rsid w:val="00AB3DA5"/>
    <w:rsid w:val="00AB3E09"/>
    <w:rsid w:val="00AB41E0"/>
    <w:rsid w:val="00AB49C9"/>
    <w:rsid w:val="00AB52F2"/>
    <w:rsid w:val="00AB66E3"/>
    <w:rsid w:val="00AB6EAF"/>
    <w:rsid w:val="00AB7B56"/>
    <w:rsid w:val="00AC0E75"/>
    <w:rsid w:val="00AC1ADE"/>
    <w:rsid w:val="00AC22E6"/>
    <w:rsid w:val="00AC239A"/>
    <w:rsid w:val="00AC2602"/>
    <w:rsid w:val="00AC3649"/>
    <w:rsid w:val="00AC3E1C"/>
    <w:rsid w:val="00AC4039"/>
    <w:rsid w:val="00AC456D"/>
    <w:rsid w:val="00AC5E8A"/>
    <w:rsid w:val="00AC653E"/>
    <w:rsid w:val="00AC76BF"/>
    <w:rsid w:val="00AD0879"/>
    <w:rsid w:val="00AD17AC"/>
    <w:rsid w:val="00AD1A18"/>
    <w:rsid w:val="00AD326F"/>
    <w:rsid w:val="00AD35BE"/>
    <w:rsid w:val="00AD3C05"/>
    <w:rsid w:val="00AD4D28"/>
    <w:rsid w:val="00AD543B"/>
    <w:rsid w:val="00AD5854"/>
    <w:rsid w:val="00AD5E37"/>
    <w:rsid w:val="00AD5F02"/>
    <w:rsid w:val="00AD6427"/>
    <w:rsid w:val="00AD6FF6"/>
    <w:rsid w:val="00AD74A0"/>
    <w:rsid w:val="00AD7809"/>
    <w:rsid w:val="00AD7F66"/>
    <w:rsid w:val="00AE0D23"/>
    <w:rsid w:val="00AE0DA3"/>
    <w:rsid w:val="00AE1B67"/>
    <w:rsid w:val="00AE1C58"/>
    <w:rsid w:val="00AE24C3"/>
    <w:rsid w:val="00AE2B01"/>
    <w:rsid w:val="00AE2EA8"/>
    <w:rsid w:val="00AE2F78"/>
    <w:rsid w:val="00AE3102"/>
    <w:rsid w:val="00AE39A8"/>
    <w:rsid w:val="00AE455F"/>
    <w:rsid w:val="00AE4BE2"/>
    <w:rsid w:val="00AE608F"/>
    <w:rsid w:val="00AE7A57"/>
    <w:rsid w:val="00AE7DC6"/>
    <w:rsid w:val="00AE7E6E"/>
    <w:rsid w:val="00AF0F4C"/>
    <w:rsid w:val="00AF17DC"/>
    <w:rsid w:val="00AF1826"/>
    <w:rsid w:val="00AF1F99"/>
    <w:rsid w:val="00AF4060"/>
    <w:rsid w:val="00AF542E"/>
    <w:rsid w:val="00AF624B"/>
    <w:rsid w:val="00AF6AA7"/>
    <w:rsid w:val="00AF6CFB"/>
    <w:rsid w:val="00B00AA5"/>
    <w:rsid w:val="00B01122"/>
    <w:rsid w:val="00B02482"/>
    <w:rsid w:val="00B034C9"/>
    <w:rsid w:val="00B03BCB"/>
    <w:rsid w:val="00B03D06"/>
    <w:rsid w:val="00B05B3C"/>
    <w:rsid w:val="00B066F4"/>
    <w:rsid w:val="00B068B9"/>
    <w:rsid w:val="00B068F9"/>
    <w:rsid w:val="00B1035B"/>
    <w:rsid w:val="00B11144"/>
    <w:rsid w:val="00B1127A"/>
    <w:rsid w:val="00B119CC"/>
    <w:rsid w:val="00B12F4D"/>
    <w:rsid w:val="00B15296"/>
    <w:rsid w:val="00B15D53"/>
    <w:rsid w:val="00B163EB"/>
    <w:rsid w:val="00B16B01"/>
    <w:rsid w:val="00B16E1F"/>
    <w:rsid w:val="00B175F6"/>
    <w:rsid w:val="00B17628"/>
    <w:rsid w:val="00B17769"/>
    <w:rsid w:val="00B2000D"/>
    <w:rsid w:val="00B204FD"/>
    <w:rsid w:val="00B20C22"/>
    <w:rsid w:val="00B20D66"/>
    <w:rsid w:val="00B21269"/>
    <w:rsid w:val="00B21927"/>
    <w:rsid w:val="00B219FC"/>
    <w:rsid w:val="00B21A51"/>
    <w:rsid w:val="00B22037"/>
    <w:rsid w:val="00B23F5C"/>
    <w:rsid w:val="00B25605"/>
    <w:rsid w:val="00B2562E"/>
    <w:rsid w:val="00B25F40"/>
    <w:rsid w:val="00B26A10"/>
    <w:rsid w:val="00B274E1"/>
    <w:rsid w:val="00B2779F"/>
    <w:rsid w:val="00B2780B"/>
    <w:rsid w:val="00B27882"/>
    <w:rsid w:val="00B27A28"/>
    <w:rsid w:val="00B3028E"/>
    <w:rsid w:val="00B31504"/>
    <w:rsid w:val="00B315BE"/>
    <w:rsid w:val="00B31A44"/>
    <w:rsid w:val="00B3241E"/>
    <w:rsid w:val="00B3268C"/>
    <w:rsid w:val="00B33597"/>
    <w:rsid w:val="00B33796"/>
    <w:rsid w:val="00B33EBE"/>
    <w:rsid w:val="00B34342"/>
    <w:rsid w:val="00B343B7"/>
    <w:rsid w:val="00B34686"/>
    <w:rsid w:val="00B34E51"/>
    <w:rsid w:val="00B358F1"/>
    <w:rsid w:val="00B35B26"/>
    <w:rsid w:val="00B35F19"/>
    <w:rsid w:val="00B371D8"/>
    <w:rsid w:val="00B3757B"/>
    <w:rsid w:val="00B40ED5"/>
    <w:rsid w:val="00B422A7"/>
    <w:rsid w:val="00B42740"/>
    <w:rsid w:val="00B430AD"/>
    <w:rsid w:val="00B4354B"/>
    <w:rsid w:val="00B43FB1"/>
    <w:rsid w:val="00B444FB"/>
    <w:rsid w:val="00B44EDD"/>
    <w:rsid w:val="00B4579A"/>
    <w:rsid w:val="00B45871"/>
    <w:rsid w:val="00B45ACD"/>
    <w:rsid w:val="00B46F2D"/>
    <w:rsid w:val="00B47EF1"/>
    <w:rsid w:val="00B47F7A"/>
    <w:rsid w:val="00B50070"/>
    <w:rsid w:val="00B508F3"/>
    <w:rsid w:val="00B51232"/>
    <w:rsid w:val="00B5188F"/>
    <w:rsid w:val="00B51A51"/>
    <w:rsid w:val="00B51ADC"/>
    <w:rsid w:val="00B51F48"/>
    <w:rsid w:val="00B5320E"/>
    <w:rsid w:val="00B53C0B"/>
    <w:rsid w:val="00B53D17"/>
    <w:rsid w:val="00B54760"/>
    <w:rsid w:val="00B556F6"/>
    <w:rsid w:val="00B5573E"/>
    <w:rsid w:val="00B5666A"/>
    <w:rsid w:val="00B57973"/>
    <w:rsid w:val="00B60568"/>
    <w:rsid w:val="00B60DC1"/>
    <w:rsid w:val="00B60E52"/>
    <w:rsid w:val="00B61842"/>
    <w:rsid w:val="00B6279A"/>
    <w:rsid w:val="00B62F91"/>
    <w:rsid w:val="00B634FA"/>
    <w:rsid w:val="00B640C6"/>
    <w:rsid w:val="00B65066"/>
    <w:rsid w:val="00B658A7"/>
    <w:rsid w:val="00B65945"/>
    <w:rsid w:val="00B66F97"/>
    <w:rsid w:val="00B67260"/>
    <w:rsid w:val="00B676EB"/>
    <w:rsid w:val="00B67958"/>
    <w:rsid w:val="00B704F0"/>
    <w:rsid w:val="00B71635"/>
    <w:rsid w:val="00B71931"/>
    <w:rsid w:val="00B7275C"/>
    <w:rsid w:val="00B737DA"/>
    <w:rsid w:val="00B74200"/>
    <w:rsid w:val="00B74CF6"/>
    <w:rsid w:val="00B74E29"/>
    <w:rsid w:val="00B75AD1"/>
    <w:rsid w:val="00B75F6A"/>
    <w:rsid w:val="00B7657C"/>
    <w:rsid w:val="00B76CA7"/>
    <w:rsid w:val="00B80CA3"/>
    <w:rsid w:val="00B8270C"/>
    <w:rsid w:val="00B82873"/>
    <w:rsid w:val="00B8312F"/>
    <w:rsid w:val="00B8387D"/>
    <w:rsid w:val="00B83C84"/>
    <w:rsid w:val="00B83ED9"/>
    <w:rsid w:val="00B844FB"/>
    <w:rsid w:val="00B849A4"/>
    <w:rsid w:val="00B849D5"/>
    <w:rsid w:val="00B84C64"/>
    <w:rsid w:val="00B86006"/>
    <w:rsid w:val="00B861A4"/>
    <w:rsid w:val="00B87CAA"/>
    <w:rsid w:val="00B90CF3"/>
    <w:rsid w:val="00B91E47"/>
    <w:rsid w:val="00B91FB9"/>
    <w:rsid w:val="00B92A7C"/>
    <w:rsid w:val="00B93086"/>
    <w:rsid w:val="00B9324D"/>
    <w:rsid w:val="00B93CC8"/>
    <w:rsid w:val="00B948CD"/>
    <w:rsid w:val="00B94B86"/>
    <w:rsid w:val="00B94D5D"/>
    <w:rsid w:val="00B95FA1"/>
    <w:rsid w:val="00B96067"/>
    <w:rsid w:val="00B9665F"/>
    <w:rsid w:val="00B973A7"/>
    <w:rsid w:val="00B97728"/>
    <w:rsid w:val="00B97EE0"/>
    <w:rsid w:val="00BA1863"/>
    <w:rsid w:val="00BA39D4"/>
    <w:rsid w:val="00BA4EC2"/>
    <w:rsid w:val="00BA520D"/>
    <w:rsid w:val="00BA5A1A"/>
    <w:rsid w:val="00BA5DE3"/>
    <w:rsid w:val="00BA628D"/>
    <w:rsid w:val="00BA630A"/>
    <w:rsid w:val="00BA670F"/>
    <w:rsid w:val="00BA6ADB"/>
    <w:rsid w:val="00BA6CBA"/>
    <w:rsid w:val="00BB008F"/>
    <w:rsid w:val="00BB40C0"/>
    <w:rsid w:val="00BB417E"/>
    <w:rsid w:val="00BB7495"/>
    <w:rsid w:val="00BB7CF0"/>
    <w:rsid w:val="00BB7F15"/>
    <w:rsid w:val="00BC023A"/>
    <w:rsid w:val="00BC0843"/>
    <w:rsid w:val="00BC09A1"/>
    <w:rsid w:val="00BC170A"/>
    <w:rsid w:val="00BC1FFD"/>
    <w:rsid w:val="00BC22F3"/>
    <w:rsid w:val="00BC3347"/>
    <w:rsid w:val="00BC3F3F"/>
    <w:rsid w:val="00BC5536"/>
    <w:rsid w:val="00BC5569"/>
    <w:rsid w:val="00BC7856"/>
    <w:rsid w:val="00BC7B79"/>
    <w:rsid w:val="00BD0246"/>
    <w:rsid w:val="00BD0BA3"/>
    <w:rsid w:val="00BD0F4C"/>
    <w:rsid w:val="00BD125C"/>
    <w:rsid w:val="00BD1280"/>
    <w:rsid w:val="00BD1B91"/>
    <w:rsid w:val="00BD42E1"/>
    <w:rsid w:val="00BD4652"/>
    <w:rsid w:val="00BD4D34"/>
    <w:rsid w:val="00BD5FDC"/>
    <w:rsid w:val="00BD6221"/>
    <w:rsid w:val="00BD65FE"/>
    <w:rsid w:val="00BD6B5E"/>
    <w:rsid w:val="00BD6BF9"/>
    <w:rsid w:val="00BD6CC0"/>
    <w:rsid w:val="00BD709D"/>
    <w:rsid w:val="00BD79DE"/>
    <w:rsid w:val="00BE01DA"/>
    <w:rsid w:val="00BE05CC"/>
    <w:rsid w:val="00BE08E9"/>
    <w:rsid w:val="00BE1010"/>
    <w:rsid w:val="00BE3EE2"/>
    <w:rsid w:val="00BE52E9"/>
    <w:rsid w:val="00BE56C6"/>
    <w:rsid w:val="00BE5E00"/>
    <w:rsid w:val="00BE684D"/>
    <w:rsid w:val="00BE6FF9"/>
    <w:rsid w:val="00BE778B"/>
    <w:rsid w:val="00BE7B35"/>
    <w:rsid w:val="00BF03AF"/>
    <w:rsid w:val="00BF1A44"/>
    <w:rsid w:val="00BF1F75"/>
    <w:rsid w:val="00BF2058"/>
    <w:rsid w:val="00BF28C8"/>
    <w:rsid w:val="00BF322B"/>
    <w:rsid w:val="00BF3801"/>
    <w:rsid w:val="00BF4950"/>
    <w:rsid w:val="00BF518E"/>
    <w:rsid w:val="00BF5351"/>
    <w:rsid w:val="00BF5652"/>
    <w:rsid w:val="00BF6A1F"/>
    <w:rsid w:val="00BF7A19"/>
    <w:rsid w:val="00C00020"/>
    <w:rsid w:val="00C00554"/>
    <w:rsid w:val="00C00AD0"/>
    <w:rsid w:val="00C0119E"/>
    <w:rsid w:val="00C019B3"/>
    <w:rsid w:val="00C021E8"/>
    <w:rsid w:val="00C04428"/>
    <w:rsid w:val="00C04B91"/>
    <w:rsid w:val="00C04C2F"/>
    <w:rsid w:val="00C04ECF"/>
    <w:rsid w:val="00C05285"/>
    <w:rsid w:val="00C05362"/>
    <w:rsid w:val="00C05DC4"/>
    <w:rsid w:val="00C06D3B"/>
    <w:rsid w:val="00C07358"/>
    <w:rsid w:val="00C076E4"/>
    <w:rsid w:val="00C12C06"/>
    <w:rsid w:val="00C13088"/>
    <w:rsid w:val="00C13105"/>
    <w:rsid w:val="00C13CA5"/>
    <w:rsid w:val="00C1422B"/>
    <w:rsid w:val="00C14365"/>
    <w:rsid w:val="00C14D76"/>
    <w:rsid w:val="00C1567A"/>
    <w:rsid w:val="00C16684"/>
    <w:rsid w:val="00C169C3"/>
    <w:rsid w:val="00C200E8"/>
    <w:rsid w:val="00C207F0"/>
    <w:rsid w:val="00C2094E"/>
    <w:rsid w:val="00C210BD"/>
    <w:rsid w:val="00C21960"/>
    <w:rsid w:val="00C21AA1"/>
    <w:rsid w:val="00C21DB6"/>
    <w:rsid w:val="00C22002"/>
    <w:rsid w:val="00C22F7F"/>
    <w:rsid w:val="00C245C8"/>
    <w:rsid w:val="00C24A02"/>
    <w:rsid w:val="00C26C77"/>
    <w:rsid w:val="00C27161"/>
    <w:rsid w:val="00C27CC3"/>
    <w:rsid w:val="00C27FA4"/>
    <w:rsid w:val="00C3070E"/>
    <w:rsid w:val="00C30DD7"/>
    <w:rsid w:val="00C30DFB"/>
    <w:rsid w:val="00C321E1"/>
    <w:rsid w:val="00C3276A"/>
    <w:rsid w:val="00C33004"/>
    <w:rsid w:val="00C33144"/>
    <w:rsid w:val="00C3339C"/>
    <w:rsid w:val="00C33DA0"/>
    <w:rsid w:val="00C34235"/>
    <w:rsid w:val="00C346A3"/>
    <w:rsid w:val="00C3584B"/>
    <w:rsid w:val="00C35E01"/>
    <w:rsid w:val="00C35FCD"/>
    <w:rsid w:val="00C368B7"/>
    <w:rsid w:val="00C36FCC"/>
    <w:rsid w:val="00C37BE3"/>
    <w:rsid w:val="00C40ED7"/>
    <w:rsid w:val="00C40FA1"/>
    <w:rsid w:val="00C41622"/>
    <w:rsid w:val="00C41C80"/>
    <w:rsid w:val="00C41D42"/>
    <w:rsid w:val="00C44206"/>
    <w:rsid w:val="00C44FEB"/>
    <w:rsid w:val="00C455A8"/>
    <w:rsid w:val="00C467FD"/>
    <w:rsid w:val="00C46EE3"/>
    <w:rsid w:val="00C47F2B"/>
    <w:rsid w:val="00C50D9D"/>
    <w:rsid w:val="00C52289"/>
    <w:rsid w:val="00C52A0D"/>
    <w:rsid w:val="00C536EF"/>
    <w:rsid w:val="00C54310"/>
    <w:rsid w:val="00C5589B"/>
    <w:rsid w:val="00C56876"/>
    <w:rsid w:val="00C57373"/>
    <w:rsid w:val="00C6020C"/>
    <w:rsid w:val="00C62111"/>
    <w:rsid w:val="00C6232C"/>
    <w:rsid w:val="00C623B6"/>
    <w:rsid w:val="00C625CE"/>
    <w:rsid w:val="00C629AF"/>
    <w:rsid w:val="00C62DF3"/>
    <w:rsid w:val="00C62F6C"/>
    <w:rsid w:val="00C630C7"/>
    <w:rsid w:val="00C63AC7"/>
    <w:rsid w:val="00C65AA3"/>
    <w:rsid w:val="00C664E2"/>
    <w:rsid w:val="00C6650D"/>
    <w:rsid w:val="00C665A5"/>
    <w:rsid w:val="00C67147"/>
    <w:rsid w:val="00C7134E"/>
    <w:rsid w:val="00C71569"/>
    <w:rsid w:val="00C718D6"/>
    <w:rsid w:val="00C72129"/>
    <w:rsid w:val="00C72A44"/>
    <w:rsid w:val="00C732C8"/>
    <w:rsid w:val="00C741BE"/>
    <w:rsid w:val="00C742AC"/>
    <w:rsid w:val="00C748C6"/>
    <w:rsid w:val="00C74DDB"/>
    <w:rsid w:val="00C7770B"/>
    <w:rsid w:val="00C77D9B"/>
    <w:rsid w:val="00C835FD"/>
    <w:rsid w:val="00C838D7"/>
    <w:rsid w:val="00C845DC"/>
    <w:rsid w:val="00C854BE"/>
    <w:rsid w:val="00C85569"/>
    <w:rsid w:val="00C87C6F"/>
    <w:rsid w:val="00C90E7B"/>
    <w:rsid w:val="00C9127E"/>
    <w:rsid w:val="00C91805"/>
    <w:rsid w:val="00C91E1C"/>
    <w:rsid w:val="00C922DF"/>
    <w:rsid w:val="00C9450D"/>
    <w:rsid w:val="00C95B0D"/>
    <w:rsid w:val="00C96264"/>
    <w:rsid w:val="00C9667E"/>
    <w:rsid w:val="00C96A6E"/>
    <w:rsid w:val="00C97101"/>
    <w:rsid w:val="00C97BFE"/>
    <w:rsid w:val="00CA070A"/>
    <w:rsid w:val="00CA0B20"/>
    <w:rsid w:val="00CA0E2A"/>
    <w:rsid w:val="00CA1034"/>
    <w:rsid w:val="00CA1BC8"/>
    <w:rsid w:val="00CA20D1"/>
    <w:rsid w:val="00CA2130"/>
    <w:rsid w:val="00CA3E53"/>
    <w:rsid w:val="00CA4884"/>
    <w:rsid w:val="00CA50F4"/>
    <w:rsid w:val="00CA5494"/>
    <w:rsid w:val="00CA6E1F"/>
    <w:rsid w:val="00CB1034"/>
    <w:rsid w:val="00CB1089"/>
    <w:rsid w:val="00CB127B"/>
    <w:rsid w:val="00CB26D6"/>
    <w:rsid w:val="00CB27B6"/>
    <w:rsid w:val="00CB2CC0"/>
    <w:rsid w:val="00CB338A"/>
    <w:rsid w:val="00CB41CF"/>
    <w:rsid w:val="00CB5427"/>
    <w:rsid w:val="00CB622D"/>
    <w:rsid w:val="00CB6303"/>
    <w:rsid w:val="00CB669C"/>
    <w:rsid w:val="00CB6D9A"/>
    <w:rsid w:val="00CB6E12"/>
    <w:rsid w:val="00CB73A7"/>
    <w:rsid w:val="00CB7759"/>
    <w:rsid w:val="00CC0C83"/>
    <w:rsid w:val="00CC176A"/>
    <w:rsid w:val="00CC184B"/>
    <w:rsid w:val="00CC2A55"/>
    <w:rsid w:val="00CC2BCC"/>
    <w:rsid w:val="00CC3DBF"/>
    <w:rsid w:val="00CC3E25"/>
    <w:rsid w:val="00CC4B1F"/>
    <w:rsid w:val="00CC4DB1"/>
    <w:rsid w:val="00CC4E5C"/>
    <w:rsid w:val="00CC590F"/>
    <w:rsid w:val="00CC5A9D"/>
    <w:rsid w:val="00CC5C14"/>
    <w:rsid w:val="00CC5D5E"/>
    <w:rsid w:val="00CC6A28"/>
    <w:rsid w:val="00CC77BB"/>
    <w:rsid w:val="00CC7F4B"/>
    <w:rsid w:val="00CC7FBE"/>
    <w:rsid w:val="00CD02BC"/>
    <w:rsid w:val="00CD1376"/>
    <w:rsid w:val="00CD1AF7"/>
    <w:rsid w:val="00CD1B91"/>
    <w:rsid w:val="00CD1C16"/>
    <w:rsid w:val="00CD25BB"/>
    <w:rsid w:val="00CD2CBB"/>
    <w:rsid w:val="00CD2DDF"/>
    <w:rsid w:val="00CD30A6"/>
    <w:rsid w:val="00CD3154"/>
    <w:rsid w:val="00CD3FD5"/>
    <w:rsid w:val="00CD4107"/>
    <w:rsid w:val="00CD427D"/>
    <w:rsid w:val="00CD42AE"/>
    <w:rsid w:val="00CD4337"/>
    <w:rsid w:val="00CD447F"/>
    <w:rsid w:val="00CD4937"/>
    <w:rsid w:val="00CD4A5B"/>
    <w:rsid w:val="00CD680C"/>
    <w:rsid w:val="00CD75D1"/>
    <w:rsid w:val="00CD79A3"/>
    <w:rsid w:val="00CD7FD1"/>
    <w:rsid w:val="00CE28E4"/>
    <w:rsid w:val="00CE31C7"/>
    <w:rsid w:val="00CE460E"/>
    <w:rsid w:val="00CE48A9"/>
    <w:rsid w:val="00CE5053"/>
    <w:rsid w:val="00CE5474"/>
    <w:rsid w:val="00CE6001"/>
    <w:rsid w:val="00CE65A1"/>
    <w:rsid w:val="00CE6B99"/>
    <w:rsid w:val="00CF299F"/>
    <w:rsid w:val="00CF3455"/>
    <w:rsid w:val="00CF37F3"/>
    <w:rsid w:val="00CF3916"/>
    <w:rsid w:val="00CF420F"/>
    <w:rsid w:val="00CF45D3"/>
    <w:rsid w:val="00CF50BF"/>
    <w:rsid w:val="00CF5ED0"/>
    <w:rsid w:val="00CF6304"/>
    <w:rsid w:val="00CF672B"/>
    <w:rsid w:val="00CF68BA"/>
    <w:rsid w:val="00CF6B2E"/>
    <w:rsid w:val="00CF6FE5"/>
    <w:rsid w:val="00CF7D94"/>
    <w:rsid w:val="00D00460"/>
    <w:rsid w:val="00D0081E"/>
    <w:rsid w:val="00D00857"/>
    <w:rsid w:val="00D00B2E"/>
    <w:rsid w:val="00D01302"/>
    <w:rsid w:val="00D029FD"/>
    <w:rsid w:val="00D02D87"/>
    <w:rsid w:val="00D02F0E"/>
    <w:rsid w:val="00D03488"/>
    <w:rsid w:val="00D03647"/>
    <w:rsid w:val="00D03E9C"/>
    <w:rsid w:val="00D062BA"/>
    <w:rsid w:val="00D07F63"/>
    <w:rsid w:val="00D10992"/>
    <w:rsid w:val="00D10CAC"/>
    <w:rsid w:val="00D1100E"/>
    <w:rsid w:val="00D1221E"/>
    <w:rsid w:val="00D135E5"/>
    <w:rsid w:val="00D13B8C"/>
    <w:rsid w:val="00D1404B"/>
    <w:rsid w:val="00D1405D"/>
    <w:rsid w:val="00D141ED"/>
    <w:rsid w:val="00D14917"/>
    <w:rsid w:val="00D15418"/>
    <w:rsid w:val="00D1558B"/>
    <w:rsid w:val="00D17358"/>
    <w:rsid w:val="00D173A8"/>
    <w:rsid w:val="00D233BF"/>
    <w:rsid w:val="00D2377E"/>
    <w:rsid w:val="00D245B2"/>
    <w:rsid w:val="00D2533F"/>
    <w:rsid w:val="00D25ABE"/>
    <w:rsid w:val="00D26922"/>
    <w:rsid w:val="00D26B2F"/>
    <w:rsid w:val="00D26DBC"/>
    <w:rsid w:val="00D27B4E"/>
    <w:rsid w:val="00D27DCB"/>
    <w:rsid w:val="00D30E35"/>
    <w:rsid w:val="00D31291"/>
    <w:rsid w:val="00D32963"/>
    <w:rsid w:val="00D33B43"/>
    <w:rsid w:val="00D3420A"/>
    <w:rsid w:val="00D3496D"/>
    <w:rsid w:val="00D3694A"/>
    <w:rsid w:val="00D36CC3"/>
    <w:rsid w:val="00D36D33"/>
    <w:rsid w:val="00D4074F"/>
    <w:rsid w:val="00D4082E"/>
    <w:rsid w:val="00D4086A"/>
    <w:rsid w:val="00D40F5F"/>
    <w:rsid w:val="00D41C49"/>
    <w:rsid w:val="00D423C0"/>
    <w:rsid w:val="00D42870"/>
    <w:rsid w:val="00D43E41"/>
    <w:rsid w:val="00D4446B"/>
    <w:rsid w:val="00D44665"/>
    <w:rsid w:val="00D4518A"/>
    <w:rsid w:val="00D45414"/>
    <w:rsid w:val="00D458EF"/>
    <w:rsid w:val="00D4624F"/>
    <w:rsid w:val="00D46B3E"/>
    <w:rsid w:val="00D473A8"/>
    <w:rsid w:val="00D478A2"/>
    <w:rsid w:val="00D47DEC"/>
    <w:rsid w:val="00D505A8"/>
    <w:rsid w:val="00D51685"/>
    <w:rsid w:val="00D5253B"/>
    <w:rsid w:val="00D52B9E"/>
    <w:rsid w:val="00D5314A"/>
    <w:rsid w:val="00D532E0"/>
    <w:rsid w:val="00D53D95"/>
    <w:rsid w:val="00D54A3D"/>
    <w:rsid w:val="00D54AC1"/>
    <w:rsid w:val="00D54CC9"/>
    <w:rsid w:val="00D54F87"/>
    <w:rsid w:val="00D55583"/>
    <w:rsid w:val="00D573C5"/>
    <w:rsid w:val="00D574FB"/>
    <w:rsid w:val="00D6013C"/>
    <w:rsid w:val="00D60E37"/>
    <w:rsid w:val="00D623E4"/>
    <w:rsid w:val="00D630B4"/>
    <w:rsid w:val="00D633AA"/>
    <w:rsid w:val="00D63E2E"/>
    <w:rsid w:val="00D64357"/>
    <w:rsid w:val="00D6451A"/>
    <w:rsid w:val="00D65CBA"/>
    <w:rsid w:val="00D65EEA"/>
    <w:rsid w:val="00D669C3"/>
    <w:rsid w:val="00D66A45"/>
    <w:rsid w:val="00D7006A"/>
    <w:rsid w:val="00D7070E"/>
    <w:rsid w:val="00D70F43"/>
    <w:rsid w:val="00D72968"/>
    <w:rsid w:val="00D737A5"/>
    <w:rsid w:val="00D737F0"/>
    <w:rsid w:val="00D73EE0"/>
    <w:rsid w:val="00D74F10"/>
    <w:rsid w:val="00D75121"/>
    <w:rsid w:val="00D7539B"/>
    <w:rsid w:val="00D76757"/>
    <w:rsid w:val="00D776BD"/>
    <w:rsid w:val="00D77ADD"/>
    <w:rsid w:val="00D808AA"/>
    <w:rsid w:val="00D80C8B"/>
    <w:rsid w:val="00D81186"/>
    <w:rsid w:val="00D813C5"/>
    <w:rsid w:val="00D81DA9"/>
    <w:rsid w:val="00D83155"/>
    <w:rsid w:val="00D83CD9"/>
    <w:rsid w:val="00D84DFB"/>
    <w:rsid w:val="00D85B13"/>
    <w:rsid w:val="00D86675"/>
    <w:rsid w:val="00D868A6"/>
    <w:rsid w:val="00D902AF"/>
    <w:rsid w:val="00D91887"/>
    <w:rsid w:val="00D93809"/>
    <w:rsid w:val="00D939E7"/>
    <w:rsid w:val="00D93F0F"/>
    <w:rsid w:val="00D948CA"/>
    <w:rsid w:val="00D964CA"/>
    <w:rsid w:val="00D968E6"/>
    <w:rsid w:val="00D97CFF"/>
    <w:rsid w:val="00DA04BB"/>
    <w:rsid w:val="00DA1479"/>
    <w:rsid w:val="00DA1601"/>
    <w:rsid w:val="00DA1AFB"/>
    <w:rsid w:val="00DA2055"/>
    <w:rsid w:val="00DA2543"/>
    <w:rsid w:val="00DA2851"/>
    <w:rsid w:val="00DA2E17"/>
    <w:rsid w:val="00DA3653"/>
    <w:rsid w:val="00DA3997"/>
    <w:rsid w:val="00DA3D86"/>
    <w:rsid w:val="00DA4C3F"/>
    <w:rsid w:val="00DA5A05"/>
    <w:rsid w:val="00DA6844"/>
    <w:rsid w:val="00DA6946"/>
    <w:rsid w:val="00DA6B2C"/>
    <w:rsid w:val="00DA72CB"/>
    <w:rsid w:val="00DA7C3D"/>
    <w:rsid w:val="00DB05E0"/>
    <w:rsid w:val="00DB08E4"/>
    <w:rsid w:val="00DB0CD6"/>
    <w:rsid w:val="00DB1029"/>
    <w:rsid w:val="00DB12CE"/>
    <w:rsid w:val="00DB26F6"/>
    <w:rsid w:val="00DB2C53"/>
    <w:rsid w:val="00DB410A"/>
    <w:rsid w:val="00DB4201"/>
    <w:rsid w:val="00DB434C"/>
    <w:rsid w:val="00DB460C"/>
    <w:rsid w:val="00DB4A78"/>
    <w:rsid w:val="00DB5039"/>
    <w:rsid w:val="00DB61E9"/>
    <w:rsid w:val="00DB6712"/>
    <w:rsid w:val="00DB6A65"/>
    <w:rsid w:val="00DB6C69"/>
    <w:rsid w:val="00DB6F81"/>
    <w:rsid w:val="00DB7995"/>
    <w:rsid w:val="00DB7CA2"/>
    <w:rsid w:val="00DC2984"/>
    <w:rsid w:val="00DC2A7C"/>
    <w:rsid w:val="00DC6AFF"/>
    <w:rsid w:val="00DC6B76"/>
    <w:rsid w:val="00DC6DB7"/>
    <w:rsid w:val="00DC72DD"/>
    <w:rsid w:val="00DC76C9"/>
    <w:rsid w:val="00DC7E4B"/>
    <w:rsid w:val="00DD0008"/>
    <w:rsid w:val="00DD0A4C"/>
    <w:rsid w:val="00DD163C"/>
    <w:rsid w:val="00DD1CA4"/>
    <w:rsid w:val="00DD259E"/>
    <w:rsid w:val="00DD3276"/>
    <w:rsid w:val="00DD3668"/>
    <w:rsid w:val="00DD3BC3"/>
    <w:rsid w:val="00DD4C5B"/>
    <w:rsid w:val="00DD54F5"/>
    <w:rsid w:val="00DD6191"/>
    <w:rsid w:val="00DD7075"/>
    <w:rsid w:val="00DD749E"/>
    <w:rsid w:val="00DD7619"/>
    <w:rsid w:val="00DD764C"/>
    <w:rsid w:val="00DD7D57"/>
    <w:rsid w:val="00DD7DDA"/>
    <w:rsid w:val="00DE0638"/>
    <w:rsid w:val="00DE2B27"/>
    <w:rsid w:val="00DE35FB"/>
    <w:rsid w:val="00DE4619"/>
    <w:rsid w:val="00DE49EE"/>
    <w:rsid w:val="00DE5581"/>
    <w:rsid w:val="00DE5C08"/>
    <w:rsid w:val="00DE60D4"/>
    <w:rsid w:val="00DE712E"/>
    <w:rsid w:val="00DF0451"/>
    <w:rsid w:val="00DF0B0F"/>
    <w:rsid w:val="00DF2815"/>
    <w:rsid w:val="00DF2A20"/>
    <w:rsid w:val="00DF323C"/>
    <w:rsid w:val="00DF5BDD"/>
    <w:rsid w:val="00DF640A"/>
    <w:rsid w:val="00DF77B4"/>
    <w:rsid w:val="00DF7BA8"/>
    <w:rsid w:val="00DF7F0C"/>
    <w:rsid w:val="00E001DB"/>
    <w:rsid w:val="00E003B4"/>
    <w:rsid w:val="00E007C6"/>
    <w:rsid w:val="00E01203"/>
    <w:rsid w:val="00E017F5"/>
    <w:rsid w:val="00E018D5"/>
    <w:rsid w:val="00E01D96"/>
    <w:rsid w:val="00E02956"/>
    <w:rsid w:val="00E02E89"/>
    <w:rsid w:val="00E03A58"/>
    <w:rsid w:val="00E05002"/>
    <w:rsid w:val="00E059CE"/>
    <w:rsid w:val="00E06235"/>
    <w:rsid w:val="00E0667A"/>
    <w:rsid w:val="00E10646"/>
    <w:rsid w:val="00E10660"/>
    <w:rsid w:val="00E10F6F"/>
    <w:rsid w:val="00E11FE7"/>
    <w:rsid w:val="00E121B5"/>
    <w:rsid w:val="00E12477"/>
    <w:rsid w:val="00E1294A"/>
    <w:rsid w:val="00E12D7C"/>
    <w:rsid w:val="00E14185"/>
    <w:rsid w:val="00E14B04"/>
    <w:rsid w:val="00E150F0"/>
    <w:rsid w:val="00E153C9"/>
    <w:rsid w:val="00E15B77"/>
    <w:rsid w:val="00E165C9"/>
    <w:rsid w:val="00E176A7"/>
    <w:rsid w:val="00E17ECC"/>
    <w:rsid w:val="00E20A4A"/>
    <w:rsid w:val="00E20B48"/>
    <w:rsid w:val="00E20C3A"/>
    <w:rsid w:val="00E229A0"/>
    <w:rsid w:val="00E23BFE"/>
    <w:rsid w:val="00E252FE"/>
    <w:rsid w:val="00E26731"/>
    <w:rsid w:val="00E309B2"/>
    <w:rsid w:val="00E30A56"/>
    <w:rsid w:val="00E30A8D"/>
    <w:rsid w:val="00E310F0"/>
    <w:rsid w:val="00E32518"/>
    <w:rsid w:val="00E32542"/>
    <w:rsid w:val="00E33E33"/>
    <w:rsid w:val="00E34633"/>
    <w:rsid w:val="00E353F7"/>
    <w:rsid w:val="00E3685E"/>
    <w:rsid w:val="00E36BC9"/>
    <w:rsid w:val="00E401B5"/>
    <w:rsid w:val="00E406CE"/>
    <w:rsid w:val="00E4092E"/>
    <w:rsid w:val="00E40FC2"/>
    <w:rsid w:val="00E42D30"/>
    <w:rsid w:val="00E44517"/>
    <w:rsid w:val="00E45B60"/>
    <w:rsid w:val="00E463F0"/>
    <w:rsid w:val="00E46599"/>
    <w:rsid w:val="00E46B3D"/>
    <w:rsid w:val="00E46DCA"/>
    <w:rsid w:val="00E47289"/>
    <w:rsid w:val="00E47916"/>
    <w:rsid w:val="00E47EC2"/>
    <w:rsid w:val="00E5008A"/>
    <w:rsid w:val="00E5054A"/>
    <w:rsid w:val="00E50718"/>
    <w:rsid w:val="00E52038"/>
    <w:rsid w:val="00E52315"/>
    <w:rsid w:val="00E5297A"/>
    <w:rsid w:val="00E52EB4"/>
    <w:rsid w:val="00E52F68"/>
    <w:rsid w:val="00E5333F"/>
    <w:rsid w:val="00E53A95"/>
    <w:rsid w:val="00E53BDF"/>
    <w:rsid w:val="00E549C4"/>
    <w:rsid w:val="00E556C4"/>
    <w:rsid w:val="00E56433"/>
    <w:rsid w:val="00E5674B"/>
    <w:rsid w:val="00E56837"/>
    <w:rsid w:val="00E56CC1"/>
    <w:rsid w:val="00E579D8"/>
    <w:rsid w:val="00E60467"/>
    <w:rsid w:val="00E60A8F"/>
    <w:rsid w:val="00E61189"/>
    <w:rsid w:val="00E62205"/>
    <w:rsid w:val="00E622BC"/>
    <w:rsid w:val="00E63138"/>
    <w:rsid w:val="00E63DFA"/>
    <w:rsid w:val="00E63F76"/>
    <w:rsid w:val="00E64285"/>
    <w:rsid w:val="00E64F25"/>
    <w:rsid w:val="00E66B36"/>
    <w:rsid w:val="00E66CA6"/>
    <w:rsid w:val="00E679DE"/>
    <w:rsid w:val="00E67A42"/>
    <w:rsid w:val="00E711AC"/>
    <w:rsid w:val="00E715B8"/>
    <w:rsid w:val="00E71684"/>
    <w:rsid w:val="00E72086"/>
    <w:rsid w:val="00E7367C"/>
    <w:rsid w:val="00E73B2A"/>
    <w:rsid w:val="00E74046"/>
    <w:rsid w:val="00E74148"/>
    <w:rsid w:val="00E74EAF"/>
    <w:rsid w:val="00E74F75"/>
    <w:rsid w:val="00E7590C"/>
    <w:rsid w:val="00E76084"/>
    <w:rsid w:val="00E77F4C"/>
    <w:rsid w:val="00E802B9"/>
    <w:rsid w:val="00E805E3"/>
    <w:rsid w:val="00E81442"/>
    <w:rsid w:val="00E8180B"/>
    <w:rsid w:val="00E82367"/>
    <w:rsid w:val="00E8267E"/>
    <w:rsid w:val="00E829E9"/>
    <w:rsid w:val="00E82A1C"/>
    <w:rsid w:val="00E82F5D"/>
    <w:rsid w:val="00E84BB4"/>
    <w:rsid w:val="00E8550A"/>
    <w:rsid w:val="00E85808"/>
    <w:rsid w:val="00E86004"/>
    <w:rsid w:val="00E8649D"/>
    <w:rsid w:val="00E90831"/>
    <w:rsid w:val="00E91574"/>
    <w:rsid w:val="00E91B1B"/>
    <w:rsid w:val="00E91DDF"/>
    <w:rsid w:val="00E93533"/>
    <w:rsid w:val="00E93BEE"/>
    <w:rsid w:val="00E943E7"/>
    <w:rsid w:val="00E94CF1"/>
    <w:rsid w:val="00E954A3"/>
    <w:rsid w:val="00E9661C"/>
    <w:rsid w:val="00E97314"/>
    <w:rsid w:val="00E979C0"/>
    <w:rsid w:val="00EA0BF1"/>
    <w:rsid w:val="00EA19AB"/>
    <w:rsid w:val="00EA1F28"/>
    <w:rsid w:val="00EA215C"/>
    <w:rsid w:val="00EA2D77"/>
    <w:rsid w:val="00EA4E6B"/>
    <w:rsid w:val="00EA4F51"/>
    <w:rsid w:val="00EA5116"/>
    <w:rsid w:val="00EA5608"/>
    <w:rsid w:val="00EA6B25"/>
    <w:rsid w:val="00EA7759"/>
    <w:rsid w:val="00EA799D"/>
    <w:rsid w:val="00EB1AC2"/>
    <w:rsid w:val="00EB2D0D"/>
    <w:rsid w:val="00EB2EEC"/>
    <w:rsid w:val="00EB3A66"/>
    <w:rsid w:val="00EB3D14"/>
    <w:rsid w:val="00EB3DC6"/>
    <w:rsid w:val="00EB49F4"/>
    <w:rsid w:val="00EB4D61"/>
    <w:rsid w:val="00EB4DC5"/>
    <w:rsid w:val="00EB525D"/>
    <w:rsid w:val="00EB7865"/>
    <w:rsid w:val="00EB78D2"/>
    <w:rsid w:val="00EB7EC6"/>
    <w:rsid w:val="00EC0276"/>
    <w:rsid w:val="00EC0F91"/>
    <w:rsid w:val="00EC14BC"/>
    <w:rsid w:val="00EC2B75"/>
    <w:rsid w:val="00EC378E"/>
    <w:rsid w:val="00EC3955"/>
    <w:rsid w:val="00EC3E30"/>
    <w:rsid w:val="00EC5253"/>
    <w:rsid w:val="00EC53E8"/>
    <w:rsid w:val="00EC5F66"/>
    <w:rsid w:val="00EC7931"/>
    <w:rsid w:val="00ED04D3"/>
    <w:rsid w:val="00ED138A"/>
    <w:rsid w:val="00ED19E6"/>
    <w:rsid w:val="00ED24BB"/>
    <w:rsid w:val="00ED2E5C"/>
    <w:rsid w:val="00ED49EB"/>
    <w:rsid w:val="00ED54EA"/>
    <w:rsid w:val="00ED7451"/>
    <w:rsid w:val="00ED765B"/>
    <w:rsid w:val="00EE2713"/>
    <w:rsid w:val="00EE2B54"/>
    <w:rsid w:val="00EE32F1"/>
    <w:rsid w:val="00EE4C58"/>
    <w:rsid w:val="00EE5E6B"/>
    <w:rsid w:val="00EE6A92"/>
    <w:rsid w:val="00EE715B"/>
    <w:rsid w:val="00EE7EEC"/>
    <w:rsid w:val="00EF0373"/>
    <w:rsid w:val="00EF0C25"/>
    <w:rsid w:val="00EF0C72"/>
    <w:rsid w:val="00EF10AD"/>
    <w:rsid w:val="00EF17C5"/>
    <w:rsid w:val="00EF1C46"/>
    <w:rsid w:val="00EF3435"/>
    <w:rsid w:val="00EF4518"/>
    <w:rsid w:val="00EF4BD5"/>
    <w:rsid w:val="00EF539A"/>
    <w:rsid w:val="00EF5487"/>
    <w:rsid w:val="00EF5973"/>
    <w:rsid w:val="00EF5975"/>
    <w:rsid w:val="00EF5A69"/>
    <w:rsid w:val="00EF6CB3"/>
    <w:rsid w:val="00EF70A5"/>
    <w:rsid w:val="00F00149"/>
    <w:rsid w:val="00F01D27"/>
    <w:rsid w:val="00F044CE"/>
    <w:rsid w:val="00F04FB3"/>
    <w:rsid w:val="00F05D8F"/>
    <w:rsid w:val="00F05FA4"/>
    <w:rsid w:val="00F0695C"/>
    <w:rsid w:val="00F06D0E"/>
    <w:rsid w:val="00F07CC5"/>
    <w:rsid w:val="00F10CC0"/>
    <w:rsid w:val="00F11171"/>
    <w:rsid w:val="00F11621"/>
    <w:rsid w:val="00F11E05"/>
    <w:rsid w:val="00F1281E"/>
    <w:rsid w:val="00F128B1"/>
    <w:rsid w:val="00F13695"/>
    <w:rsid w:val="00F14383"/>
    <w:rsid w:val="00F1469D"/>
    <w:rsid w:val="00F15602"/>
    <w:rsid w:val="00F16EF4"/>
    <w:rsid w:val="00F170AA"/>
    <w:rsid w:val="00F170E3"/>
    <w:rsid w:val="00F1783F"/>
    <w:rsid w:val="00F17B94"/>
    <w:rsid w:val="00F202AD"/>
    <w:rsid w:val="00F205CF"/>
    <w:rsid w:val="00F20F58"/>
    <w:rsid w:val="00F21B3C"/>
    <w:rsid w:val="00F22538"/>
    <w:rsid w:val="00F231C5"/>
    <w:rsid w:val="00F23302"/>
    <w:rsid w:val="00F240FF"/>
    <w:rsid w:val="00F24395"/>
    <w:rsid w:val="00F24E33"/>
    <w:rsid w:val="00F25F22"/>
    <w:rsid w:val="00F27B41"/>
    <w:rsid w:val="00F301ED"/>
    <w:rsid w:val="00F303F5"/>
    <w:rsid w:val="00F30C50"/>
    <w:rsid w:val="00F30D18"/>
    <w:rsid w:val="00F311F8"/>
    <w:rsid w:val="00F323F4"/>
    <w:rsid w:val="00F32D39"/>
    <w:rsid w:val="00F32FE8"/>
    <w:rsid w:val="00F33395"/>
    <w:rsid w:val="00F34551"/>
    <w:rsid w:val="00F34A70"/>
    <w:rsid w:val="00F36071"/>
    <w:rsid w:val="00F36F32"/>
    <w:rsid w:val="00F37A0C"/>
    <w:rsid w:val="00F37A1B"/>
    <w:rsid w:val="00F40471"/>
    <w:rsid w:val="00F4059D"/>
    <w:rsid w:val="00F40E5E"/>
    <w:rsid w:val="00F41C6A"/>
    <w:rsid w:val="00F4242B"/>
    <w:rsid w:val="00F425E3"/>
    <w:rsid w:val="00F4303D"/>
    <w:rsid w:val="00F43154"/>
    <w:rsid w:val="00F433AE"/>
    <w:rsid w:val="00F433B5"/>
    <w:rsid w:val="00F439D7"/>
    <w:rsid w:val="00F43B80"/>
    <w:rsid w:val="00F4584E"/>
    <w:rsid w:val="00F469FF"/>
    <w:rsid w:val="00F47B48"/>
    <w:rsid w:val="00F47EDB"/>
    <w:rsid w:val="00F51931"/>
    <w:rsid w:val="00F526F8"/>
    <w:rsid w:val="00F528AD"/>
    <w:rsid w:val="00F5399B"/>
    <w:rsid w:val="00F55404"/>
    <w:rsid w:val="00F556F0"/>
    <w:rsid w:val="00F55788"/>
    <w:rsid w:val="00F5592D"/>
    <w:rsid w:val="00F55A3D"/>
    <w:rsid w:val="00F56DE8"/>
    <w:rsid w:val="00F57039"/>
    <w:rsid w:val="00F572C8"/>
    <w:rsid w:val="00F61180"/>
    <w:rsid w:val="00F611B7"/>
    <w:rsid w:val="00F613F7"/>
    <w:rsid w:val="00F61EE5"/>
    <w:rsid w:val="00F63185"/>
    <w:rsid w:val="00F63A77"/>
    <w:rsid w:val="00F64088"/>
    <w:rsid w:val="00F6443D"/>
    <w:rsid w:val="00F648B7"/>
    <w:rsid w:val="00F64A33"/>
    <w:rsid w:val="00F66323"/>
    <w:rsid w:val="00F67E46"/>
    <w:rsid w:val="00F71253"/>
    <w:rsid w:val="00F71527"/>
    <w:rsid w:val="00F71A28"/>
    <w:rsid w:val="00F72CF6"/>
    <w:rsid w:val="00F7310E"/>
    <w:rsid w:val="00F736C3"/>
    <w:rsid w:val="00F73BDA"/>
    <w:rsid w:val="00F73BF1"/>
    <w:rsid w:val="00F745D5"/>
    <w:rsid w:val="00F7463C"/>
    <w:rsid w:val="00F74774"/>
    <w:rsid w:val="00F75254"/>
    <w:rsid w:val="00F7665A"/>
    <w:rsid w:val="00F767FE"/>
    <w:rsid w:val="00F7693D"/>
    <w:rsid w:val="00F77EF6"/>
    <w:rsid w:val="00F808FE"/>
    <w:rsid w:val="00F818D8"/>
    <w:rsid w:val="00F82223"/>
    <w:rsid w:val="00F849E8"/>
    <w:rsid w:val="00F8524A"/>
    <w:rsid w:val="00F85553"/>
    <w:rsid w:val="00F857A3"/>
    <w:rsid w:val="00F85B2A"/>
    <w:rsid w:val="00F85E5E"/>
    <w:rsid w:val="00F90B3A"/>
    <w:rsid w:val="00F91EC9"/>
    <w:rsid w:val="00F9276F"/>
    <w:rsid w:val="00F9318A"/>
    <w:rsid w:val="00F93392"/>
    <w:rsid w:val="00F933A3"/>
    <w:rsid w:val="00F93B58"/>
    <w:rsid w:val="00F94E4E"/>
    <w:rsid w:val="00F95193"/>
    <w:rsid w:val="00F95E9D"/>
    <w:rsid w:val="00F96432"/>
    <w:rsid w:val="00F96CC0"/>
    <w:rsid w:val="00F97972"/>
    <w:rsid w:val="00FA0B25"/>
    <w:rsid w:val="00FA1BCB"/>
    <w:rsid w:val="00FA22F4"/>
    <w:rsid w:val="00FA26A8"/>
    <w:rsid w:val="00FA2992"/>
    <w:rsid w:val="00FA2E7B"/>
    <w:rsid w:val="00FA3E92"/>
    <w:rsid w:val="00FA3F64"/>
    <w:rsid w:val="00FA4422"/>
    <w:rsid w:val="00FA4BFA"/>
    <w:rsid w:val="00FA6704"/>
    <w:rsid w:val="00FA71FF"/>
    <w:rsid w:val="00FA792A"/>
    <w:rsid w:val="00FB1A64"/>
    <w:rsid w:val="00FB2198"/>
    <w:rsid w:val="00FB247B"/>
    <w:rsid w:val="00FB2D18"/>
    <w:rsid w:val="00FB33A6"/>
    <w:rsid w:val="00FB3488"/>
    <w:rsid w:val="00FB3949"/>
    <w:rsid w:val="00FB3F6B"/>
    <w:rsid w:val="00FB40F6"/>
    <w:rsid w:val="00FB4523"/>
    <w:rsid w:val="00FB4FC7"/>
    <w:rsid w:val="00FB508E"/>
    <w:rsid w:val="00FB5425"/>
    <w:rsid w:val="00FB64CD"/>
    <w:rsid w:val="00FC0079"/>
    <w:rsid w:val="00FC08EE"/>
    <w:rsid w:val="00FC0939"/>
    <w:rsid w:val="00FC0B4A"/>
    <w:rsid w:val="00FC0B95"/>
    <w:rsid w:val="00FC1060"/>
    <w:rsid w:val="00FC1F58"/>
    <w:rsid w:val="00FC23B6"/>
    <w:rsid w:val="00FC4617"/>
    <w:rsid w:val="00FC4F1B"/>
    <w:rsid w:val="00FC52C3"/>
    <w:rsid w:val="00FC52D1"/>
    <w:rsid w:val="00FC5DEA"/>
    <w:rsid w:val="00FC66A0"/>
    <w:rsid w:val="00FC68D5"/>
    <w:rsid w:val="00FC6F99"/>
    <w:rsid w:val="00FC722B"/>
    <w:rsid w:val="00FC7C69"/>
    <w:rsid w:val="00FD07FE"/>
    <w:rsid w:val="00FD0800"/>
    <w:rsid w:val="00FD101A"/>
    <w:rsid w:val="00FD18EC"/>
    <w:rsid w:val="00FD2B43"/>
    <w:rsid w:val="00FD2B7D"/>
    <w:rsid w:val="00FD30E2"/>
    <w:rsid w:val="00FD3B7A"/>
    <w:rsid w:val="00FD455F"/>
    <w:rsid w:val="00FD5D53"/>
    <w:rsid w:val="00FD5DB2"/>
    <w:rsid w:val="00FD680F"/>
    <w:rsid w:val="00FD742D"/>
    <w:rsid w:val="00FD76F8"/>
    <w:rsid w:val="00FD7738"/>
    <w:rsid w:val="00FE0232"/>
    <w:rsid w:val="00FE02B7"/>
    <w:rsid w:val="00FE0542"/>
    <w:rsid w:val="00FE056C"/>
    <w:rsid w:val="00FE230A"/>
    <w:rsid w:val="00FE2626"/>
    <w:rsid w:val="00FE3794"/>
    <w:rsid w:val="00FE3C3B"/>
    <w:rsid w:val="00FE4630"/>
    <w:rsid w:val="00FE4BA0"/>
    <w:rsid w:val="00FE563D"/>
    <w:rsid w:val="00FE697A"/>
    <w:rsid w:val="00FE6D3F"/>
    <w:rsid w:val="00FE7657"/>
    <w:rsid w:val="00FF0716"/>
    <w:rsid w:val="00FF0E7C"/>
    <w:rsid w:val="00FF0F3C"/>
    <w:rsid w:val="00FF137D"/>
    <w:rsid w:val="00FF1668"/>
    <w:rsid w:val="00FF23D8"/>
    <w:rsid w:val="00FF2526"/>
    <w:rsid w:val="00FF29B6"/>
    <w:rsid w:val="00FF2E7B"/>
    <w:rsid w:val="00FF2FDD"/>
    <w:rsid w:val="00FF405A"/>
    <w:rsid w:val="00FF4712"/>
    <w:rsid w:val="00FF5925"/>
    <w:rsid w:val="00FF5A88"/>
    <w:rsid w:val="00FF608F"/>
    <w:rsid w:val="00FF6594"/>
    <w:rsid w:val="00FF6A27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D5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E42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D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D5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E42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D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6778-4661-4EA8-BED0-A41B990A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9B7F3AF3.dotm</Template>
  <TotalTime>0</TotalTime>
  <Pages>3</Pages>
  <Words>1101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Zeugnisformulierungen SLK Bodenstedt-/Wilhelm-Schule Peine</vt:lpstr>
    </vt:vector>
  </TitlesOfParts>
  <Company>Landkreis Peine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Zeugnisformulierungen SLK Bodenstedt-/Wilhelm-Schule Peine</dc:title>
  <dc:creator>Anni</dc:creator>
  <cp:lastModifiedBy>Dworaczek, Jasmin</cp:lastModifiedBy>
  <cp:revision>4</cp:revision>
  <cp:lastPrinted>2017-04-10T09:59:00Z</cp:lastPrinted>
  <dcterms:created xsi:type="dcterms:W3CDTF">2017-04-10T09:58:00Z</dcterms:created>
  <dcterms:modified xsi:type="dcterms:W3CDTF">2017-04-10T09:59:00Z</dcterms:modified>
</cp:coreProperties>
</file>