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EBE" w:rsidRDefault="003B7EBE" w:rsidP="00A12893">
      <w:pPr>
        <w:bidi/>
        <w:rPr>
          <w:rFonts w:ascii="Arial" w:hAnsi="Arial" w:cs="Arial"/>
          <w:bCs/>
          <w:i/>
          <w:sz w:val="28"/>
          <w:szCs w:val="28"/>
          <w:u w:val="single"/>
          <w:rtl/>
        </w:rPr>
      </w:pPr>
      <w:r>
        <w:rPr>
          <w:noProof/>
        </w:rPr>
        <w:drawing>
          <wp:inline distT="0" distB="0" distL="0" distR="0" wp14:anchorId="2D749B27" wp14:editId="6D70F371">
            <wp:extent cx="1152525" cy="381000"/>
            <wp:effectExtent l="0" t="0" r="9525" b="0"/>
            <wp:docPr id="1" name="Grafik 1" descr="Logo_Blau_RGB_S_Bildungsregion_Landkreis_Pe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ogo_Blau_RGB_S_Bildungsregion_Landkreis_Pe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EBE" w:rsidRDefault="003B7EBE" w:rsidP="003B7EBE">
      <w:pPr>
        <w:bidi/>
        <w:rPr>
          <w:rFonts w:ascii="Arial" w:hAnsi="Arial" w:cs="Arial"/>
          <w:bCs/>
          <w:i/>
          <w:sz w:val="28"/>
          <w:szCs w:val="28"/>
          <w:u w:val="single"/>
          <w:rtl/>
        </w:rPr>
      </w:pPr>
    </w:p>
    <w:p w:rsidR="006C6511" w:rsidRDefault="00A12893" w:rsidP="003B7EBE">
      <w:pPr>
        <w:bidi/>
        <w:rPr>
          <w:rFonts w:ascii="Arial" w:hAnsi="Arial" w:cs="Arial"/>
          <w:bCs/>
          <w:i/>
          <w:sz w:val="28"/>
          <w:szCs w:val="28"/>
          <w:u w:val="single"/>
          <w:rtl/>
        </w:rPr>
      </w:pPr>
      <w:r w:rsidRPr="00A12893">
        <w:rPr>
          <w:rFonts w:ascii="Arial" w:hAnsi="Arial" w:cs="Arial" w:hint="cs"/>
          <w:bCs/>
          <w:i/>
          <w:sz w:val="28"/>
          <w:szCs w:val="28"/>
          <w:u w:val="single"/>
          <w:rtl/>
        </w:rPr>
        <w:t>معايير التقييم للصفوف اللغوية التعليمية</w:t>
      </w:r>
      <w:r w:rsidR="003B7EBE">
        <w:rPr>
          <w:rFonts w:ascii="Arial" w:hAnsi="Arial" w:cs="Arial"/>
          <w:bCs/>
          <w:i/>
          <w:sz w:val="28"/>
          <w:szCs w:val="28"/>
          <w:u w:val="single"/>
          <w:rtl/>
        </w:rPr>
        <w:t xml:space="preserve"> </w:t>
      </w:r>
    </w:p>
    <w:p w:rsidR="00635B1D" w:rsidRPr="00635B1D" w:rsidRDefault="00635B1D" w:rsidP="00635B1D">
      <w:pPr>
        <w:ind w:left="4248"/>
        <w:rPr>
          <w:rFonts w:ascii="Arial" w:hAnsi="Arial" w:cs="Arial"/>
          <w:sz w:val="16"/>
          <w:szCs w:val="16"/>
        </w:rPr>
      </w:pPr>
    </w:p>
    <w:p w:rsidR="006C6511" w:rsidRPr="003B7EBE" w:rsidRDefault="00A12893" w:rsidP="00A12893">
      <w:pPr>
        <w:bidi/>
        <w:rPr>
          <w:rFonts w:ascii="Arial" w:hAnsi="Arial" w:cs="Arial"/>
          <w:sz w:val="16"/>
          <w:szCs w:val="16"/>
        </w:rPr>
      </w:pPr>
      <w:r w:rsidRPr="00A12893">
        <w:rPr>
          <w:rFonts w:ascii="Arial" w:hAnsi="Arial" w:cs="Arial" w:hint="cs"/>
          <w:b/>
          <w:bCs/>
          <w:rtl/>
        </w:rPr>
        <w:t>تقييم بخصوص :</w:t>
      </w:r>
      <w:bookmarkStart w:id="0" w:name="_GoBack"/>
      <w:r w:rsidR="003B7EBE">
        <w:rPr>
          <w:rFonts w:ascii="Arial" w:hAnsi="Arial" w:cs="Arial"/>
          <w:b/>
          <w:bCs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9" type="#_x0000_t75" style="width:271.5pt;height:23.25pt" o:ole="">
            <v:imagedata r:id="rId8" o:title=""/>
          </v:shape>
          <w:control r:id="rId9" w:name="TextBox1" w:shapeid="_x0000_i1069"/>
        </w:object>
      </w:r>
      <w:bookmarkEnd w:id="0"/>
      <w:r w:rsidR="003B7EBE">
        <w:rPr>
          <w:rFonts w:ascii="Arial" w:hAnsi="Arial" w:cs="Arial"/>
          <w:bCs/>
          <w:sz w:val="16"/>
          <w:szCs w:val="16"/>
          <w:rtl/>
        </w:rPr>
        <w:t>(Name des Kindes)</w:t>
      </w:r>
    </w:p>
    <w:p w:rsidR="00635B1D" w:rsidRPr="00635B1D" w:rsidRDefault="00635B1D" w:rsidP="00E15B77">
      <w:pPr>
        <w:rPr>
          <w:rFonts w:ascii="Arial" w:hAnsi="Arial" w:cs="Arial"/>
          <w:i/>
          <w:sz w:val="16"/>
          <w:szCs w:val="16"/>
          <w:u w:val="single"/>
        </w:rPr>
      </w:pPr>
    </w:p>
    <w:p w:rsidR="006C6511" w:rsidRPr="00A12893" w:rsidRDefault="00A12893" w:rsidP="00A12893">
      <w:pPr>
        <w:bidi/>
        <w:rPr>
          <w:rFonts w:ascii="Arial" w:hAnsi="Arial" w:cs="Arial"/>
          <w:bCs/>
          <w:i/>
          <w:u w:val="single"/>
        </w:rPr>
      </w:pPr>
      <w:r w:rsidRPr="00A12893">
        <w:rPr>
          <w:rFonts w:ascii="Arial" w:hAnsi="Arial" w:cs="Arial" w:hint="cs"/>
          <w:bCs/>
          <w:i/>
          <w:u w:val="single"/>
          <w:rtl/>
        </w:rPr>
        <w:t>مادة اللغة الألمانية</w:t>
      </w:r>
      <w:r w:rsidR="003B7EBE">
        <w:rPr>
          <w:rFonts w:ascii="Arial" w:hAnsi="Arial" w:cs="Arial"/>
          <w:bCs/>
          <w:i/>
          <w:u w:val="single"/>
          <w:rtl/>
        </w:rPr>
        <w:t xml:space="preserve"> </w:t>
      </w:r>
      <w:r w:rsidR="003B7EBE">
        <w:rPr>
          <w:rFonts w:ascii="Arial" w:hAnsi="Arial" w:cs="Arial"/>
          <w:bCs/>
          <w:i/>
          <w:sz w:val="16"/>
          <w:szCs w:val="16"/>
          <w:u w:val="single"/>
          <w:rtl/>
        </w:rPr>
        <w:t>(Fach Deutsch)</w:t>
      </w:r>
      <w:r w:rsidRPr="00A12893">
        <w:rPr>
          <w:rFonts w:ascii="Arial" w:hAnsi="Arial" w:cs="Arial" w:hint="cs"/>
          <w:bCs/>
          <w:i/>
          <w:u w:val="single"/>
          <w:rtl/>
        </w:rPr>
        <w:t>:</w:t>
      </w:r>
    </w:p>
    <w:p w:rsidR="006C6511" w:rsidRPr="00635B1D" w:rsidRDefault="006C6511" w:rsidP="008E4231">
      <w:pPr>
        <w:rPr>
          <w:rFonts w:ascii="Arial" w:hAnsi="Arial" w:cs="Arial"/>
          <w:i/>
          <w:sz w:val="16"/>
          <w:szCs w:val="16"/>
          <w:u w:val="single"/>
        </w:rPr>
      </w:pPr>
    </w:p>
    <w:p w:rsidR="006C6511" w:rsidRPr="003B7EBE" w:rsidRDefault="00A12893" w:rsidP="00A12893">
      <w:pPr>
        <w:bidi/>
        <w:rPr>
          <w:rFonts w:ascii="Arial" w:hAnsi="Arial" w:cs="Arial"/>
          <w:sz w:val="16"/>
          <w:szCs w:val="16"/>
        </w:rPr>
      </w:pPr>
      <w:r>
        <w:rPr>
          <w:rFonts w:ascii="Arial" w:hAnsi="Arial" w:cs="Arial" w:hint="cs"/>
          <w:rtl/>
        </w:rPr>
        <w:t xml:space="preserve">1. </w:t>
      </w:r>
      <w:r w:rsidRPr="00A12893">
        <w:rPr>
          <w:rFonts w:ascii="Arial" w:hAnsi="Arial" w:cs="Arial" w:hint="cs"/>
          <w:rtl/>
        </w:rPr>
        <w:t>محو الأمية</w:t>
      </w:r>
      <w:r w:rsidR="003B7EBE">
        <w:rPr>
          <w:rFonts w:ascii="Arial" w:hAnsi="Arial" w:cs="Arial"/>
          <w:rtl/>
        </w:rPr>
        <w:t xml:space="preserve"> </w:t>
      </w:r>
      <w:r w:rsidR="003B7EBE">
        <w:rPr>
          <w:rFonts w:ascii="Arial" w:hAnsi="Arial" w:cs="Arial"/>
          <w:sz w:val="16"/>
          <w:szCs w:val="16"/>
          <w:rtl/>
        </w:rPr>
        <w:t>(Alphabetisierung)</w:t>
      </w:r>
    </w:p>
    <w:tbl>
      <w:tblPr>
        <w:bidiVisual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73"/>
        <w:gridCol w:w="997"/>
        <w:gridCol w:w="992"/>
        <w:gridCol w:w="1134"/>
        <w:gridCol w:w="1134"/>
        <w:gridCol w:w="1134"/>
      </w:tblGrid>
      <w:tr w:rsidR="006C6511" w:rsidRPr="00DD0A4C" w:rsidTr="003B7EBE">
        <w:tc>
          <w:tcPr>
            <w:tcW w:w="4073" w:type="dxa"/>
            <w:shd w:val="clear" w:color="auto" w:fill="95B3D7"/>
          </w:tcPr>
          <w:p w:rsidR="006C6511" w:rsidRPr="00DD0A4C" w:rsidRDefault="00D52ECB" w:rsidP="00A12893">
            <w:pPr>
              <w:bidi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 w:hint="cs"/>
                <w:b/>
                <w:sz w:val="18"/>
                <w:szCs w:val="18"/>
                <w:rtl/>
              </w:rPr>
              <w:t>يمكن للتلميذ/ل</w:t>
            </w:r>
            <w:r w:rsidR="00A12893">
              <w:rPr>
                <w:rFonts w:ascii="Arial" w:hAnsi="Arial" w:cs="Arial" w:hint="cs"/>
                <w:b/>
                <w:sz w:val="18"/>
                <w:szCs w:val="18"/>
                <w:rtl/>
              </w:rPr>
              <w:t>لتلميذة</w:t>
            </w:r>
          </w:p>
        </w:tc>
        <w:tc>
          <w:tcPr>
            <w:tcW w:w="997" w:type="dxa"/>
            <w:shd w:val="clear" w:color="auto" w:fill="95B3D7"/>
          </w:tcPr>
          <w:p w:rsidR="006C6511" w:rsidRPr="00DD0A4C" w:rsidRDefault="00A12893" w:rsidP="00A12893">
            <w:pPr>
              <w:bidi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 w:hint="cs"/>
                <w:b/>
                <w:sz w:val="18"/>
                <w:szCs w:val="18"/>
                <w:rtl/>
              </w:rPr>
              <w:t>لا</w:t>
            </w:r>
          </w:p>
        </w:tc>
        <w:tc>
          <w:tcPr>
            <w:tcW w:w="992" w:type="dxa"/>
            <w:shd w:val="clear" w:color="auto" w:fill="95B3D7"/>
          </w:tcPr>
          <w:p w:rsidR="006C6511" w:rsidRPr="00DD0A4C" w:rsidRDefault="00A12893" w:rsidP="00A128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 w:hint="cs"/>
                <w:b/>
                <w:sz w:val="18"/>
                <w:szCs w:val="18"/>
                <w:rtl/>
              </w:rPr>
              <w:t>نادراً</w:t>
            </w:r>
          </w:p>
        </w:tc>
        <w:tc>
          <w:tcPr>
            <w:tcW w:w="1134" w:type="dxa"/>
            <w:shd w:val="clear" w:color="auto" w:fill="95B3D7"/>
          </w:tcPr>
          <w:p w:rsidR="006C6511" w:rsidRPr="00DD0A4C" w:rsidRDefault="00A12893" w:rsidP="00A128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 w:hint="cs"/>
                <w:b/>
                <w:sz w:val="18"/>
                <w:szCs w:val="18"/>
                <w:rtl/>
              </w:rPr>
              <w:t>جزئياً</w:t>
            </w:r>
          </w:p>
        </w:tc>
        <w:tc>
          <w:tcPr>
            <w:tcW w:w="1134" w:type="dxa"/>
            <w:shd w:val="clear" w:color="auto" w:fill="95B3D7"/>
          </w:tcPr>
          <w:p w:rsidR="006C6511" w:rsidRPr="00DD0A4C" w:rsidRDefault="00A12893" w:rsidP="00A128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 w:hint="cs"/>
                <w:b/>
                <w:sz w:val="18"/>
                <w:szCs w:val="18"/>
                <w:rtl/>
              </w:rPr>
              <w:t>غالباً</w:t>
            </w:r>
          </w:p>
        </w:tc>
        <w:tc>
          <w:tcPr>
            <w:tcW w:w="1134" w:type="dxa"/>
            <w:shd w:val="clear" w:color="auto" w:fill="95B3D7"/>
          </w:tcPr>
          <w:p w:rsidR="006C6511" w:rsidRPr="00DD0A4C" w:rsidRDefault="00A12893" w:rsidP="00A12893">
            <w:pPr>
              <w:bidi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 w:hint="cs"/>
                <w:b/>
                <w:sz w:val="18"/>
                <w:szCs w:val="18"/>
                <w:rtl/>
              </w:rPr>
              <w:t xml:space="preserve">دائماً تقريباً </w:t>
            </w:r>
          </w:p>
        </w:tc>
      </w:tr>
      <w:tr w:rsidR="003B7EBE" w:rsidRPr="00D505A8" w:rsidTr="003B7EBE">
        <w:tc>
          <w:tcPr>
            <w:tcW w:w="4073" w:type="dxa"/>
            <w:shd w:val="clear" w:color="auto" w:fill="FFFFFF"/>
          </w:tcPr>
          <w:p w:rsidR="003B7EBE" w:rsidRPr="00D505A8" w:rsidRDefault="003B7EBE" w:rsidP="00A12893">
            <w:pPr>
              <w:bidi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قراءة الحروف اللاتينية بشكل صحيح</w:t>
            </w:r>
          </w:p>
        </w:tc>
        <w:tc>
          <w:tcPr>
            <w:tcW w:w="997" w:type="dxa"/>
            <w:shd w:val="clear" w:color="auto" w:fill="FFFFFF"/>
          </w:tcPr>
          <w:p w:rsidR="003B7EBE" w:rsidRDefault="003B7EBE" w:rsidP="003B7EBE">
            <w:pPr>
              <w:jc w:val="center"/>
            </w:pPr>
            <w:r w:rsidRPr="009701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1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701F5">
              <w:rPr>
                <w:rFonts w:ascii="Arial" w:hAnsi="Arial" w:cs="Arial"/>
                <w:sz w:val="18"/>
                <w:szCs w:val="18"/>
              </w:rPr>
            </w:r>
            <w:r w:rsidRPr="009701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FFFFFF"/>
          </w:tcPr>
          <w:p w:rsidR="003B7EBE" w:rsidRDefault="003B7EBE" w:rsidP="003B7EBE">
            <w:pPr>
              <w:jc w:val="center"/>
            </w:pPr>
            <w:r w:rsidRPr="009701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1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701F5">
              <w:rPr>
                <w:rFonts w:ascii="Arial" w:hAnsi="Arial" w:cs="Arial"/>
                <w:sz w:val="18"/>
                <w:szCs w:val="18"/>
              </w:rPr>
            </w:r>
            <w:r w:rsidRPr="009701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</w:tcPr>
          <w:p w:rsidR="003B7EBE" w:rsidRDefault="003B7EBE" w:rsidP="003B7EBE">
            <w:pPr>
              <w:jc w:val="center"/>
            </w:pPr>
            <w:r w:rsidRPr="009701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1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701F5">
              <w:rPr>
                <w:rFonts w:ascii="Arial" w:hAnsi="Arial" w:cs="Arial"/>
                <w:sz w:val="18"/>
                <w:szCs w:val="18"/>
              </w:rPr>
            </w:r>
            <w:r w:rsidRPr="009701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</w:tcPr>
          <w:p w:rsidR="003B7EBE" w:rsidRDefault="003B7EBE" w:rsidP="003B7EBE">
            <w:pPr>
              <w:jc w:val="center"/>
            </w:pPr>
            <w:r w:rsidRPr="009701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1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701F5">
              <w:rPr>
                <w:rFonts w:ascii="Arial" w:hAnsi="Arial" w:cs="Arial"/>
                <w:sz w:val="18"/>
                <w:szCs w:val="18"/>
              </w:rPr>
            </w:r>
            <w:r w:rsidRPr="009701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</w:tcPr>
          <w:p w:rsidR="003B7EBE" w:rsidRDefault="003B7EBE" w:rsidP="003B7E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3B7EBE" w:rsidRPr="00D505A8" w:rsidTr="003B7EBE">
        <w:tc>
          <w:tcPr>
            <w:tcW w:w="4073" w:type="dxa"/>
            <w:shd w:val="clear" w:color="auto" w:fill="FFFFFF"/>
          </w:tcPr>
          <w:p w:rsidR="003B7EBE" w:rsidRPr="00D505A8" w:rsidRDefault="003B7EBE" w:rsidP="00A12893">
            <w:pPr>
              <w:bidi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كتابة الحروف اللاتينية بشكل صحيح</w:t>
            </w:r>
          </w:p>
        </w:tc>
        <w:tc>
          <w:tcPr>
            <w:tcW w:w="997" w:type="dxa"/>
            <w:shd w:val="clear" w:color="auto" w:fill="FFFFFF"/>
          </w:tcPr>
          <w:p w:rsidR="003B7EBE" w:rsidRDefault="003B7EBE" w:rsidP="003B7EBE">
            <w:pPr>
              <w:jc w:val="center"/>
            </w:pPr>
            <w:r w:rsidRPr="009701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1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701F5">
              <w:rPr>
                <w:rFonts w:ascii="Arial" w:hAnsi="Arial" w:cs="Arial"/>
                <w:sz w:val="18"/>
                <w:szCs w:val="18"/>
              </w:rPr>
            </w:r>
            <w:r w:rsidRPr="009701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FFFFFF"/>
          </w:tcPr>
          <w:p w:rsidR="003B7EBE" w:rsidRDefault="003B7EBE" w:rsidP="003B7EBE">
            <w:pPr>
              <w:jc w:val="center"/>
            </w:pPr>
            <w:r w:rsidRPr="009701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1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701F5">
              <w:rPr>
                <w:rFonts w:ascii="Arial" w:hAnsi="Arial" w:cs="Arial"/>
                <w:sz w:val="18"/>
                <w:szCs w:val="18"/>
              </w:rPr>
            </w:r>
            <w:r w:rsidRPr="009701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</w:tcPr>
          <w:p w:rsidR="003B7EBE" w:rsidRDefault="003B7EBE" w:rsidP="003B7EBE">
            <w:pPr>
              <w:jc w:val="center"/>
            </w:pPr>
            <w:r w:rsidRPr="009701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1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701F5">
              <w:rPr>
                <w:rFonts w:ascii="Arial" w:hAnsi="Arial" w:cs="Arial"/>
                <w:sz w:val="18"/>
                <w:szCs w:val="18"/>
              </w:rPr>
            </w:r>
            <w:r w:rsidRPr="009701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</w:tcPr>
          <w:p w:rsidR="003B7EBE" w:rsidRDefault="003B7EBE" w:rsidP="003B7EBE">
            <w:pPr>
              <w:jc w:val="center"/>
            </w:pPr>
            <w:r w:rsidRPr="009701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1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701F5">
              <w:rPr>
                <w:rFonts w:ascii="Arial" w:hAnsi="Arial" w:cs="Arial"/>
                <w:sz w:val="18"/>
                <w:szCs w:val="18"/>
              </w:rPr>
            </w:r>
            <w:r w:rsidRPr="009701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</w:tcPr>
          <w:p w:rsidR="003B7EBE" w:rsidRDefault="003B7EBE" w:rsidP="003B7EBE">
            <w:pPr>
              <w:jc w:val="center"/>
            </w:pPr>
            <w:r w:rsidRPr="00D70F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FD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70FDE">
              <w:rPr>
                <w:rFonts w:ascii="Arial" w:hAnsi="Arial" w:cs="Arial"/>
                <w:sz w:val="18"/>
                <w:szCs w:val="18"/>
              </w:rPr>
            </w:r>
            <w:r w:rsidRPr="00D70FD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B7EBE" w:rsidRPr="00D505A8" w:rsidTr="003B7EBE">
        <w:tc>
          <w:tcPr>
            <w:tcW w:w="4073" w:type="dxa"/>
            <w:shd w:val="clear" w:color="auto" w:fill="FFFFFF"/>
          </w:tcPr>
          <w:p w:rsidR="003B7EBE" w:rsidRPr="00D505A8" w:rsidRDefault="003B7EBE" w:rsidP="00A12893">
            <w:pPr>
              <w:bidi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نطق الحروف اللاتينية بشكل صحيح</w:t>
            </w:r>
          </w:p>
        </w:tc>
        <w:tc>
          <w:tcPr>
            <w:tcW w:w="997" w:type="dxa"/>
            <w:shd w:val="clear" w:color="auto" w:fill="FFFFFF"/>
          </w:tcPr>
          <w:p w:rsidR="003B7EBE" w:rsidRDefault="003B7EBE" w:rsidP="003B7EBE">
            <w:pPr>
              <w:jc w:val="center"/>
            </w:pPr>
            <w:r w:rsidRPr="009701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1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701F5">
              <w:rPr>
                <w:rFonts w:ascii="Arial" w:hAnsi="Arial" w:cs="Arial"/>
                <w:sz w:val="18"/>
                <w:szCs w:val="18"/>
              </w:rPr>
            </w:r>
            <w:r w:rsidRPr="009701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FFFFFF"/>
          </w:tcPr>
          <w:p w:rsidR="003B7EBE" w:rsidRDefault="003B7EBE" w:rsidP="003B7EBE">
            <w:pPr>
              <w:jc w:val="center"/>
            </w:pPr>
            <w:r w:rsidRPr="009701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1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701F5">
              <w:rPr>
                <w:rFonts w:ascii="Arial" w:hAnsi="Arial" w:cs="Arial"/>
                <w:sz w:val="18"/>
                <w:szCs w:val="18"/>
              </w:rPr>
            </w:r>
            <w:r w:rsidRPr="009701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</w:tcPr>
          <w:p w:rsidR="003B7EBE" w:rsidRDefault="003B7EBE" w:rsidP="003B7EBE">
            <w:pPr>
              <w:jc w:val="center"/>
            </w:pPr>
            <w:r w:rsidRPr="009701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1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701F5">
              <w:rPr>
                <w:rFonts w:ascii="Arial" w:hAnsi="Arial" w:cs="Arial"/>
                <w:sz w:val="18"/>
                <w:szCs w:val="18"/>
              </w:rPr>
            </w:r>
            <w:r w:rsidRPr="009701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</w:tcPr>
          <w:p w:rsidR="003B7EBE" w:rsidRDefault="003B7EBE" w:rsidP="003B7EBE">
            <w:pPr>
              <w:jc w:val="center"/>
            </w:pPr>
            <w:r w:rsidRPr="009701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1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701F5">
              <w:rPr>
                <w:rFonts w:ascii="Arial" w:hAnsi="Arial" w:cs="Arial"/>
                <w:sz w:val="18"/>
                <w:szCs w:val="18"/>
              </w:rPr>
            </w:r>
            <w:r w:rsidRPr="009701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</w:tcPr>
          <w:p w:rsidR="003B7EBE" w:rsidRDefault="003B7EBE" w:rsidP="003B7EBE">
            <w:pPr>
              <w:jc w:val="center"/>
            </w:pPr>
            <w:r w:rsidRPr="00D70F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FD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70FDE">
              <w:rPr>
                <w:rFonts w:ascii="Arial" w:hAnsi="Arial" w:cs="Arial"/>
                <w:sz w:val="18"/>
                <w:szCs w:val="18"/>
              </w:rPr>
            </w:r>
            <w:r w:rsidRPr="00D70FD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B7EBE" w:rsidRPr="00D505A8" w:rsidTr="003B7EBE">
        <w:tc>
          <w:tcPr>
            <w:tcW w:w="4073" w:type="dxa"/>
            <w:shd w:val="clear" w:color="auto" w:fill="FFFFFF"/>
          </w:tcPr>
          <w:p w:rsidR="003B7EBE" w:rsidRPr="00D505A8" w:rsidRDefault="003B7EBE" w:rsidP="00A12893">
            <w:pPr>
              <w:bidi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لفظ التدرجات الصوتية بشكل صحيح</w:t>
            </w:r>
          </w:p>
        </w:tc>
        <w:tc>
          <w:tcPr>
            <w:tcW w:w="997" w:type="dxa"/>
            <w:shd w:val="clear" w:color="auto" w:fill="FFFFFF"/>
          </w:tcPr>
          <w:p w:rsidR="003B7EBE" w:rsidRDefault="003B7EBE" w:rsidP="003B7EBE">
            <w:pPr>
              <w:jc w:val="center"/>
            </w:pPr>
            <w:r w:rsidRPr="009701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1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701F5">
              <w:rPr>
                <w:rFonts w:ascii="Arial" w:hAnsi="Arial" w:cs="Arial"/>
                <w:sz w:val="18"/>
                <w:szCs w:val="18"/>
              </w:rPr>
            </w:r>
            <w:r w:rsidRPr="009701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FFFFFF"/>
          </w:tcPr>
          <w:p w:rsidR="003B7EBE" w:rsidRDefault="003B7EBE" w:rsidP="003B7EBE">
            <w:pPr>
              <w:jc w:val="center"/>
            </w:pPr>
            <w:r w:rsidRPr="009701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1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701F5">
              <w:rPr>
                <w:rFonts w:ascii="Arial" w:hAnsi="Arial" w:cs="Arial"/>
                <w:sz w:val="18"/>
                <w:szCs w:val="18"/>
              </w:rPr>
            </w:r>
            <w:r w:rsidRPr="009701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</w:tcPr>
          <w:p w:rsidR="003B7EBE" w:rsidRDefault="003B7EBE" w:rsidP="003B7EBE">
            <w:pPr>
              <w:jc w:val="center"/>
            </w:pPr>
            <w:r w:rsidRPr="009701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1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701F5">
              <w:rPr>
                <w:rFonts w:ascii="Arial" w:hAnsi="Arial" w:cs="Arial"/>
                <w:sz w:val="18"/>
                <w:szCs w:val="18"/>
              </w:rPr>
            </w:r>
            <w:r w:rsidRPr="009701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</w:tcPr>
          <w:p w:rsidR="003B7EBE" w:rsidRDefault="003B7EBE" w:rsidP="003B7EBE">
            <w:pPr>
              <w:jc w:val="center"/>
            </w:pPr>
            <w:r w:rsidRPr="009701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1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701F5">
              <w:rPr>
                <w:rFonts w:ascii="Arial" w:hAnsi="Arial" w:cs="Arial"/>
                <w:sz w:val="18"/>
                <w:szCs w:val="18"/>
              </w:rPr>
            </w:r>
            <w:r w:rsidRPr="009701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</w:tcPr>
          <w:p w:rsidR="003B7EBE" w:rsidRDefault="003B7EBE" w:rsidP="003B7EBE">
            <w:pPr>
              <w:jc w:val="center"/>
            </w:pPr>
            <w:r w:rsidRPr="00D70F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FD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70FDE">
              <w:rPr>
                <w:rFonts w:ascii="Arial" w:hAnsi="Arial" w:cs="Arial"/>
                <w:sz w:val="18"/>
                <w:szCs w:val="18"/>
              </w:rPr>
            </w:r>
            <w:r w:rsidRPr="00D70FD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B7EBE" w:rsidRPr="00D505A8" w:rsidTr="003B7EBE">
        <w:tc>
          <w:tcPr>
            <w:tcW w:w="4073" w:type="dxa"/>
            <w:shd w:val="clear" w:color="auto" w:fill="FFFFFF"/>
          </w:tcPr>
          <w:p w:rsidR="003B7EBE" w:rsidRPr="00D505A8" w:rsidRDefault="003B7EBE" w:rsidP="00A12893">
            <w:pPr>
              <w:bidi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كتابة الكلمات التي يسمعها بدقة عالية</w:t>
            </w:r>
          </w:p>
        </w:tc>
        <w:tc>
          <w:tcPr>
            <w:tcW w:w="997" w:type="dxa"/>
            <w:shd w:val="clear" w:color="auto" w:fill="FFFFFF"/>
          </w:tcPr>
          <w:p w:rsidR="003B7EBE" w:rsidRDefault="003B7EBE" w:rsidP="003B7EBE">
            <w:pPr>
              <w:jc w:val="center"/>
            </w:pPr>
            <w:r w:rsidRPr="009701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1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701F5">
              <w:rPr>
                <w:rFonts w:ascii="Arial" w:hAnsi="Arial" w:cs="Arial"/>
                <w:sz w:val="18"/>
                <w:szCs w:val="18"/>
              </w:rPr>
            </w:r>
            <w:r w:rsidRPr="009701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FFFFFF"/>
          </w:tcPr>
          <w:p w:rsidR="003B7EBE" w:rsidRDefault="003B7EBE" w:rsidP="003B7EBE">
            <w:pPr>
              <w:jc w:val="center"/>
            </w:pPr>
            <w:r w:rsidRPr="009701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1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701F5">
              <w:rPr>
                <w:rFonts w:ascii="Arial" w:hAnsi="Arial" w:cs="Arial"/>
                <w:sz w:val="18"/>
                <w:szCs w:val="18"/>
              </w:rPr>
            </w:r>
            <w:r w:rsidRPr="009701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</w:tcPr>
          <w:p w:rsidR="003B7EBE" w:rsidRDefault="003B7EBE" w:rsidP="003B7EBE">
            <w:pPr>
              <w:jc w:val="center"/>
            </w:pPr>
            <w:r w:rsidRPr="009701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1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701F5">
              <w:rPr>
                <w:rFonts w:ascii="Arial" w:hAnsi="Arial" w:cs="Arial"/>
                <w:sz w:val="18"/>
                <w:szCs w:val="18"/>
              </w:rPr>
            </w:r>
            <w:r w:rsidRPr="009701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</w:tcPr>
          <w:p w:rsidR="003B7EBE" w:rsidRDefault="003B7EBE" w:rsidP="003B7EBE">
            <w:pPr>
              <w:jc w:val="center"/>
            </w:pPr>
            <w:r w:rsidRPr="009701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1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701F5">
              <w:rPr>
                <w:rFonts w:ascii="Arial" w:hAnsi="Arial" w:cs="Arial"/>
                <w:sz w:val="18"/>
                <w:szCs w:val="18"/>
              </w:rPr>
            </w:r>
            <w:r w:rsidRPr="009701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</w:tcPr>
          <w:p w:rsidR="003B7EBE" w:rsidRDefault="003B7EBE" w:rsidP="003B7EBE">
            <w:pPr>
              <w:jc w:val="center"/>
            </w:pPr>
            <w:r w:rsidRPr="00D70F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FD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70FDE">
              <w:rPr>
                <w:rFonts w:ascii="Arial" w:hAnsi="Arial" w:cs="Arial"/>
                <w:sz w:val="18"/>
                <w:szCs w:val="18"/>
              </w:rPr>
            </w:r>
            <w:r w:rsidRPr="00D70FD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6C6511" w:rsidRPr="00E1294A" w:rsidRDefault="006C6511" w:rsidP="008E4231">
      <w:pPr>
        <w:rPr>
          <w:rFonts w:ascii="Arial" w:hAnsi="Arial" w:cs="Arial"/>
          <w:i/>
          <w:u w:val="single"/>
        </w:rPr>
      </w:pPr>
    </w:p>
    <w:p w:rsidR="006C6511" w:rsidRPr="003B7EBE" w:rsidRDefault="00AB0581" w:rsidP="00AB0581">
      <w:pPr>
        <w:bidi/>
        <w:rPr>
          <w:rFonts w:ascii="Arial" w:hAnsi="Arial" w:cs="Arial"/>
          <w:sz w:val="16"/>
          <w:szCs w:val="16"/>
        </w:rPr>
      </w:pPr>
      <w:r>
        <w:rPr>
          <w:rFonts w:ascii="Arial" w:hAnsi="Arial" w:cs="Arial" w:hint="cs"/>
          <w:rtl/>
        </w:rPr>
        <w:t>2. السماع والفهم</w:t>
      </w:r>
      <w:r w:rsidR="003B7EBE">
        <w:rPr>
          <w:rFonts w:ascii="Arial" w:hAnsi="Arial" w:cs="Arial"/>
          <w:rtl/>
        </w:rPr>
        <w:t xml:space="preserve"> </w:t>
      </w:r>
      <w:r w:rsidR="003B7EBE">
        <w:rPr>
          <w:rFonts w:ascii="Arial" w:hAnsi="Arial" w:cs="Arial"/>
          <w:sz w:val="16"/>
          <w:szCs w:val="16"/>
          <w:rtl/>
        </w:rPr>
        <w:t>(Hörverständnis)</w:t>
      </w:r>
    </w:p>
    <w:tbl>
      <w:tblPr>
        <w:bidiVisual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5"/>
        <w:gridCol w:w="955"/>
        <w:gridCol w:w="992"/>
        <w:gridCol w:w="1134"/>
        <w:gridCol w:w="1134"/>
        <w:gridCol w:w="1134"/>
      </w:tblGrid>
      <w:tr w:rsidR="00D52ECB" w:rsidRPr="00D505A8" w:rsidTr="00D52ECB">
        <w:tc>
          <w:tcPr>
            <w:tcW w:w="4115" w:type="dxa"/>
            <w:shd w:val="clear" w:color="auto" w:fill="95B3D7"/>
          </w:tcPr>
          <w:p w:rsidR="00D52ECB" w:rsidRPr="00DD0A4C" w:rsidRDefault="00D52ECB" w:rsidP="00676B24">
            <w:pPr>
              <w:bidi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 w:hint="cs"/>
                <w:b/>
                <w:sz w:val="18"/>
                <w:szCs w:val="18"/>
                <w:rtl/>
              </w:rPr>
              <w:t>يمكن للتلميذ/للتلميذة</w:t>
            </w:r>
          </w:p>
        </w:tc>
        <w:tc>
          <w:tcPr>
            <w:tcW w:w="955" w:type="dxa"/>
            <w:shd w:val="clear" w:color="auto" w:fill="95B3D7"/>
          </w:tcPr>
          <w:p w:rsidR="00D52ECB" w:rsidRPr="00DD0A4C" w:rsidRDefault="00D52ECB" w:rsidP="00676B24">
            <w:pPr>
              <w:bidi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 w:hint="cs"/>
                <w:b/>
                <w:sz w:val="18"/>
                <w:szCs w:val="18"/>
                <w:rtl/>
              </w:rPr>
              <w:t>لا</w:t>
            </w:r>
          </w:p>
        </w:tc>
        <w:tc>
          <w:tcPr>
            <w:tcW w:w="992" w:type="dxa"/>
            <w:shd w:val="clear" w:color="auto" w:fill="95B3D7"/>
          </w:tcPr>
          <w:p w:rsidR="00D52ECB" w:rsidRPr="00DD0A4C" w:rsidRDefault="00D52ECB" w:rsidP="00676B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 w:hint="cs"/>
                <w:b/>
                <w:sz w:val="18"/>
                <w:szCs w:val="18"/>
                <w:rtl/>
              </w:rPr>
              <w:t>نادراً</w:t>
            </w:r>
          </w:p>
        </w:tc>
        <w:tc>
          <w:tcPr>
            <w:tcW w:w="1134" w:type="dxa"/>
            <w:shd w:val="clear" w:color="auto" w:fill="95B3D7"/>
          </w:tcPr>
          <w:p w:rsidR="00D52ECB" w:rsidRPr="00DD0A4C" w:rsidRDefault="00D52ECB" w:rsidP="00676B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 w:hint="cs"/>
                <w:b/>
                <w:sz w:val="18"/>
                <w:szCs w:val="18"/>
                <w:rtl/>
              </w:rPr>
              <w:t>جزئياً</w:t>
            </w:r>
          </w:p>
        </w:tc>
        <w:tc>
          <w:tcPr>
            <w:tcW w:w="1134" w:type="dxa"/>
            <w:shd w:val="clear" w:color="auto" w:fill="95B3D7"/>
          </w:tcPr>
          <w:p w:rsidR="00D52ECB" w:rsidRPr="00DD0A4C" w:rsidRDefault="00D52ECB" w:rsidP="00676B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 w:hint="cs"/>
                <w:b/>
                <w:sz w:val="18"/>
                <w:szCs w:val="18"/>
                <w:rtl/>
              </w:rPr>
              <w:t>غالباً</w:t>
            </w:r>
          </w:p>
        </w:tc>
        <w:tc>
          <w:tcPr>
            <w:tcW w:w="1134" w:type="dxa"/>
            <w:shd w:val="clear" w:color="auto" w:fill="95B3D7"/>
          </w:tcPr>
          <w:p w:rsidR="00D52ECB" w:rsidRPr="00DD0A4C" w:rsidRDefault="00D52ECB" w:rsidP="00676B24">
            <w:pPr>
              <w:bidi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 w:hint="cs"/>
                <w:b/>
                <w:sz w:val="18"/>
                <w:szCs w:val="18"/>
                <w:rtl/>
              </w:rPr>
              <w:t xml:space="preserve">دائماً تقريباً </w:t>
            </w:r>
          </w:p>
        </w:tc>
      </w:tr>
      <w:tr w:rsidR="003B7EBE" w:rsidRPr="00D505A8" w:rsidTr="00D52ECB">
        <w:tc>
          <w:tcPr>
            <w:tcW w:w="4115" w:type="dxa"/>
          </w:tcPr>
          <w:p w:rsidR="003B7EBE" w:rsidRPr="00D505A8" w:rsidRDefault="003B7EBE" w:rsidP="002B5140">
            <w:pPr>
              <w:bidi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فهم تعليمات العمل</w:t>
            </w:r>
          </w:p>
        </w:tc>
        <w:tc>
          <w:tcPr>
            <w:tcW w:w="955" w:type="dxa"/>
          </w:tcPr>
          <w:p w:rsidR="003B7EBE" w:rsidRDefault="003B7EBE" w:rsidP="003B7EBE">
            <w:pPr>
              <w:jc w:val="center"/>
            </w:pPr>
            <w:r w:rsidRPr="00F85B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B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85BFC">
              <w:rPr>
                <w:rFonts w:ascii="Arial" w:hAnsi="Arial" w:cs="Arial"/>
                <w:sz w:val="18"/>
                <w:szCs w:val="18"/>
              </w:rPr>
            </w:r>
            <w:r w:rsidRPr="00F85BF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3B7EBE" w:rsidRDefault="003B7EBE" w:rsidP="003B7EBE">
            <w:pPr>
              <w:jc w:val="center"/>
            </w:pPr>
            <w:r w:rsidRPr="00F85B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B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85BFC">
              <w:rPr>
                <w:rFonts w:ascii="Arial" w:hAnsi="Arial" w:cs="Arial"/>
                <w:sz w:val="18"/>
                <w:szCs w:val="18"/>
              </w:rPr>
            </w:r>
            <w:r w:rsidRPr="00F85BF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B7EBE" w:rsidRDefault="003B7EBE" w:rsidP="003B7EBE">
            <w:pPr>
              <w:jc w:val="center"/>
            </w:pPr>
            <w:r w:rsidRPr="00F85B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B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85BFC">
              <w:rPr>
                <w:rFonts w:ascii="Arial" w:hAnsi="Arial" w:cs="Arial"/>
                <w:sz w:val="18"/>
                <w:szCs w:val="18"/>
              </w:rPr>
            </w:r>
            <w:r w:rsidRPr="00F85BF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B7EBE" w:rsidRDefault="003B7EBE" w:rsidP="003B7EBE">
            <w:pPr>
              <w:jc w:val="center"/>
            </w:pPr>
            <w:r w:rsidRPr="00F85B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B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85BFC">
              <w:rPr>
                <w:rFonts w:ascii="Arial" w:hAnsi="Arial" w:cs="Arial"/>
                <w:sz w:val="18"/>
                <w:szCs w:val="18"/>
              </w:rPr>
            </w:r>
            <w:r w:rsidRPr="00F85BF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B7EBE" w:rsidRDefault="003B7EBE" w:rsidP="003B7EBE">
            <w:pPr>
              <w:jc w:val="center"/>
            </w:pPr>
            <w:r w:rsidRPr="00F85B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B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85BFC">
              <w:rPr>
                <w:rFonts w:ascii="Arial" w:hAnsi="Arial" w:cs="Arial"/>
                <w:sz w:val="18"/>
                <w:szCs w:val="18"/>
              </w:rPr>
            </w:r>
            <w:r w:rsidRPr="00F85BF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B7EBE" w:rsidRPr="00D505A8" w:rsidTr="00D52ECB">
        <w:tc>
          <w:tcPr>
            <w:tcW w:w="4115" w:type="dxa"/>
          </w:tcPr>
          <w:p w:rsidR="003B7EBE" w:rsidRPr="00D505A8" w:rsidRDefault="003B7EBE" w:rsidP="002B5140">
            <w:pPr>
              <w:bidi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فهم زملائه الآخرين</w:t>
            </w:r>
          </w:p>
        </w:tc>
        <w:tc>
          <w:tcPr>
            <w:tcW w:w="955" w:type="dxa"/>
          </w:tcPr>
          <w:p w:rsidR="003B7EBE" w:rsidRDefault="003B7EBE" w:rsidP="003B7EBE">
            <w:pPr>
              <w:jc w:val="center"/>
            </w:pPr>
            <w:r w:rsidRPr="00F85B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B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85BFC">
              <w:rPr>
                <w:rFonts w:ascii="Arial" w:hAnsi="Arial" w:cs="Arial"/>
                <w:sz w:val="18"/>
                <w:szCs w:val="18"/>
              </w:rPr>
            </w:r>
            <w:r w:rsidRPr="00F85BF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3B7EBE" w:rsidRDefault="003B7EBE" w:rsidP="003B7EBE">
            <w:pPr>
              <w:jc w:val="center"/>
            </w:pPr>
            <w:r w:rsidRPr="00F85B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B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85BFC">
              <w:rPr>
                <w:rFonts w:ascii="Arial" w:hAnsi="Arial" w:cs="Arial"/>
                <w:sz w:val="18"/>
                <w:szCs w:val="18"/>
              </w:rPr>
            </w:r>
            <w:r w:rsidRPr="00F85BF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B7EBE" w:rsidRDefault="003B7EBE" w:rsidP="003B7EBE">
            <w:pPr>
              <w:jc w:val="center"/>
            </w:pPr>
            <w:r w:rsidRPr="00F85B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B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85BFC">
              <w:rPr>
                <w:rFonts w:ascii="Arial" w:hAnsi="Arial" w:cs="Arial"/>
                <w:sz w:val="18"/>
                <w:szCs w:val="18"/>
              </w:rPr>
            </w:r>
            <w:r w:rsidRPr="00F85BF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B7EBE" w:rsidRDefault="003B7EBE" w:rsidP="003B7EBE">
            <w:pPr>
              <w:jc w:val="center"/>
            </w:pPr>
            <w:r w:rsidRPr="00F85B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B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85BFC">
              <w:rPr>
                <w:rFonts w:ascii="Arial" w:hAnsi="Arial" w:cs="Arial"/>
                <w:sz w:val="18"/>
                <w:szCs w:val="18"/>
              </w:rPr>
            </w:r>
            <w:r w:rsidRPr="00F85BF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B7EBE" w:rsidRDefault="003B7EBE" w:rsidP="003B7EBE">
            <w:pPr>
              <w:jc w:val="center"/>
            </w:pPr>
            <w:r w:rsidRPr="00F85B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B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85BFC">
              <w:rPr>
                <w:rFonts w:ascii="Arial" w:hAnsi="Arial" w:cs="Arial"/>
                <w:sz w:val="18"/>
                <w:szCs w:val="18"/>
              </w:rPr>
            </w:r>
            <w:r w:rsidRPr="00F85BF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B7EBE" w:rsidRPr="00D505A8" w:rsidTr="00D52ECB">
        <w:tc>
          <w:tcPr>
            <w:tcW w:w="4115" w:type="dxa"/>
          </w:tcPr>
          <w:p w:rsidR="003B7EBE" w:rsidRPr="00D505A8" w:rsidRDefault="003B7EBE" w:rsidP="002B5140">
            <w:pPr>
              <w:bidi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فهم النصوص السمعية القصيرة وتطبيقها</w:t>
            </w:r>
          </w:p>
        </w:tc>
        <w:tc>
          <w:tcPr>
            <w:tcW w:w="955" w:type="dxa"/>
          </w:tcPr>
          <w:p w:rsidR="003B7EBE" w:rsidRDefault="003B7EBE" w:rsidP="003B7EBE">
            <w:pPr>
              <w:jc w:val="center"/>
            </w:pPr>
            <w:r w:rsidRPr="00F85B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B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85BFC">
              <w:rPr>
                <w:rFonts w:ascii="Arial" w:hAnsi="Arial" w:cs="Arial"/>
                <w:sz w:val="18"/>
                <w:szCs w:val="18"/>
              </w:rPr>
            </w:r>
            <w:r w:rsidRPr="00F85BF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3B7EBE" w:rsidRDefault="003B7EBE" w:rsidP="003B7EBE">
            <w:pPr>
              <w:jc w:val="center"/>
            </w:pPr>
            <w:r w:rsidRPr="00F85B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B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85BFC">
              <w:rPr>
                <w:rFonts w:ascii="Arial" w:hAnsi="Arial" w:cs="Arial"/>
                <w:sz w:val="18"/>
                <w:szCs w:val="18"/>
              </w:rPr>
            </w:r>
            <w:r w:rsidRPr="00F85BF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B7EBE" w:rsidRDefault="003B7EBE" w:rsidP="003B7EBE">
            <w:pPr>
              <w:jc w:val="center"/>
            </w:pPr>
            <w:r w:rsidRPr="00F85B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B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85BFC">
              <w:rPr>
                <w:rFonts w:ascii="Arial" w:hAnsi="Arial" w:cs="Arial"/>
                <w:sz w:val="18"/>
                <w:szCs w:val="18"/>
              </w:rPr>
            </w:r>
            <w:r w:rsidRPr="00F85BF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B7EBE" w:rsidRDefault="003B7EBE" w:rsidP="003B7EBE">
            <w:pPr>
              <w:jc w:val="center"/>
            </w:pPr>
            <w:r w:rsidRPr="00F85B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B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85BFC">
              <w:rPr>
                <w:rFonts w:ascii="Arial" w:hAnsi="Arial" w:cs="Arial"/>
                <w:sz w:val="18"/>
                <w:szCs w:val="18"/>
              </w:rPr>
            </w:r>
            <w:r w:rsidRPr="00F85BF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B7EBE" w:rsidRDefault="003B7EBE" w:rsidP="003B7EBE">
            <w:pPr>
              <w:jc w:val="center"/>
            </w:pPr>
            <w:r w:rsidRPr="00F85B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B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85BFC">
              <w:rPr>
                <w:rFonts w:ascii="Arial" w:hAnsi="Arial" w:cs="Arial"/>
                <w:sz w:val="18"/>
                <w:szCs w:val="18"/>
              </w:rPr>
            </w:r>
            <w:r w:rsidRPr="00F85BF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B7EBE" w:rsidRPr="00D505A8" w:rsidTr="00D52ECB">
        <w:tc>
          <w:tcPr>
            <w:tcW w:w="4115" w:type="dxa"/>
          </w:tcPr>
          <w:p w:rsidR="003B7EBE" w:rsidRPr="00D505A8" w:rsidRDefault="003B7EBE" w:rsidP="002B5140">
            <w:pPr>
              <w:bidi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</w:tcPr>
          <w:p w:rsidR="003B7EBE" w:rsidRDefault="003B7EBE" w:rsidP="003B7EBE">
            <w:pPr>
              <w:jc w:val="center"/>
            </w:pPr>
            <w:r w:rsidRPr="00F85B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B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85BFC">
              <w:rPr>
                <w:rFonts w:ascii="Arial" w:hAnsi="Arial" w:cs="Arial"/>
                <w:sz w:val="18"/>
                <w:szCs w:val="18"/>
              </w:rPr>
            </w:r>
            <w:r w:rsidRPr="00F85BF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3B7EBE" w:rsidRDefault="003B7EBE" w:rsidP="003B7EBE">
            <w:pPr>
              <w:jc w:val="center"/>
            </w:pPr>
            <w:r w:rsidRPr="00F85B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B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85BFC">
              <w:rPr>
                <w:rFonts w:ascii="Arial" w:hAnsi="Arial" w:cs="Arial"/>
                <w:sz w:val="18"/>
                <w:szCs w:val="18"/>
              </w:rPr>
            </w:r>
            <w:r w:rsidRPr="00F85BF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B7EBE" w:rsidRDefault="003B7EBE" w:rsidP="003B7EBE">
            <w:pPr>
              <w:jc w:val="center"/>
            </w:pPr>
            <w:r w:rsidRPr="00F85B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B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85BFC">
              <w:rPr>
                <w:rFonts w:ascii="Arial" w:hAnsi="Arial" w:cs="Arial"/>
                <w:sz w:val="18"/>
                <w:szCs w:val="18"/>
              </w:rPr>
            </w:r>
            <w:r w:rsidRPr="00F85BF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B7EBE" w:rsidRDefault="003B7EBE" w:rsidP="003B7EBE">
            <w:pPr>
              <w:jc w:val="center"/>
            </w:pPr>
            <w:r w:rsidRPr="00F85B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B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85BFC">
              <w:rPr>
                <w:rFonts w:ascii="Arial" w:hAnsi="Arial" w:cs="Arial"/>
                <w:sz w:val="18"/>
                <w:szCs w:val="18"/>
              </w:rPr>
            </w:r>
            <w:r w:rsidRPr="00F85BF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B7EBE" w:rsidRDefault="003B7EBE" w:rsidP="003B7EBE">
            <w:pPr>
              <w:jc w:val="center"/>
            </w:pPr>
            <w:r w:rsidRPr="00F85B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B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85BFC">
              <w:rPr>
                <w:rFonts w:ascii="Arial" w:hAnsi="Arial" w:cs="Arial"/>
                <w:sz w:val="18"/>
                <w:szCs w:val="18"/>
              </w:rPr>
            </w:r>
            <w:r w:rsidRPr="00F85BF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B7EBE" w:rsidRPr="00D505A8" w:rsidTr="00D52ECB">
        <w:tc>
          <w:tcPr>
            <w:tcW w:w="4115" w:type="dxa"/>
          </w:tcPr>
          <w:p w:rsidR="003B7EBE" w:rsidRPr="00D505A8" w:rsidRDefault="003B7EBE" w:rsidP="002B5140">
            <w:pPr>
              <w:bidi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</w:tcPr>
          <w:p w:rsidR="003B7EBE" w:rsidRDefault="003B7EBE" w:rsidP="003B7EBE">
            <w:pPr>
              <w:jc w:val="center"/>
            </w:pPr>
            <w:r w:rsidRPr="00F85B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B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85BFC">
              <w:rPr>
                <w:rFonts w:ascii="Arial" w:hAnsi="Arial" w:cs="Arial"/>
                <w:sz w:val="18"/>
                <w:szCs w:val="18"/>
              </w:rPr>
            </w:r>
            <w:r w:rsidRPr="00F85BF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3B7EBE" w:rsidRDefault="003B7EBE" w:rsidP="003B7EBE">
            <w:pPr>
              <w:jc w:val="center"/>
            </w:pPr>
            <w:r w:rsidRPr="00F85B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B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85BFC">
              <w:rPr>
                <w:rFonts w:ascii="Arial" w:hAnsi="Arial" w:cs="Arial"/>
                <w:sz w:val="18"/>
                <w:szCs w:val="18"/>
              </w:rPr>
            </w:r>
            <w:r w:rsidRPr="00F85BF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B7EBE" w:rsidRDefault="003B7EBE" w:rsidP="003B7EBE">
            <w:pPr>
              <w:jc w:val="center"/>
            </w:pPr>
            <w:r w:rsidRPr="00F85B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B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85BFC">
              <w:rPr>
                <w:rFonts w:ascii="Arial" w:hAnsi="Arial" w:cs="Arial"/>
                <w:sz w:val="18"/>
                <w:szCs w:val="18"/>
              </w:rPr>
            </w:r>
            <w:r w:rsidRPr="00F85BF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B7EBE" w:rsidRDefault="003B7EBE" w:rsidP="003B7EBE">
            <w:pPr>
              <w:jc w:val="center"/>
            </w:pPr>
            <w:r w:rsidRPr="00F85B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B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85BFC">
              <w:rPr>
                <w:rFonts w:ascii="Arial" w:hAnsi="Arial" w:cs="Arial"/>
                <w:sz w:val="18"/>
                <w:szCs w:val="18"/>
              </w:rPr>
            </w:r>
            <w:r w:rsidRPr="00F85BF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B7EBE" w:rsidRDefault="003B7EBE" w:rsidP="003B7EBE">
            <w:pPr>
              <w:jc w:val="center"/>
            </w:pPr>
            <w:r w:rsidRPr="00F85B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B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85BFC">
              <w:rPr>
                <w:rFonts w:ascii="Arial" w:hAnsi="Arial" w:cs="Arial"/>
                <w:sz w:val="18"/>
                <w:szCs w:val="18"/>
              </w:rPr>
            </w:r>
            <w:r w:rsidRPr="00F85BF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6C6511" w:rsidRDefault="006C6511" w:rsidP="008E4231">
      <w:pPr>
        <w:rPr>
          <w:rFonts w:ascii="Arial" w:hAnsi="Arial" w:cs="Arial"/>
        </w:rPr>
      </w:pPr>
    </w:p>
    <w:p w:rsidR="006C6511" w:rsidRPr="003B7EBE" w:rsidRDefault="00AB0581" w:rsidP="00AB0581">
      <w:pPr>
        <w:bidi/>
        <w:rPr>
          <w:rFonts w:ascii="Arial" w:hAnsi="Arial" w:cs="Arial"/>
          <w:sz w:val="16"/>
          <w:szCs w:val="16"/>
        </w:rPr>
      </w:pPr>
      <w:r>
        <w:rPr>
          <w:rFonts w:ascii="Arial" w:hAnsi="Arial" w:cs="Arial" w:hint="cs"/>
          <w:rtl/>
        </w:rPr>
        <w:t>3. القراءة</w:t>
      </w:r>
      <w:r w:rsidR="003B7EBE">
        <w:rPr>
          <w:rFonts w:ascii="Arial" w:hAnsi="Arial" w:cs="Arial"/>
          <w:rtl/>
        </w:rPr>
        <w:t xml:space="preserve"> </w:t>
      </w:r>
      <w:r w:rsidR="003B7EBE">
        <w:rPr>
          <w:rFonts w:ascii="Arial" w:hAnsi="Arial" w:cs="Arial"/>
          <w:sz w:val="16"/>
          <w:szCs w:val="16"/>
          <w:rtl/>
        </w:rPr>
        <w:t>(Lesen)</w:t>
      </w:r>
    </w:p>
    <w:tbl>
      <w:tblPr>
        <w:bidiVisual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95"/>
        <w:gridCol w:w="975"/>
        <w:gridCol w:w="992"/>
        <w:gridCol w:w="1134"/>
        <w:gridCol w:w="1134"/>
        <w:gridCol w:w="1134"/>
      </w:tblGrid>
      <w:tr w:rsidR="00D52ECB" w:rsidRPr="00D505A8" w:rsidTr="00D52ECB">
        <w:tc>
          <w:tcPr>
            <w:tcW w:w="4095" w:type="dxa"/>
            <w:shd w:val="clear" w:color="auto" w:fill="95B3D7"/>
          </w:tcPr>
          <w:p w:rsidR="00D52ECB" w:rsidRPr="00DD0A4C" w:rsidRDefault="00D52ECB" w:rsidP="00676B24">
            <w:pPr>
              <w:bidi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 w:hint="cs"/>
                <w:b/>
                <w:sz w:val="18"/>
                <w:szCs w:val="18"/>
                <w:rtl/>
              </w:rPr>
              <w:t>يمكن للتلميذ/للتلميذة</w:t>
            </w:r>
          </w:p>
        </w:tc>
        <w:tc>
          <w:tcPr>
            <w:tcW w:w="975" w:type="dxa"/>
            <w:shd w:val="clear" w:color="auto" w:fill="95B3D7"/>
          </w:tcPr>
          <w:p w:rsidR="00D52ECB" w:rsidRPr="00DD0A4C" w:rsidRDefault="00D52ECB" w:rsidP="00676B24">
            <w:pPr>
              <w:bidi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 w:hint="cs"/>
                <w:b/>
                <w:sz w:val="18"/>
                <w:szCs w:val="18"/>
                <w:rtl/>
              </w:rPr>
              <w:t>لا</w:t>
            </w:r>
          </w:p>
        </w:tc>
        <w:tc>
          <w:tcPr>
            <w:tcW w:w="992" w:type="dxa"/>
            <w:shd w:val="clear" w:color="auto" w:fill="95B3D7"/>
          </w:tcPr>
          <w:p w:rsidR="00D52ECB" w:rsidRPr="00DD0A4C" w:rsidRDefault="00D52ECB" w:rsidP="00676B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 w:hint="cs"/>
                <w:b/>
                <w:sz w:val="18"/>
                <w:szCs w:val="18"/>
                <w:rtl/>
              </w:rPr>
              <w:t>نادراً</w:t>
            </w:r>
          </w:p>
        </w:tc>
        <w:tc>
          <w:tcPr>
            <w:tcW w:w="1134" w:type="dxa"/>
            <w:shd w:val="clear" w:color="auto" w:fill="95B3D7"/>
          </w:tcPr>
          <w:p w:rsidR="00D52ECB" w:rsidRPr="00DD0A4C" w:rsidRDefault="00D52ECB" w:rsidP="00676B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 w:hint="cs"/>
                <w:b/>
                <w:sz w:val="18"/>
                <w:szCs w:val="18"/>
                <w:rtl/>
              </w:rPr>
              <w:t>جزئياً</w:t>
            </w:r>
          </w:p>
        </w:tc>
        <w:tc>
          <w:tcPr>
            <w:tcW w:w="1134" w:type="dxa"/>
            <w:shd w:val="clear" w:color="auto" w:fill="95B3D7"/>
          </w:tcPr>
          <w:p w:rsidR="00D52ECB" w:rsidRPr="00DD0A4C" w:rsidRDefault="00D52ECB" w:rsidP="00676B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 w:hint="cs"/>
                <w:b/>
                <w:sz w:val="18"/>
                <w:szCs w:val="18"/>
                <w:rtl/>
              </w:rPr>
              <w:t>غالباً</w:t>
            </w:r>
          </w:p>
        </w:tc>
        <w:tc>
          <w:tcPr>
            <w:tcW w:w="1134" w:type="dxa"/>
            <w:shd w:val="clear" w:color="auto" w:fill="95B3D7"/>
          </w:tcPr>
          <w:p w:rsidR="00D52ECB" w:rsidRPr="00DD0A4C" w:rsidRDefault="00D52ECB" w:rsidP="00676B24">
            <w:pPr>
              <w:bidi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 w:hint="cs"/>
                <w:b/>
                <w:sz w:val="18"/>
                <w:szCs w:val="18"/>
                <w:rtl/>
              </w:rPr>
              <w:t xml:space="preserve">دائماً تقريباً </w:t>
            </w:r>
          </w:p>
        </w:tc>
      </w:tr>
      <w:tr w:rsidR="003B7EBE" w:rsidRPr="00D505A8" w:rsidTr="00D52ECB">
        <w:tc>
          <w:tcPr>
            <w:tcW w:w="4095" w:type="dxa"/>
          </w:tcPr>
          <w:p w:rsidR="003B7EBE" w:rsidRPr="00D505A8" w:rsidRDefault="003B7EBE" w:rsidP="002B5140">
            <w:pPr>
              <w:bidi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قراءة الكلمات</w:t>
            </w:r>
          </w:p>
        </w:tc>
        <w:tc>
          <w:tcPr>
            <w:tcW w:w="975" w:type="dxa"/>
          </w:tcPr>
          <w:p w:rsidR="003B7EBE" w:rsidRDefault="003B7EBE" w:rsidP="003B7EBE">
            <w:pPr>
              <w:jc w:val="center"/>
            </w:pPr>
            <w:r w:rsidRPr="00A827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73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8273C">
              <w:rPr>
                <w:rFonts w:ascii="Arial" w:hAnsi="Arial" w:cs="Arial"/>
                <w:sz w:val="18"/>
                <w:szCs w:val="18"/>
              </w:rPr>
            </w:r>
            <w:r w:rsidRPr="00A8273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3B7EBE" w:rsidRDefault="003B7EBE" w:rsidP="003B7EBE">
            <w:pPr>
              <w:jc w:val="center"/>
            </w:pPr>
            <w:r w:rsidRPr="00A827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73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8273C">
              <w:rPr>
                <w:rFonts w:ascii="Arial" w:hAnsi="Arial" w:cs="Arial"/>
                <w:sz w:val="18"/>
                <w:szCs w:val="18"/>
              </w:rPr>
            </w:r>
            <w:r w:rsidRPr="00A8273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B7EBE" w:rsidRDefault="003B7EBE" w:rsidP="003B7EBE">
            <w:pPr>
              <w:jc w:val="center"/>
            </w:pPr>
            <w:r w:rsidRPr="00A827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73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8273C">
              <w:rPr>
                <w:rFonts w:ascii="Arial" w:hAnsi="Arial" w:cs="Arial"/>
                <w:sz w:val="18"/>
                <w:szCs w:val="18"/>
              </w:rPr>
            </w:r>
            <w:r w:rsidRPr="00A8273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B7EBE" w:rsidRDefault="003B7EBE" w:rsidP="003B7EBE">
            <w:pPr>
              <w:jc w:val="center"/>
            </w:pPr>
            <w:r w:rsidRPr="00A827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73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8273C">
              <w:rPr>
                <w:rFonts w:ascii="Arial" w:hAnsi="Arial" w:cs="Arial"/>
                <w:sz w:val="18"/>
                <w:szCs w:val="18"/>
              </w:rPr>
            </w:r>
            <w:r w:rsidRPr="00A8273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B7EBE" w:rsidRDefault="003B7EBE" w:rsidP="003B7EBE">
            <w:pPr>
              <w:jc w:val="center"/>
            </w:pPr>
            <w:r w:rsidRPr="00A827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73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8273C">
              <w:rPr>
                <w:rFonts w:ascii="Arial" w:hAnsi="Arial" w:cs="Arial"/>
                <w:sz w:val="18"/>
                <w:szCs w:val="18"/>
              </w:rPr>
            </w:r>
            <w:r w:rsidRPr="00A8273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B7EBE" w:rsidRPr="00D505A8" w:rsidTr="00D52ECB">
        <w:tc>
          <w:tcPr>
            <w:tcW w:w="4095" w:type="dxa"/>
          </w:tcPr>
          <w:p w:rsidR="003B7EBE" w:rsidRPr="00D505A8" w:rsidRDefault="003B7EBE" w:rsidP="002B5140">
            <w:pPr>
              <w:bidi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قراءة الجمل بشكل مستقل</w:t>
            </w:r>
          </w:p>
        </w:tc>
        <w:tc>
          <w:tcPr>
            <w:tcW w:w="975" w:type="dxa"/>
          </w:tcPr>
          <w:p w:rsidR="003B7EBE" w:rsidRDefault="003B7EBE" w:rsidP="003B7EBE">
            <w:pPr>
              <w:jc w:val="center"/>
            </w:pPr>
            <w:r w:rsidRPr="00A827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73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8273C">
              <w:rPr>
                <w:rFonts w:ascii="Arial" w:hAnsi="Arial" w:cs="Arial"/>
                <w:sz w:val="18"/>
                <w:szCs w:val="18"/>
              </w:rPr>
            </w:r>
            <w:r w:rsidRPr="00A8273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3B7EBE" w:rsidRDefault="003B7EBE" w:rsidP="003B7EBE">
            <w:pPr>
              <w:jc w:val="center"/>
            </w:pPr>
            <w:r w:rsidRPr="00A827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73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8273C">
              <w:rPr>
                <w:rFonts w:ascii="Arial" w:hAnsi="Arial" w:cs="Arial"/>
                <w:sz w:val="18"/>
                <w:szCs w:val="18"/>
              </w:rPr>
            </w:r>
            <w:r w:rsidRPr="00A8273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B7EBE" w:rsidRDefault="003B7EBE" w:rsidP="003B7EBE">
            <w:pPr>
              <w:jc w:val="center"/>
            </w:pPr>
            <w:r w:rsidRPr="00A827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73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8273C">
              <w:rPr>
                <w:rFonts w:ascii="Arial" w:hAnsi="Arial" w:cs="Arial"/>
                <w:sz w:val="18"/>
                <w:szCs w:val="18"/>
              </w:rPr>
            </w:r>
            <w:r w:rsidRPr="00A8273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B7EBE" w:rsidRDefault="003B7EBE" w:rsidP="003B7EBE">
            <w:pPr>
              <w:jc w:val="center"/>
            </w:pPr>
            <w:r w:rsidRPr="00A827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73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8273C">
              <w:rPr>
                <w:rFonts w:ascii="Arial" w:hAnsi="Arial" w:cs="Arial"/>
                <w:sz w:val="18"/>
                <w:szCs w:val="18"/>
              </w:rPr>
            </w:r>
            <w:r w:rsidRPr="00A8273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B7EBE" w:rsidRDefault="003B7EBE" w:rsidP="003B7EBE">
            <w:pPr>
              <w:jc w:val="center"/>
            </w:pPr>
            <w:r w:rsidRPr="00A827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73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8273C">
              <w:rPr>
                <w:rFonts w:ascii="Arial" w:hAnsi="Arial" w:cs="Arial"/>
                <w:sz w:val="18"/>
                <w:szCs w:val="18"/>
              </w:rPr>
            </w:r>
            <w:r w:rsidRPr="00A8273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B7EBE" w:rsidRPr="00D505A8" w:rsidTr="00D52ECB">
        <w:tc>
          <w:tcPr>
            <w:tcW w:w="4095" w:type="dxa"/>
          </w:tcPr>
          <w:p w:rsidR="003B7EBE" w:rsidRPr="00D505A8" w:rsidRDefault="003B7EBE" w:rsidP="002B5140">
            <w:pPr>
              <w:bidi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الإستفادة بنفسه من الكلمات غير المعروفة</w:t>
            </w:r>
          </w:p>
        </w:tc>
        <w:tc>
          <w:tcPr>
            <w:tcW w:w="975" w:type="dxa"/>
          </w:tcPr>
          <w:p w:rsidR="003B7EBE" w:rsidRDefault="003B7EBE" w:rsidP="003B7EBE">
            <w:pPr>
              <w:jc w:val="center"/>
            </w:pPr>
            <w:r w:rsidRPr="00A827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73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8273C">
              <w:rPr>
                <w:rFonts w:ascii="Arial" w:hAnsi="Arial" w:cs="Arial"/>
                <w:sz w:val="18"/>
                <w:szCs w:val="18"/>
              </w:rPr>
            </w:r>
            <w:r w:rsidRPr="00A8273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3B7EBE" w:rsidRDefault="003B7EBE" w:rsidP="003B7EBE">
            <w:pPr>
              <w:jc w:val="center"/>
            </w:pPr>
            <w:r w:rsidRPr="00A827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73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8273C">
              <w:rPr>
                <w:rFonts w:ascii="Arial" w:hAnsi="Arial" w:cs="Arial"/>
                <w:sz w:val="18"/>
                <w:szCs w:val="18"/>
              </w:rPr>
            </w:r>
            <w:r w:rsidRPr="00A8273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B7EBE" w:rsidRDefault="003B7EBE" w:rsidP="003B7EBE">
            <w:pPr>
              <w:jc w:val="center"/>
            </w:pPr>
            <w:r w:rsidRPr="00A827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73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8273C">
              <w:rPr>
                <w:rFonts w:ascii="Arial" w:hAnsi="Arial" w:cs="Arial"/>
                <w:sz w:val="18"/>
                <w:szCs w:val="18"/>
              </w:rPr>
            </w:r>
            <w:r w:rsidRPr="00A8273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B7EBE" w:rsidRDefault="003B7EBE" w:rsidP="003B7EBE">
            <w:pPr>
              <w:jc w:val="center"/>
            </w:pPr>
            <w:r w:rsidRPr="00A827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73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8273C">
              <w:rPr>
                <w:rFonts w:ascii="Arial" w:hAnsi="Arial" w:cs="Arial"/>
                <w:sz w:val="18"/>
                <w:szCs w:val="18"/>
              </w:rPr>
            </w:r>
            <w:r w:rsidRPr="00A8273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B7EBE" w:rsidRDefault="003B7EBE" w:rsidP="003B7EBE">
            <w:pPr>
              <w:jc w:val="center"/>
            </w:pPr>
            <w:r w:rsidRPr="00A827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73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8273C">
              <w:rPr>
                <w:rFonts w:ascii="Arial" w:hAnsi="Arial" w:cs="Arial"/>
                <w:sz w:val="18"/>
                <w:szCs w:val="18"/>
              </w:rPr>
            </w:r>
            <w:r w:rsidRPr="00A8273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B7EBE" w:rsidRPr="00D505A8" w:rsidTr="00D52ECB">
        <w:tc>
          <w:tcPr>
            <w:tcW w:w="4095" w:type="dxa"/>
          </w:tcPr>
          <w:p w:rsidR="003B7EBE" w:rsidRPr="00D505A8" w:rsidRDefault="003B7EBE" w:rsidP="002B5140">
            <w:pPr>
              <w:bidi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قراءة النصوص البسيطة بوعي وتطبيقها</w:t>
            </w:r>
          </w:p>
        </w:tc>
        <w:tc>
          <w:tcPr>
            <w:tcW w:w="975" w:type="dxa"/>
          </w:tcPr>
          <w:p w:rsidR="003B7EBE" w:rsidRDefault="003B7EBE" w:rsidP="003B7EBE">
            <w:pPr>
              <w:jc w:val="center"/>
            </w:pPr>
            <w:r w:rsidRPr="00A827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73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8273C">
              <w:rPr>
                <w:rFonts w:ascii="Arial" w:hAnsi="Arial" w:cs="Arial"/>
                <w:sz w:val="18"/>
                <w:szCs w:val="18"/>
              </w:rPr>
            </w:r>
            <w:r w:rsidRPr="00A8273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3B7EBE" w:rsidRDefault="003B7EBE" w:rsidP="003B7EBE">
            <w:pPr>
              <w:jc w:val="center"/>
            </w:pPr>
            <w:r w:rsidRPr="00A827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73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8273C">
              <w:rPr>
                <w:rFonts w:ascii="Arial" w:hAnsi="Arial" w:cs="Arial"/>
                <w:sz w:val="18"/>
                <w:szCs w:val="18"/>
              </w:rPr>
            </w:r>
            <w:r w:rsidRPr="00A8273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B7EBE" w:rsidRDefault="003B7EBE" w:rsidP="003B7EBE">
            <w:pPr>
              <w:jc w:val="center"/>
            </w:pPr>
            <w:r w:rsidRPr="00A827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73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8273C">
              <w:rPr>
                <w:rFonts w:ascii="Arial" w:hAnsi="Arial" w:cs="Arial"/>
                <w:sz w:val="18"/>
                <w:szCs w:val="18"/>
              </w:rPr>
            </w:r>
            <w:r w:rsidRPr="00A8273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B7EBE" w:rsidRDefault="003B7EBE" w:rsidP="003B7EBE">
            <w:pPr>
              <w:jc w:val="center"/>
            </w:pPr>
            <w:r w:rsidRPr="00A827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73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8273C">
              <w:rPr>
                <w:rFonts w:ascii="Arial" w:hAnsi="Arial" w:cs="Arial"/>
                <w:sz w:val="18"/>
                <w:szCs w:val="18"/>
              </w:rPr>
            </w:r>
            <w:r w:rsidRPr="00A8273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B7EBE" w:rsidRDefault="003B7EBE" w:rsidP="003B7EBE">
            <w:pPr>
              <w:jc w:val="center"/>
            </w:pPr>
            <w:r w:rsidRPr="00A827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73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8273C">
              <w:rPr>
                <w:rFonts w:ascii="Arial" w:hAnsi="Arial" w:cs="Arial"/>
                <w:sz w:val="18"/>
                <w:szCs w:val="18"/>
              </w:rPr>
            </w:r>
            <w:r w:rsidRPr="00A8273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B7EBE" w:rsidRPr="00D505A8" w:rsidTr="00D52ECB">
        <w:tc>
          <w:tcPr>
            <w:tcW w:w="4095" w:type="dxa"/>
          </w:tcPr>
          <w:p w:rsidR="003B7EBE" w:rsidRPr="00D505A8" w:rsidRDefault="003B7EBE" w:rsidP="002B5140">
            <w:pPr>
              <w:bidi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</w:tcPr>
          <w:p w:rsidR="003B7EBE" w:rsidRDefault="003B7EBE" w:rsidP="003B7EBE">
            <w:pPr>
              <w:jc w:val="center"/>
            </w:pPr>
            <w:r w:rsidRPr="00A827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73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8273C">
              <w:rPr>
                <w:rFonts w:ascii="Arial" w:hAnsi="Arial" w:cs="Arial"/>
                <w:sz w:val="18"/>
                <w:szCs w:val="18"/>
              </w:rPr>
            </w:r>
            <w:r w:rsidRPr="00A8273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3B7EBE" w:rsidRDefault="003B7EBE" w:rsidP="003B7EBE">
            <w:pPr>
              <w:jc w:val="center"/>
            </w:pPr>
            <w:r w:rsidRPr="00A827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73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8273C">
              <w:rPr>
                <w:rFonts w:ascii="Arial" w:hAnsi="Arial" w:cs="Arial"/>
                <w:sz w:val="18"/>
                <w:szCs w:val="18"/>
              </w:rPr>
            </w:r>
            <w:r w:rsidRPr="00A8273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B7EBE" w:rsidRDefault="003B7EBE" w:rsidP="003B7EBE">
            <w:pPr>
              <w:jc w:val="center"/>
            </w:pPr>
            <w:r w:rsidRPr="00A827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73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8273C">
              <w:rPr>
                <w:rFonts w:ascii="Arial" w:hAnsi="Arial" w:cs="Arial"/>
                <w:sz w:val="18"/>
                <w:szCs w:val="18"/>
              </w:rPr>
            </w:r>
            <w:r w:rsidRPr="00A8273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B7EBE" w:rsidRDefault="003B7EBE" w:rsidP="003B7EBE">
            <w:pPr>
              <w:jc w:val="center"/>
            </w:pPr>
            <w:r w:rsidRPr="00A827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73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8273C">
              <w:rPr>
                <w:rFonts w:ascii="Arial" w:hAnsi="Arial" w:cs="Arial"/>
                <w:sz w:val="18"/>
                <w:szCs w:val="18"/>
              </w:rPr>
            </w:r>
            <w:r w:rsidRPr="00A8273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B7EBE" w:rsidRDefault="003B7EBE" w:rsidP="003B7EBE">
            <w:pPr>
              <w:jc w:val="center"/>
            </w:pPr>
            <w:r w:rsidRPr="00A827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73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8273C">
              <w:rPr>
                <w:rFonts w:ascii="Arial" w:hAnsi="Arial" w:cs="Arial"/>
                <w:sz w:val="18"/>
                <w:szCs w:val="18"/>
              </w:rPr>
            </w:r>
            <w:r w:rsidRPr="00A8273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6C6511" w:rsidRDefault="006C6511" w:rsidP="008E4231">
      <w:pPr>
        <w:rPr>
          <w:rFonts w:ascii="Arial" w:hAnsi="Arial" w:cs="Arial"/>
        </w:rPr>
      </w:pPr>
    </w:p>
    <w:p w:rsidR="006C6511" w:rsidRPr="003B7EBE" w:rsidRDefault="00AB0581" w:rsidP="00AB0581">
      <w:pPr>
        <w:bidi/>
        <w:rPr>
          <w:rFonts w:ascii="Arial" w:hAnsi="Arial" w:cs="Arial"/>
          <w:sz w:val="16"/>
          <w:szCs w:val="16"/>
        </w:rPr>
      </w:pPr>
      <w:r>
        <w:rPr>
          <w:rFonts w:ascii="Arial" w:hAnsi="Arial" w:cs="Arial" w:hint="cs"/>
          <w:rtl/>
        </w:rPr>
        <w:t>4. الاستعمال الشفهي للغة</w:t>
      </w:r>
      <w:r w:rsidR="003B7EBE">
        <w:rPr>
          <w:rFonts w:ascii="Arial" w:hAnsi="Arial" w:cs="Arial"/>
          <w:rtl/>
        </w:rPr>
        <w:t xml:space="preserve"> </w:t>
      </w:r>
      <w:r w:rsidR="003B7EBE">
        <w:rPr>
          <w:rFonts w:ascii="Arial" w:hAnsi="Arial" w:cs="Arial"/>
          <w:sz w:val="16"/>
          <w:szCs w:val="16"/>
          <w:rtl/>
        </w:rPr>
        <w:t>(Mündlicher Sprachgebrauch)</w:t>
      </w:r>
    </w:p>
    <w:tbl>
      <w:tblPr>
        <w:bidiVisual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99"/>
        <w:gridCol w:w="971"/>
        <w:gridCol w:w="992"/>
        <w:gridCol w:w="1134"/>
        <w:gridCol w:w="1134"/>
        <w:gridCol w:w="1134"/>
      </w:tblGrid>
      <w:tr w:rsidR="00D52ECB" w:rsidRPr="00D505A8" w:rsidTr="00D52ECB">
        <w:tc>
          <w:tcPr>
            <w:tcW w:w="4099" w:type="dxa"/>
            <w:shd w:val="clear" w:color="auto" w:fill="95B3D7"/>
          </w:tcPr>
          <w:p w:rsidR="00D52ECB" w:rsidRPr="00DD0A4C" w:rsidRDefault="00D52ECB" w:rsidP="00676B24">
            <w:pPr>
              <w:bidi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 w:hint="cs"/>
                <w:b/>
                <w:sz w:val="18"/>
                <w:szCs w:val="18"/>
                <w:rtl/>
              </w:rPr>
              <w:t>يمكن للتلميذ/للتلميذة</w:t>
            </w:r>
          </w:p>
        </w:tc>
        <w:tc>
          <w:tcPr>
            <w:tcW w:w="971" w:type="dxa"/>
            <w:shd w:val="clear" w:color="auto" w:fill="95B3D7"/>
          </w:tcPr>
          <w:p w:rsidR="00D52ECB" w:rsidRPr="00DD0A4C" w:rsidRDefault="00D52ECB" w:rsidP="00676B24">
            <w:pPr>
              <w:bidi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 w:hint="cs"/>
                <w:b/>
                <w:sz w:val="18"/>
                <w:szCs w:val="18"/>
                <w:rtl/>
              </w:rPr>
              <w:t>لا</w:t>
            </w:r>
          </w:p>
        </w:tc>
        <w:tc>
          <w:tcPr>
            <w:tcW w:w="992" w:type="dxa"/>
            <w:shd w:val="clear" w:color="auto" w:fill="95B3D7"/>
          </w:tcPr>
          <w:p w:rsidR="00D52ECB" w:rsidRPr="00DD0A4C" w:rsidRDefault="00D52ECB" w:rsidP="00676B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 w:hint="cs"/>
                <w:b/>
                <w:sz w:val="18"/>
                <w:szCs w:val="18"/>
                <w:rtl/>
              </w:rPr>
              <w:t>نادراً</w:t>
            </w:r>
          </w:p>
        </w:tc>
        <w:tc>
          <w:tcPr>
            <w:tcW w:w="1134" w:type="dxa"/>
            <w:shd w:val="clear" w:color="auto" w:fill="95B3D7"/>
          </w:tcPr>
          <w:p w:rsidR="00D52ECB" w:rsidRPr="00DD0A4C" w:rsidRDefault="00D52ECB" w:rsidP="00676B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 w:hint="cs"/>
                <w:b/>
                <w:sz w:val="18"/>
                <w:szCs w:val="18"/>
                <w:rtl/>
              </w:rPr>
              <w:t>جزئياً</w:t>
            </w:r>
          </w:p>
        </w:tc>
        <w:tc>
          <w:tcPr>
            <w:tcW w:w="1134" w:type="dxa"/>
            <w:shd w:val="clear" w:color="auto" w:fill="95B3D7"/>
          </w:tcPr>
          <w:p w:rsidR="00D52ECB" w:rsidRPr="00DD0A4C" w:rsidRDefault="00D52ECB" w:rsidP="00676B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 w:hint="cs"/>
                <w:b/>
                <w:sz w:val="18"/>
                <w:szCs w:val="18"/>
                <w:rtl/>
              </w:rPr>
              <w:t>غالباً</w:t>
            </w:r>
          </w:p>
        </w:tc>
        <w:tc>
          <w:tcPr>
            <w:tcW w:w="1134" w:type="dxa"/>
            <w:shd w:val="clear" w:color="auto" w:fill="95B3D7"/>
          </w:tcPr>
          <w:p w:rsidR="00D52ECB" w:rsidRPr="00DD0A4C" w:rsidRDefault="00D52ECB" w:rsidP="00676B24">
            <w:pPr>
              <w:bidi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 w:hint="cs"/>
                <w:b/>
                <w:sz w:val="18"/>
                <w:szCs w:val="18"/>
                <w:rtl/>
              </w:rPr>
              <w:t xml:space="preserve">دائماً تقريباً </w:t>
            </w:r>
          </w:p>
        </w:tc>
      </w:tr>
      <w:tr w:rsidR="003B7EBE" w:rsidRPr="00D505A8" w:rsidTr="00D52ECB">
        <w:tc>
          <w:tcPr>
            <w:tcW w:w="4099" w:type="dxa"/>
          </w:tcPr>
          <w:p w:rsidR="003B7EBE" w:rsidRPr="00D505A8" w:rsidRDefault="003B7EBE" w:rsidP="00C864EF">
            <w:pPr>
              <w:bidi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التفاهم</w:t>
            </w:r>
          </w:p>
        </w:tc>
        <w:tc>
          <w:tcPr>
            <w:tcW w:w="971" w:type="dxa"/>
          </w:tcPr>
          <w:p w:rsidR="003B7EBE" w:rsidRDefault="003B7EBE" w:rsidP="003B7EBE">
            <w:pPr>
              <w:jc w:val="center"/>
            </w:pPr>
            <w:r w:rsidRPr="00D72F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F4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72F4C">
              <w:rPr>
                <w:rFonts w:ascii="Arial" w:hAnsi="Arial" w:cs="Arial"/>
                <w:sz w:val="18"/>
                <w:szCs w:val="18"/>
              </w:rPr>
            </w:r>
            <w:r w:rsidRPr="00D72F4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3B7EBE" w:rsidRDefault="003B7EBE" w:rsidP="003B7EBE">
            <w:pPr>
              <w:jc w:val="center"/>
            </w:pPr>
            <w:r w:rsidRPr="00D72F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F4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72F4C">
              <w:rPr>
                <w:rFonts w:ascii="Arial" w:hAnsi="Arial" w:cs="Arial"/>
                <w:sz w:val="18"/>
                <w:szCs w:val="18"/>
              </w:rPr>
            </w:r>
            <w:r w:rsidRPr="00D72F4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B7EBE" w:rsidRDefault="003B7EBE" w:rsidP="003B7EBE">
            <w:pPr>
              <w:jc w:val="center"/>
            </w:pPr>
            <w:r w:rsidRPr="00D72F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F4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72F4C">
              <w:rPr>
                <w:rFonts w:ascii="Arial" w:hAnsi="Arial" w:cs="Arial"/>
                <w:sz w:val="18"/>
                <w:szCs w:val="18"/>
              </w:rPr>
            </w:r>
            <w:r w:rsidRPr="00D72F4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B7EBE" w:rsidRDefault="003B7EBE" w:rsidP="003B7EBE">
            <w:pPr>
              <w:jc w:val="center"/>
            </w:pPr>
            <w:r w:rsidRPr="00D72F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F4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72F4C">
              <w:rPr>
                <w:rFonts w:ascii="Arial" w:hAnsi="Arial" w:cs="Arial"/>
                <w:sz w:val="18"/>
                <w:szCs w:val="18"/>
              </w:rPr>
            </w:r>
            <w:r w:rsidRPr="00D72F4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B7EBE" w:rsidRDefault="003B7EBE" w:rsidP="003B7EBE">
            <w:pPr>
              <w:jc w:val="center"/>
            </w:pPr>
            <w:r w:rsidRPr="00D72F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F4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72F4C">
              <w:rPr>
                <w:rFonts w:ascii="Arial" w:hAnsi="Arial" w:cs="Arial"/>
                <w:sz w:val="18"/>
                <w:szCs w:val="18"/>
              </w:rPr>
            </w:r>
            <w:r w:rsidRPr="00D72F4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B7EBE" w:rsidRPr="00D505A8" w:rsidTr="00D52ECB">
        <w:tc>
          <w:tcPr>
            <w:tcW w:w="4099" w:type="dxa"/>
          </w:tcPr>
          <w:p w:rsidR="003B7EBE" w:rsidRPr="00D505A8" w:rsidRDefault="003B7EBE" w:rsidP="00C864EF">
            <w:pPr>
              <w:bidi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نطق الكلمات بشكل واضح</w:t>
            </w:r>
          </w:p>
        </w:tc>
        <w:tc>
          <w:tcPr>
            <w:tcW w:w="971" w:type="dxa"/>
          </w:tcPr>
          <w:p w:rsidR="003B7EBE" w:rsidRDefault="003B7EBE" w:rsidP="003B7EBE">
            <w:pPr>
              <w:jc w:val="center"/>
            </w:pPr>
            <w:r w:rsidRPr="00D72F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F4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72F4C">
              <w:rPr>
                <w:rFonts w:ascii="Arial" w:hAnsi="Arial" w:cs="Arial"/>
                <w:sz w:val="18"/>
                <w:szCs w:val="18"/>
              </w:rPr>
            </w:r>
            <w:r w:rsidRPr="00D72F4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3B7EBE" w:rsidRDefault="003B7EBE" w:rsidP="003B7EBE">
            <w:pPr>
              <w:jc w:val="center"/>
            </w:pPr>
            <w:r w:rsidRPr="00D72F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F4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72F4C">
              <w:rPr>
                <w:rFonts w:ascii="Arial" w:hAnsi="Arial" w:cs="Arial"/>
                <w:sz w:val="18"/>
                <w:szCs w:val="18"/>
              </w:rPr>
            </w:r>
            <w:r w:rsidRPr="00D72F4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B7EBE" w:rsidRDefault="003B7EBE" w:rsidP="003B7EBE">
            <w:pPr>
              <w:jc w:val="center"/>
            </w:pPr>
            <w:r w:rsidRPr="00D72F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F4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72F4C">
              <w:rPr>
                <w:rFonts w:ascii="Arial" w:hAnsi="Arial" w:cs="Arial"/>
                <w:sz w:val="18"/>
                <w:szCs w:val="18"/>
              </w:rPr>
            </w:r>
            <w:r w:rsidRPr="00D72F4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B7EBE" w:rsidRDefault="003B7EBE" w:rsidP="003B7EBE">
            <w:pPr>
              <w:jc w:val="center"/>
            </w:pPr>
            <w:r w:rsidRPr="00D72F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F4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72F4C">
              <w:rPr>
                <w:rFonts w:ascii="Arial" w:hAnsi="Arial" w:cs="Arial"/>
                <w:sz w:val="18"/>
                <w:szCs w:val="18"/>
              </w:rPr>
            </w:r>
            <w:r w:rsidRPr="00D72F4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B7EBE" w:rsidRDefault="003B7EBE" w:rsidP="003B7EBE">
            <w:pPr>
              <w:jc w:val="center"/>
            </w:pPr>
            <w:r w:rsidRPr="00D72F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F4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72F4C">
              <w:rPr>
                <w:rFonts w:ascii="Arial" w:hAnsi="Arial" w:cs="Arial"/>
                <w:sz w:val="18"/>
                <w:szCs w:val="18"/>
              </w:rPr>
            </w:r>
            <w:r w:rsidRPr="00D72F4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B7EBE" w:rsidRPr="00D505A8" w:rsidTr="00D52ECB">
        <w:tc>
          <w:tcPr>
            <w:tcW w:w="4099" w:type="dxa"/>
          </w:tcPr>
          <w:p w:rsidR="003B7EBE" w:rsidRPr="00D505A8" w:rsidRDefault="003B7EBE" w:rsidP="00C864EF">
            <w:pPr>
              <w:bidi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اختيار الكلمات بشكل صحيح</w:t>
            </w:r>
          </w:p>
        </w:tc>
        <w:tc>
          <w:tcPr>
            <w:tcW w:w="971" w:type="dxa"/>
          </w:tcPr>
          <w:p w:rsidR="003B7EBE" w:rsidRDefault="003B7EBE" w:rsidP="003B7EBE">
            <w:pPr>
              <w:jc w:val="center"/>
            </w:pPr>
            <w:r w:rsidRPr="00D72F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F4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72F4C">
              <w:rPr>
                <w:rFonts w:ascii="Arial" w:hAnsi="Arial" w:cs="Arial"/>
                <w:sz w:val="18"/>
                <w:szCs w:val="18"/>
              </w:rPr>
            </w:r>
            <w:r w:rsidRPr="00D72F4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3B7EBE" w:rsidRDefault="003B7EBE" w:rsidP="003B7EBE">
            <w:pPr>
              <w:jc w:val="center"/>
            </w:pPr>
            <w:r w:rsidRPr="00D72F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F4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72F4C">
              <w:rPr>
                <w:rFonts w:ascii="Arial" w:hAnsi="Arial" w:cs="Arial"/>
                <w:sz w:val="18"/>
                <w:szCs w:val="18"/>
              </w:rPr>
            </w:r>
            <w:r w:rsidRPr="00D72F4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B7EBE" w:rsidRDefault="003B7EBE" w:rsidP="003B7EBE">
            <w:pPr>
              <w:jc w:val="center"/>
            </w:pPr>
            <w:r w:rsidRPr="00D72F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F4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72F4C">
              <w:rPr>
                <w:rFonts w:ascii="Arial" w:hAnsi="Arial" w:cs="Arial"/>
                <w:sz w:val="18"/>
                <w:szCs w:val="18"/>
              </w:rPr>
            </w:r>
            <w:r w:rsidRPr="00D72F4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B7EBE" w:rsidRDefault="003B7EBE" w:rsidP="003B7EBE">
            <w:pPr>
              <w:jc w:val="center"/>
            </w:pPr>
            <w:r w:rsidRPr="00D72F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F4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72F4C">
              <w:rPr>
                <w:rFonts w:ascii="Arial" w:hAnsi="Arial" w:cs="Arial"/>
                <w:sz w:val="18"/>
                <w:szCs w:val="18"/>
              </w:rPr>
            </w:r>
            <w:r w:rsidRPr="00D72F4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B7EBE" w:rsidRDefault="003B7EBE" w:rsidP="003B7EBE">
            <w:pPr>
              <w:jc w:val="center"/>
            </w:pPr>
            <w:r w:rsidRPr="00D72F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F4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72F4C">
              <w:rPr>
                <w:rFonts w:ascii="Arial" w:hAnsi="Arial" w:cs="Arial"/>
                <w:sz w:val="18"/>
                <w:szCs w:val="18"/>
              </w:rPr>
            </w:r>
            <w:r w:rsidRPr="00D72F4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B7EBE" w:rsidRPr="00D505A8" w:rsidTr="00D52ECB">
        <w:tc>
          <w:tcPr>
            <w:tcW w:w="4099" w:type="dxa"/>
          </w:tcPr>
          <w:p w:rsidR="003B7EBE" w:rsidRPr="00D505A8" w:rsidRDefault="003B7EBE" w:rsidP="00C864EF">
            <w:pPr>
              <w:bidi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صياغة أفكاره الخاصة به</w:t>
            </w:r>
          </w:p>
        </w:tc>
        <w:tc>
          <w:tcPr>
            <w:tcW w:w="971" w:type="dxa"/>
          </w:tcPr>
          <w:p w:rsidR="003B7EBE" w:rsidRDefault="003B7EBE" w:rsidP="003B7EBE">
            <w:pPr>
              <w:jc w:val="center"/>
            </w:pPr>
            <w:r w:rsidRPr="00D72F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F4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72F4C">
              <w:rPr>
                <w:rFonts w:ascii="Arial" w:hAnsi="Arial" w:cs="Arial"/>
                <w:sz w:val="18"/>
                <w:szCs w:val="18"/>
              </w:rPr>
            </w:r>
            <w:r w:rsidRPr="00D72F4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3B7EBE" w:rsidRDefault="003B7EBE" w:rsidP="003B7EBE">
            <w:pPr>
              <w:jc w:val="center"/>
            </w:pPr>
            <w:r w:rsidRPr="00D72F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F4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72F4C">
              <w:rPr>
                <w:rFonts w:ascii="Arial" w:hAnsi="Arial" w:cs="Arial"/>
                <w:sz w:val="18"/>
                <w:szCs w:val="18"/>
              </w:rPr>
            </w:r>
            <w:r w:rsidRPr="00D72F4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B7EBE" w:rsidRDefault="003B7EBE" w:rsidP="003B7EBE">
            <w:pPr>
              <w:jc w:val="center"/>
            </w:pPr>
            <w:r w:rsidRPr="00D72F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F4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72F4C">
              <w:rPr>
                <w:rFonts w:ascii="Arial" w:hAnsi="Arial" w:cs="Arial"/>
                <w:sz w:val="18"/>
                <w:szCs w:val="18"/>
              </w:rPr>
            </w:r>
            <w:r w:rsidRPr="00D72F4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B7EBE" w:rsidRDefault="003B7EBE" w:rsidP="003B7EBE">
            <w:pPr>
              <w:jc w:val="center"/>
            </w:pPr>
            <w:r w:rsidRPr="00D72F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F4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72F4C">
              <w:rPr>
                <w:rFonts w:ascii="Arial" w:hAnsi="Arial" w:cs="Arial"/>
                <w:sz w:val="18"/>
                <w:szCs w:val="18"/>
              </w:rPr>
            </w:r>
            <w:r w:rsidRPr="00D72F4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B7EBE" w:rsidRDefault="003B7EBE" w:rsidP="003B7EBE">
            <w:pPr>
              <w:jc w:val="center"/>
            </w:pPr>
            <w:r w:rsidRPr="00D72F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F4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72F4C">
              <w:rPr>
                <w:rFonts w:ascii="Arial" w:hAnsi="Arial" w:cs="Arial"/>
                <w:sz w:val="18"/>
                <w:szCs w:val="18"/>
              </w:rPr>
            </w:r>
            <w:r w:rsidRPr="00D72F4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B7EBE" w:rsidRPr="00D505A8" w:rsidTr="00D52ECB">
        <w:tc>
          <w:tcPr>
            <w:tcW w:w="4099" w:type="dxa"/>
          </w:tcPr>
          <w:p w:rsidR="003B7EBE" w:rsidRPr="00D505A8" w:rsidRDefault="003B7EBE" w:rsidP="00C864EF">
            <w:pPr>
              <w:bidi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تمثيل الروابط والعلاقات</w:t>
            </w:r>
          </w:p>
        </w:tc>
        <w:tc>
          <w:tcPr>
            <w:tcW w:w="971" w:type="dxa"/>
          </w:tcPr>
          <w:p w:rsidR="003B7EBE" w:rsidRDefault="003B7EBE" w:rsidP="003B7EBE">
            <w:pPr>
              <w:jc w:val="center"/>
            </w:pPr>
            <w:r w:rsidRPr="00D72F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F4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72F4C">
              <w:rPr>
                <w:rFonts w:ascii="Arial" w:hAnsi="Arial" w:cs="Arial"/>
                <w:sz w:val="18"/>
                <w:szCs w:val="18"/>
              </w:rPr>
            </w:r>
            <w:r w:rsidRPr="00D72F4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3B7EBE" w:rsidRDefault="003B7EBE" w:rsidP="003B7EBE">
            <w:pPr>
              <w:jc w:val="center"/>
            </w:pPr>
            <w:r w:rsidRPr="00D72F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F4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72F4C">
              <w:rPr>
                <w:rFonts w:ascii="Arial" w:hAnsi="Arial" w:cs="Arial"/>
                <w:sz w:val="18"/>
                <w:szCs w:val="18"/>
              </w:rPr>
            </w:r>
            <w:r w:rsidRPr="00D72F4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B7EBE" w:rsidRDefault="003B7EBE" w:rsidP="003B7EBE">
            <w:pPr>
              <w:jc w:val="center"/>
            </w:pPr>
            <w:r w:rsidRPr="00D72F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F4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72F4C">
              <w:rPr>
                <w:rFonts w:ascii="Arial" w:hAnsi="Arial" w:cs="Arial"/>
                <w:sz w:val="18"/>
                <w:szCs w:val="18"/>
              </w:rPr>
            </w:r>
            <w:r w:rsidRPr="00D72F4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B7EBE" w:rsidRDefault="003B7EBE" w:rsidP="003B7EBE">
            <w:pPr>
              <w:jc w:val="center"/>
            </w:pPr>
            <w:r w:rsidRPr="00D72F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F4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72F4C">
              <w:rPr>
                <w:rFonts w:ascii="Arial" w:hAnsi="Arial" w:cs="Arial"/>
                <w:sz w:val="18"/>
                <w:szCs w:val="18"/>
              </w:rPr>
            </w:r>
            <w:r w:rsidRPr="00D72F4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B7EBE" w:rsidRDefault="003B7EBE" w:rsidP="003B7EBE">
            <w:pPr>
              <w:jc w:val="center"/>
            </w:pPr>
            <w:r w:rsidRPr="00D72F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F4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72F4C">
              <w:rPr>
                <w:rFonts w:ascii="Arial" w:hAnsi="Arial" w:cs="Arial"/>
                <w:sz w:val="18"/>
                <w:szCs w:val="18"/>
              </w:rPr>
            </w:r>
            <w:r w:rsidRPr="00D72F4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B7EBE" w:rsidRPr="00D505A8" w:rsidTr="00D52ECB">
        <w:tc>
          <w:tcPr>
            <w:tcW w:w="4099" w:type="dxa"/>
          </w:tcPr>
          <w:p w:rsidR="003B7EBE" w:rsidRPr="00D505A8" w:rsidRDefault="003B7EBE" w:rsidP="009C4C06">
            <w:pPr>
              <w:bidi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لفظ جمل كاملة</w:t>
            </w:r>
          </w:p>
        </w:tc>
        <w:tc>
          <w:tcPr>
            <w:tcW w:w="971" w:type="dxa"/>
          </w:tcPr>
          <w:p w:rsidR="003B7EBE" w:rsidRDefault="003B7EBE" w:rsidP="003B7EBE">
            <w:pPr>
              <w:jc w:val="center"/>
            </w:pPr>
            <w:r w:rsidRPr="00D72F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F4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72F4C">
              <w:rPr>
                <w:rFonts w:ascii="Arial" w:hAnsi="Arial" w:cs="Arial"/>
                <w:sz w:val="18"/>
                <w:szCs w:val="18"/>
              </w:rPr>
            </w:r>
            <w:r w:rsidRPr="00D72F4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3B7EBE" w:rsidRDefault="003B7EBE" w:rsidP="003B7EBE">
            <w:pPr>
              <w:jc w:val="center"/>
            </w:pPr>
            <w:r w:rsidRPr="00D72F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F4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72F4C">
              <w:rPr>
                <w:rFonts w:ascii="Arial" w:hAnsi="Arial" w:cs="Arial"/>
                <w:sz w:val="18"/>
                <w:szCs w:val="18"/>
              </w:rPr>
            </w:r>
            <w:r w:rsidRPr="00D72F4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B7EBE" w:rsidRDefault="003B7EBE" w:rsidP="003B7EBE">
            <w:pPr>
              <w:jc w:val="center"/>
            </w:pPr>
            <w:r w:rsidRPr="00D72F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F4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72F4C">
              <w:rPr>
                <w:rFonts w:ascii="Arial" w:hAnsi="Arial" w:cs="Arial"/>
                <w:sz w:val="18"/>
                <w:szCs w:val="18"/>
              </w:rPr>
            </w:r>
            <w:r w:rsidRPr="00D72F4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B7EBE" w:rsidRDefault="003B7EBE" w:rsidP="003B7EBE">
            <w:pPr>
              <w:jc w:val="center"/>
            </w:pPr>
            <w:r w:rsidRPr="00D72F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F4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72F4C">
              <w:rPr>
                <w:rFonts w:ascii="Arial" w:hAnsi="Arial" w:cs="Arial"/>
                <w:sz w:val="18"/>
                <w:szCs w:val="18"/>
              </w:rPr>
            </w:r>
            <w:r w:rsidRPr="00D72F4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B7EBE" w:rsidRDefault="003B7EBE" w:rsidP="003B7EBE">
            <w:pPr>
              <w:jc w:val="center"/>
            </w:pPr>
            <w:r w:rsidRPr="00D72F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F4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72F4C">
              <w:rPr>
                <w:rFonts w:ascii="Arial" w:hAnsi="Arial" w:cs="Arial"/>
                <w:sz w:val="18"/>
                <w:szCs w:val="18"/>
              </w:rPr>
            </w:r>
            <w:r w:rsidRPr="00D72F4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B7EBE" w:rsidRPr="00D505A8" w:rsidTr="00D52ECB">
        <w:tc>
          <w:tcPr>
            <w:tcW w:w="4099" w:type="dxa"/>
          </w:tcPr>
          <w:p w:rsidR="003B7EBE" w:rsidRPr="00D505A8" w:rsidRDefault="003B7EBE" w:rsidP="00C864EF">
            <w:pPr>
              <w:bidi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بناء الجمل الفرعية</w:t>
            </w:r>
          </w:p>
        </w:tc>
        <w:tc>
          <w:tcPr>
            <w:tcW w:w="971" w:type="dxa"/>
          </w:tcPr>
          <w:p w:rsidR="003B7EBE" w:rsidRDefault="003B7EBE" w:rsidP="003B7EBE">
            <w:pPr>
              <w:jc w:val="center"/>
            </w:pPr>
            <w:r w:rsidRPr="00D72F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F4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72F4C">
              <w:rPr>
                <w:rFonts w:ascii="Arial" w:hAnsi="Arial" w:cs="Arial"/>
                <w:sz w:val="18"/>
                <w:szCs w:val="18"/>
              </w:rPr>
            </w:r>
            <w:r w:rsidRPr="00D72F4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3B7EBE" w:rsidRDefault="003B7EBE" w:rsidP="003B7EBE">
            <w:pPr>
              <w:jc w:val="center"/>
            </w:pPr>
            <w:r w:rsidRPr="00D72F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F4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72F4C">
              <w:rPr>
                <w:rFonts w:ascii="Arial" w:hAnsi="Arial" w:cs="Arial"/>
                <w:sz w:val="18"/>
                <w:szCs w:val="18"/>
              </w:rPr>
            </w:r>
            <w:r w:rsidRPr="00D72F4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B7EBE" w:rsidRDefault="003B7EBE" w:rsidP="003B7EBE">
            <w:pPr>
              <w:jc w:val="center"/>
            </w:pPr>
            <w:r w:rsidRPr="00D72F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F4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72F4C">
              <w:rPr>
                <w:rFonts w:ascii="Arial" w:hAnsi="Arial" w:cs="Arial"/>
                <w:sz w:val="18"/>
                <w:szCs w:val="18"/>
              </w:rPr>
            </w:r>
            <w:r w:rsidRPr="00D72F4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B7EBE" w:rsidRDefault="003B7EBE" w:rsidP="003B7EBE">
            <w:pPr>
              <w:jc w:val="center"/>
            </w:pPr>
            <w:r w:rsidRPr="00D72F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F4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72F4C">
              <w:rPr>
                <w:rFonts w:ascii="Arial" w:hAnsi="Arial" w:cs="Arial"/>
                <w:sz w:val="18"/>
                <w:szCs w:val="18"/>
              </w:rPr>
            </w:r>
            <w:r w:rsidRPr="00D72F4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B7EBE" w:rsidRDefault="003B7EBE" w:rsidP="003B7EBE">
            <w:pPr>
              <w:jc w:val="center"/>
            </w:pPr>
            <w:r w:rsidRPr="00D72F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F4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72F4C">
              <w:rPr>
                <w:rFonts w:ascii="Arial" w:hAnsi="Arial" w:cs="Arial"/>
                <w:sz w:val="18"/>
                <w:szCs w:val="18"/>
              </w:rPr>
            </w:r>
            <w:r w:rsidRPr="00D72F4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B7EBE" w:rsidRPr="00D505A8" w:rsidTr="00D52ECB">
        <w:tc>
          <w:tcPr>
            <w:tcW w:w="4099" w:type="dxa"/>
          </w:tcPr>
          <w:p w:rsidR="003B7EBE" w:rsidRPr="00D505A8" w:rsidRDefault="003B7EBE" w:rsidP="00C864EF">
            <w:pPr>
              <w:bidi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استعمال المصطلحات التخصصية</w:t>
            </w:r>
          </w:p>
        </w:tc>
        <w:tc>
          <w:tcPr>
            <w:tcW w:w="971" w:type="dxa"/>
          </w:tcPr>
          <w:p w:rsidR="003B7EBE" w:rsidRDefault="003B7EBE" w:rsidP="003B7EBE">
            <w:pPr>
              <w:jc w:val="center"/>
            </w:pPr>
            <w:r w:rsidRPr="00D72F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F4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72F4C">
              <w:rPr>
                <w:rFonts w:ascii="Arial" w:hAnsi="Arial" w:cs="Arial"/>
                <w:sz w:val="18"/>
                <w:szCs w:val="18"/>
              </w:rPr>
            </w:r>
            <w:r w:rsidRPr="00D72F4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3B7EBE" w:rsidRDefault="003B7EBE" w:rsidP="003B7EBE">
            <w:pPr>
              <w:jc w:val="center"/>
            </w:pPr>
            <w:r w:rsidRPr="00D72F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F4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72F4C">
              <w:rPr>
                <w:rFonts w:ascii="Arial" w:hAnsi="Arial" w:cs="Arial"/>
                <w:sz w:val="18"/>
                <w:szCs w:val="18"/>
              </w:rPr>
            </w:r>
            <w:r w:rsidRPr="00D72F4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B7EBE" w:rsidRDefault="003B7EBE" w:rsidP="003B7EBE">
            <w:pPr>
              <w:jc w:val="center"/>
            </w:pPr>
            <w:r w:rsidRPr="00D72F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F4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72F4C">
              <w:rPr>
                <w:rFonts w:ascii="Arial" w:hAnsi="Arial" w:cs="Arial"/>
                <w:sz w:val="18"/>
                <w:szCs w:val="18"/>
              </w:rPr>
            </w:r>
            <w:r w:rsidRPr="00D72F4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B7EBE" w:rsidRDefault="003B7EBE" w:rsidP="003B7EBE">
            <w:pPr>
              <w:jc w:val="center"/>
            </w:pPr>
            <w:r w:rsidRPr="00D72F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F4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72F4C">
              <w:rPr>
                <w:rFonts w:ascii="Arial" w:hAnsi="Arial" w:cs="Arial"/>
                <w:sz w:val="18"/>
                <w:szCs w:val="18"/>
              </w:rPr>
            </w:r>
            <w:r w:rsidRPr="00D72F4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B7EBE" w:rsidRDefault="003B7EBE" w:rsidP="003B7EBE">
            <w:pPr>
              <w:jc w:val="center"/>
            </w:pPr>
            <w:r w:rsidRPr="00D72F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F4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72F4C">
              <w:rPr>
                <w:rFonts w:ascii="Arial" w:hAnsi="Arial" w:cs="Arial"/>
                <w:sz w:val="18"/>
                <w:szCs w:val="18"/>
              </w:rPr>
            </w:r>
            <w:r w:rsidRPr="00D72F4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6C6511" w:rsidRDefault="006C6511" w:rsidP="008E4231">
      <w:pPr>
        <w:rPr>
          <w:rFonts w:ascii="Arial" w:hAnsi="Arial" w:cs="Arial"/>
        </w:rPr>
      </w:pPr>
    </w:p>
    <w:p w:rsidR="006C6511" w:rsidRPr="003B7EBE" w:rsidRDefault="00AB0581" w:rsidP="00AB0581">
      <w:pPr>
        <w:bidi/>
        <w:rPr>
          <w:rFonts w:ascii="Arial" w:hAnsi="Arial" w:cs="Arial"/>
          <w:sz w:val="16"/>
          <w:szCs w:val="16"/>
        </w:rPr>
      </w:pPr>
      <w:r>
        <w:rPr>
          <w:rFonts w:ascii="Arial" w:hAnsi="Arial" w:cs="Arial" w:hint="cs"/>
          <w:rtl/>
        </w:rPr>
        <w:t>5. ال</w:t>
      </w:r>
      <w:r w:rsidR="00EF6780">
        <w:rPr>
          <w:rFonts w:ascii="Arial" w:hAnsi="Arial" w:cs="Arial" w:hint="cs"/>
          <w:rtl/>
          <w:lang w:bidi="ar-EG"/>
        </w:rPr>
        <w:t>ا</w:t>
      </w:r>
      <w:r>
        <w:rPr>
          <w:rFonts w:ascii="Arial" w:hAnsi="Arial" w:cs="Arial" w:hint="cs"/>
          <w:rtl/>
        </w:rPr>
        <w:t>ستعمال الكتابي للغة</w:t>
      </w:r>
      <w:r w:rsidR="003B7EBE">
        <w:rPr>
          <w:rFonts w:ascii="Arial" w:hAnsi="Arial" w:cs="Arial"/>
          <w:rtl/>
        </w:rPr>
        <w:t xml:space="preserve"> </w:t>
      </w:r>
      <w:r w:rsidR="003B7EBE">
        <w:rPr>
          <w:rFonts w:ascii="Arial" w:hAnsi="Arial" w:cs="Arial"/>
          <w:sz w:val="16"/>
          <w:szCs w:val="16"/>
          <w:rtl/>
        </w:rPr>
        <w:t>(Schriftlicher Sprachgebrauch)</w:t>
      </w:r>
    </w:p>
    <w:tbl>
      <w:tblPr>
        <w:bidiVisual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86"/>
        <w:gridCol w:w="984"/>
        <w:gridCol w:w="992"/>
        <w:gridCol w:w="1134"/>
        <w:gridCol w:w="1134"/>
        <w:gridCol w:w="1134"/>
      </w:tblGrid>
      <w:tr w:rsidR="00D52ECB" w:rsidRPr="00D505A8" w:rsidTr="00D52ECB">
        <w:tc>
          <w:tcPr>
            <w:tcW w:w="4086" w:type="dxa"/>
            <w:shd w:val="clear" w:color="auto" w:fill="95B3D7"/>
          </w:tcPr>
          <w:p w:rsidR="00D52ECB" w:rsidRPr="00DD0A4C" w:rsidRDefault="00D52ECB" w:rsidP="00676B24">
            <w:pPr>
              <w:bidi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 w:hint="cs"/>
                <w:b/>
                <w:sz w:val="18"/>
                <w:szCs w:val="18"/>
                <w:rtl/>
              </w:rPr>
              <w:t>يمكن للتلميذ/للتلميذة</w:t>
            </w:r>
          </w:p>
        </w:tc>
        <w:tc>
          <w:tcPr>
            <w:tcW w:w="984" w:type="dxa"/>
            <w:shd w:val="clear" w:color="auto" w:fill="95B3D7"/>
          </w:tcPr>
          <w:p w:rsidR="00D52ECB" w:rsidRPr="00DD0A4C" w:rsidRDefault="00D52ECB" w:rsidP="00676B24">
            <w:pPr>
              <w:bidi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 w:hint="cs"/>
                <w:b/>
                <w:sz w:val="18"/>
                <w:szCs w:val="18"/>
                <w:rtl/>
              </w:rPr>
              <w:t>لا</w:t>
            </w:r>
          </w:p>
        </w:tc>
        <w:tc>
          <w:tcPr>
            <w:tcW w:w="992" w:type="dxa"/>
            <w:shd w:val="clear" w:color="auto" w:fill="95B3D7"/>
          </w:tcPr>
          <w:p w:rsidR="00D52ECB" w:rsidRPr="00DD0A4C" w:rsidRDefault="00D52ECB" w:rsidP="00676B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 w:hint="cs"/>
                <w:b/>
                <w:sz w:val="18"/>
                <w:szCs w:val="18"/>
                <w:rtl/>
              </w:rPr>
              <w:t>نادراً</w:t>
            </w:r>
          </w:p>
        </w:tc>
        <w:tc>
          <w:tcPr>
            <w:tcW w:w="1134" w:type="dxa"/>
            <w:shd w:val="clear" w:color="auto" w:fill="95B3D7"/>
          </w:tcPr>
          <w:p w:rsidR="00D52ECB" w:rsidRPr="00DD0A4C" w:rsidRDefault="00D52ECB" w:rsidP="00676B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 w:hint="cs"/>
                <w:b/>
                <w:sz w:val="18"/>
                <w:szCs w:val="18"/>
                <w:rtl/>
              </w:rPr>
              <w:t>جزئياً</w:t>
            </w:r>
          </w:p>
        </w:tc>
        <w:tc>
          <w:tcPr>
            <w:tcW w:w="1134" w:type="dxa"/>
            <w:shd w:val="clear" w:color="auto" w:fill="95B3D7"/>
          </w:tcPr>
          <w:p w:rsidR="00D52ECB" w:rsidRPr="00DD0A4C" w:rsidRDefault="00D52ECB" w:rsidP="00676B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 w:hint="cs"/>
                <w:b/>
                <w:sz w:val="18"/>
                <w:szCs w:val="18"/>
                <w:rtl/>
              </w:rPr>
              <w:t>غالباً</w:t>
            </w:r>
          </w:p>
        </w:tc>
        <w:tc>
          <w:tcPr>
            <w:tcW w:w="1134" w:type="dxa"/>
            <w:shd w:val="clear" w:color="auto" w:fill="95B3D7"/>
          </w:tcPr>
          <w:p w:rsidR="00D52ECB" w:rsidRPr="00DD0A4C" w:rsidRDefault="00D52ECB" w:rsidP="00676B24">
            <w:pPr>
              <w:bidi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 w:hint="cs"/>
                <w:b/>
                <w:sz w:val="18"/>
                <w:szCs w:val="18"/>
                <w:rtl/>
              </w:rPr>
              <w:t xml:space="preserve">دائماً تقريباً </w:t>
            </w:r>
          </w:p>
        </w:tc>
      </w:tr>
      <w:tr w:rsidR="003B7EBE" w:rsidRPr="00D505A8" w:rsidTr="00D52ECB">
        <w:tc>
          <w:tcPr>
            <w:tcW w:w="4086" w:type="dxa"/>
          </w:tcPr>
          <w:p w:rsidR="003B7EBE" w:rsidRPr="00D505A8" w:rsidRDefault="003B7EBE" w:rsidP="00AB0581">
            <w:pPr>
              <w:bidi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كتابة الكلمات والنصوص</w:t>
            </w:r>
          </w:p>
        </w:tc>
        <w:tc>
          <w:tcPr>
            <w:tcW w:w="984" w:type="dxa"/>
          </w:tcPr>
          <w:p w:rsidR="003B7EBE" w:rsidRDefault="003B7EBE" w:rsidP="003B7EBE">
            <w:pPr>
              <w:jc w:val="center"/>
            </w:pPr>
            <w:r w:rsidRPr="00FB48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8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B4866">
              <w:rPr>
                <w:rFonts w:ascii="Arial" w:hAnsi="Arial" w:cs="Arial"/>
                <w:sz w:val="18"/>
                <w:szCs w:val="18"/>
              </w:rPr>
            </w:r>
            <w:r w:rsidRPr="00FB486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3B7EBE" w:rsidRDefault="003B7EBE" w:rsidP="003B7EBE">
            <w:pPr>
              <w:jc w:val="center"/>
            </w:pPr>
            <w:r w:rsidRPr="00FB48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8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B4866">
              <w:rPr>
                <w:rFonts w:ascii="Arial" w:hAnsi="Arial" w:cs="Arial"/>
                <w:sz w:val="18"/>
                <w:szCs w:val="18"/>
              </w:rPr>
            </w:r>
            <w:r w:rsidRPr="00FB486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B7EBE" w:rsidRDefault="003B7EBE" w:rsidP="003B7EBE">
            <w:pPr>
              <w:jc w:val="center"/>
            </w:pPr>
            <w:r w:rsidRPr="00FB48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8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B4866">
              <w:rPr>
                <w:rFonts w:ascii="Arial" w:hAnsi="Arial" w:cs="Arial"/>
                <w:sz w:val="18"/>
                <w:szCs w:val="18"/>
              </w:rPr>
            </w:r>
            <w:r w:rsidRPr="00FB486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B7EBE" w:rsidRDefault="003B7EBE" w:rsidP="003B7EBE">
            <w:pPr>
              <w:jc w:val="center"/>
            </w:pPr>
            <w:r w:rsidRPr="00FB48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8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B4866">
              <w:rPr>
                <w:rFonts w:ascii="Arial" w:hAnsi="Arial" w:cs="Arial"/>
                <w:sz w:val="18"/>
                <w:szCs w:val="18"/>
              </w:rPr>
            </w:r>
            <w:r w:rsidRPr="00FB486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B7EBE" w:rsidRDefault="003B7EBE" w:rsidP="003B7EBE">
            <w:pPr>
              <w:jc w:val="center"/>
            </w:pPr>
            <w:r w:rsidRPr="00FB48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8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B4866">
              <w:rPr>
                <w:rFonts w:ascii="Arial" w:hAnsi="Arial" w:cs="Arial"/>
                <w:sz w:val="18"/>
                <w:szCs w:val="18"/>
              </w:rPr>
            </w:r>
            <w:r w:rsidRPr="00FB486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B7EBE" w:rsidRPr="00D505A8" w:rsidTr="00D52ECB">
        <w:tc>
          <w:tcPr>
            <w:tcW w:w="4086" w:type="dxa"/>
          </w:tcPr>
          <w:p w:rsidR="003B7EBE" w:rsidRPr="00D505A8" w:rsidRDefault="003B7EBE" w:rsidP="00AB0581">
            <w:pPr>
              <w:bidi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كتابة جمله الخاصة به</w:t>
            </w:r>
          </w:p>
        </w:tc>
        <w:tc>
          <w:tcPr>
            <w:tcW w:w="984" w:type="dxa"/>
          </w:tcPr>
          <w:p w:rsidR="003B7EBE" w:rsidRDefault="003B7EBE" w:rsidP="003B7EBE">
            <w:pPr>
              <w:jc w:val="center"/>
            </w:pPr>
            <w:r w:rsidRPr="00FB48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8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B4866">
              <w:rPr>
                <w:rFonts w:ascii="Arial" w:hAnsi="Arial" w:cs="Arial"/>
                <w:sz w:val="18"/>
                <w:szCs w:val="18"/>
              </w:rPr>
            </w:r>
            <w:r w:rsidRPr="00FB486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3B7EBE" w:rsidRDefault="003B7EBE" w:rsidP="003B7EBE">
            <w:pPr>
              <w:jc w:val="center"/>
            </w:pPr>
            <w:r w:rsidRPr="00FB48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8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B4866">
              <w:rPr>
                <w:rFonts w:ascii="Arial" w:hAnsi="Arial" w:cs="Arial"/>
                <w:sz w:val="18"/>
                <w:szCs w:val="18"/>
              </w:rPr>
            </w:r>
            <w:r w:rsidRPr="00FB486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B7EBE" w:rsidRDefault="003B7EBE" w:rsidP="003B7EBE">
            <w:pPr>
              <w:jc w:val="center"/>
            </w:pPr>
            <w:r w:rsidRPr="00FB48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8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B4866">
              <w:rPr>
                <w:rFonts w:ascii="Arial" w:hAnsi="Arial" w:cs="Arial"/>
                <w:sz w:val="18"/>
                <w:szCs w:val="18"/>
              </w:rPr>
            </w:r>
            <w:r w:rsidRPr="00FB486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B7EBE" w:rsidRDefault="003B7EBE" w:rsidP="003B7EBE">
            <w:pPr>
              <w:jc w:val="center"/>
            </w:pPr>
            <w:r w:rsidRPr="00FB48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8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B4866">
              <w:rPr>
                <w:rFonts w:ascii="Arial" w:hAnsi="Arial" w:cs="Arial"/>
                <w:sz w:val="18"/>
                <w:szCs w:val="18"/>
              </w:rPr>
            </w:r>
            <w:r w:rsidRPr="00FB486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B7EBE" w:rsidRDefault="003B7EBE" w:rsidP="003B7EBE">
            <w:pPr>
              <w:jc w:val="center"/>
            </w:pPr>
            <w:r w:rsidRPr="00FB48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8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B4866">
              <w:rPr>
                <w:rFonts w:ascii="Arial" w:hAnsi="Arial" w:cs="Arial"/>
                <w:sz w:val="18"/>
                <w:szCs w:val="18"/>
              </w:rPr>
            </w:r>
            <w:r w:rsidRPr="00FB486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B7EBE" w:rsidRPr="00D505A8" w:rsidTr="00D52ECB">
        <w:tc>
          <w:tcPr>
            <w:tcW w:w="4086" w:type="dxa"/>
          </w:tcPr>
          <w:p w:rsidR="003B7EBE" w:rsidRPr="00D505A8" w:rsidRDefault="003B7EBE" w:rsidP="00AB0581">
            <w:pPr>
              <w:bidi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كتالة نصوصه الخاصة به</w:t>
            </w:r>
          </w:p>
        </w:tc>
        <w:tc>
          <w:tcPr>
            <w:tcW w:w="984" w:type="dxa"/>
          </w:tcPr>
          <w:p w:rsidR="003B7EBE" w:rsidRDefault="003B7EBE" w:rsidP="003B7EBE">
            <w:pPr>
              <w:jc w:val="center"/>
            </w:pPr>
            <w:r w:rsidRPr="00FB48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8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B4866">
              <w:rPr>
                <w:rFonts w:ascii="Arial" w:hAnsi="Arial" w:cs="Arial"/>
                <w:sz w:val="18"/>
                <w:szCs w:val="18"/>
              </w:rPr>
            </w:r>
            <w:r w:rsidRPr="00FB486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3B7EBE" w:rsidRDefault="003B7EBE" w:rsidP="003B7EBE">
            <w:pPr>
              <w:jc w:val="center"/>
            </w:pPr>
            <w:r w:rsidRPr="00FB48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8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B4866">
              <w:rPr>
                <w:rFonts w:ascii="Arial" w:hAnsi="Arial" w:cs="Arial"/>
                <w:sz w:val="18"/>
                <w:szCs w:val="18"/>
              </w:rPr>
            </w:r>
            <w:r w:rsidRPr="00FB486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B7EBE" w:rsidRDefault="003B7EBE" w:rsidP="003B7EBE">
            <w:pPr>
              <w:jc w:val="center"/>
            </w:pPr>
            <w:r w:rsidRPr="00FB48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8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B4866">
              <w:rPr>
                <w:rFonts w:ascii="Arial" w:hAnsi="Arial" w:cs="Arial"/>
                <w:sz w:val="18"/>
                <w:szCs w:val="18"/>
              </w:rPr>
            </w:r>
            <w:r w:rsidRPr="00FB486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B7EBE" w:rsidRDefault="003B7EBE" w:rsidP="003B7EBE">
            <w:pPr>
              <w:jc w:val="center"/>
            </w:pPr>
            <w:r w:rsidRPr="00FB48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8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B4866">
              <w:rPr>
                <w:rFonts w:ascii="Arial" w:hAnsi="Arial" w:cs="Arial"/>
                <w:sz w:val="18"/>
                <w:szCs w:val="18"/>
              </w:rPr>
            </w:r>
            <w:r w:rsidRPr="00FB486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B7EBE" w:rsidRDefault="003B7EBE" w:rsidP="003B7EBE">
            <w:pPr>
              <w:jc w:val="center"/>
            </w:pPr>
            <w:r w:rsidRPr="00FB48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8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B4866">
              <w:rPr>
                <w:rFonts w:ascii="Arial" w:hAnsi="Arial" w:cs="Arial"/>
                <w:sz w:val="18"/>
                <w:szCs w:val="18"/>
              </w:rPr>
            </w:r>
            <w:r w:rsidRPr="00FB486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B7EBE" w:rsidRPr="00D505A8" w:rsidTr="00D52ECB">
        <w:tc>
          <w:tcPr>
            <w:tcW w:w="4086" w:type="dxa"/>
          </w:tcPr>
          <w:p w:rsidR="003B7EBE" w:rsidRPr="00D505A8" w:rsidRDefault="003B7EBE" w:rsidP="00AB0581">
            <w:pPr>
              <w:bidi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اختيار الكلمات بشكل صحيح</w:t>
            </w:r>
          </w:p>
        </w:tc>
        <w:tc>
          <w:tcPr>
            <w:tcW w:w="984" w:type="dxa"/>
          </w:tcPr>
          <w:p w:rsidR="003B7EBE" w:rsidRDefault="003B7EBE" w:rsidP="003B7EBE">
            <w:pPr>
              <w:jc w:val="center"/>
            </w:pPr>
            <w:r w:rsidRPr="00FB48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8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B4866">
              <w:rPr>
                <w:rFonts w:ascii="Arial" w:hAnsi="Arial" w:cs="Arial"/>
                <w:sz w:val="18"/>
                <w:szCs w:val="18"/>
              </w:rPr>
            </w:r>
            <w:r w:rsidRPr="00FB486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3B7EBE" w:rsidRDefault="003B7EBE" w:rsidP="003B7EBE">
            <w:pPr>
              <w:jc w:val="center"/>
            </w:pPr>
            <w:r w:rsidRPr="00FB48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8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B4866">
              <w:rPr>
                <w:rFonts w:ascii="Arial" w:hAnsi="Arial" w:cs="Arial"/>
                <w:sz w:val="18"/>
                <w:szCs w:val="18"/>
              </w:rPr>
            </w:r>
            <w:r w:rsidRPr="00FB486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B7EBE" w:rsidRDefault="003B7EBE" w:rsidP="003B7EBE">
            <w:pPr>
              <w:jc w:val="center"/>
            </w:pPr>
            <w:r w:rsidRPr="00FB48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8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B4866">
              <w:rPr>
                <w:rFonts w:ascii="Arial" w:hAnsi="Arial" w:cs="Arial"/>
                <w:sz w:val="18"/>
                <w:szCs w:val="18"/>
              </w:rPr>
            </w:r>
            <w:r w:rsidRPr="00FB486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B7EBE" w:rsidRDefault="003B7EBE" w:rsidP="003B7EBE">
            <w:pPr>
              <w:jc w:val="center"/>
            </w:pPr>
            <w:r w:rsidRPr="00FB48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8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B4866">
              <w:rPr>
                <w:rFonts w:ascii="Arial" w:hAnsi="Arial" w:cs="Arial"/>
                <w:sz w:val="18"/>
                <w:szCs w:val="18"/>
              </w:rPr>
            </w:r>
            <w:r w:rsidRPr="00FB486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B7EBE" w:rsidRDefault="003B7EBE" w:rsidP="003B7EBE">
            <w:pPr>
              <w:jc w:val="center"/>
            </w:pPr>
            <w:r w:rsidRPr="00FB48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8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B4866">
              <w:rPr>
                <w:rFonts w:ascii="Arial" w:hAnsi="Arial" w:cs="Arial"/>
                <w:sz w:val="18"/>
                <w:szCs w:val="18"/>
              </w:rPr>
            </w:r>
            <w:r w:rsidRPr="00FB486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B7EBE" w:rsidRPr="00D505A8" w:rsidTr="00D52ECB">
        <w:tc>
          <w:tcPr>
            <w:tcW w:w="4086" w:type="dxa"/>
          </w:tcPr>
          <w:p w:rsidR="003B7EBE" w:rsidRPr="00D505A8" w:rsidRDefault="003B7EBE" w:rsidP="00AB0581">
            <w:pPr>
              <w:bidi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كتابة القواعد اللغوية بشكل صحيح</w:t>
            </w:r>
          </w:p>
        </w:tc>
        <w:tc>
          <w:tcPr>
            <w:tcW w:w="984" w:type="dxa"/>
          </w:tcPr>
          <w:p w:rsidR="003B7EBE" w:rsidRDefault="003B7EBE" w:rsidP="003B7EBE">
            <w:pPr>
              <w:jc w:val="center"/>
            </w:pPr>
            <w:r w:rsidRPr="00FB48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8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B4866">
              <w:rPr>
                <w:rFonts w:ascii="Arial" w:hAnsi="Arial" w:cs="Arial"/>
                <w:sz w:val="18"/>
                <w:szCs w:val="18"/>
              </w:rPr>
            </w:r>
            <w:r w:rsidRPr="00FB486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3B7EBE" w:rsidRDefault="003B7EBE" w:rsidP="003B7EBE">
            <w:pPr>
              <w:jc w:val="center"/>
            </w:pPr>
            <w:r w:rsidRPr="00FB48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8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B4866">
              <w:rPr>
                <w:rFonts w:ascii="Arial" w:hAnsi="Arial" w:cs="Arial"/>
                <w:sz w:val="18"/>
                <w:szCs w:val="18"/>
              </w:rPr>
            </w:r>
            <w:r w:rsidRPr="00FB486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B7EBE" w:rsidRDefault="003B7EBE" w:rsidP="003B7EBE">
            <w:pPr>
              <w:jc w:val="center"/>
            </w:pPr>
            <w:r w:rsidRPr="00FB48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8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B4866">
              <w:rPr>
                <w:rFonts w:ascii="Arial" w:hAnsi="Arial" w:cs="Arial"/>
                <w:sz w:val="18"/>
                <w:szCs w:val="18"/>
              </w:rPr>
            </w:r>
            <w:r w:rsidRPr="00FB486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B7EBE" w:rsidRDefault="003B7EBE" w:rsidP="003B7EBE">
            <w:pPr>
              <w:jc w:val="center"/>
            </w:pPr>
            <w:r w:rsidRPr="00FB48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8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B4866">
              <w:rPr>
                <w:rFonts w:ascii="Arial" w:hAnsi="Arial" w:cs="Arial"/>
                <w:sz w:val="18"/>
                <w:szCs w:val="18"/>
              </w:rPr>
            </w:r>
            <w:r w:rsidRPr="00FB486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B7EBE" w:rsidRDefault="003B7EBE" w:rsidP="003B7EBE">
            <w:pPr>
              <w:jc w:val="center"/>
            </w:pPr>
            <w:r w:rsidRPr="00FB48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8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B4866">
              <w:rPr>
                <w:rFonts w:ascii="Arial" w:hAnsi="Arial" w:cs="Arial"/>
                <w:sz w:val="18"/>
                <w:szCs w:val="18"/>
              </w:rPr>
            </w:r>
            <w:r w:rsidRPr="00FB486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B7EBE" w:rsidRPr="00D505A8" w:rsidTr="00D52ECB">
        <w:tc>
          <w:tcPr>
            <w:tcW w:w="4086" w:type="dxa"/>
          </w:tcPr>
          <w:p w:rsidR="003B7EBE" w:rsidRPr="00D505A8" w:rsidRDefault="003B7EBE" w:rsidP="00AB0581">
            <w:pPr>
              <w:bidi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كتابة الإملاء يشكل صحيح</w:t>
            </w:r>
          </w:p>
        </w:tc>
        <w:tc>
          <w:tcPr>
            <w:tcW w:w="984" w:type="dxa"/>
          </w:tcPr>
          <w:p w:rsidR="003B7EBE" w:rsidRDefault="003B7EBE" w:rsidP="003B7EBE">
            <w:pPr>
              <w:jc w:val="center"/>
            </w:pPr>
            <w:r w:rsidRPr="00FB48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8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B4866">
              <w:rPr>
                <w:rFonts w:ascii="Arial" w:hAnsi="Arial" w:cs="Arial"/>
                <w:sz w:val="18"/>
                <w:szCs w:val="18"/>
              </w:rPr>
            </w:r>
            <w:r w:rsidRPr="00FB486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3B7EBE" w:rsidRDefault="003B7EBE" w:rsidP="003B7EBE">
            <w:pPr>
              <w:jc w:val="center"/>
            </w:pPr>
            <w:r w:rsidRPr="00FB48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8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B4866">
              <w:rPr>
                <w:rFonts w:ascii="Arial" w:hAnsi="Arial" w:cs="Arial"/>
                <w:sz w:val="18"/>
                <w:szCs w:val="18"/>
              </w:rPr>
            </w:r>
            <w:r w:rsidRPr="00FB486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B7EBE" w:rsidRDefault="003B7EBE" w:rsidP="003B7EBE">
            <w:pPr>
              <w:jc w:val="center"/>
            </w:pPr>
            <w:r w:rsidRPr="00FB48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8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B4866">
              <w:rPr>
                <w:rFonts w:ascii="Arial" w:hAnsi="Arial" w:cs="Arial"/>
                <w:sz w:val="18"/>
                <w:szCs w:val="18"/>
              </w:rPr>
            </w:r>
            <w:r w:rsidRPr="00FB486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B7EBE" w:rsidRDefault="003B7EBE" w:rsidP="003B7EBE">
            <w:pPr>
              <w:jc w:val="center"/>
            </w:pPr>
            <w:r w:rsidRPr="00FB48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8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B4866">
              <w:rPr>
                <w:rFonts w:ascii="Arial" w:hAnsi="Arial" w:cs="Arial"/>
                <w:sz w:val="18"/>
                <w:szCs w:val="18"/>
              </w:rPr>
            </w:r>
            <w:r w:rsidRPr="00FB486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B7EBE" w:rsidRDefault="003B7EBE" w:rsidP="003B7EBE">
            <w:pPr>
              <w:jc w:val="center"/>
            </w:pPr>
            <w:r w:rsidRPr="00FB48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8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B4866">
              <w:rPr>
                <w:rFonts w:ascii="Arial" w:hAnsi="Arial" w:cs="Arial"/>
                <w:sz w:val="18"/>
                <w:szCs w:val="18"/>
              </w:rPr>
            </w:r>
            <w:r w:rsidRPr="00FB486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6C6511" w:rsidRDefault="006C6511" w:rsidP="008E4231">
      <w:pPr>
        <w:rPr>
          <w:rFonts w:ascii="Arial" w:hAnsi="Arial" w:cs="Arial"/>
        </w:rPr>
      </w:pPr>
    </w:p>
    <w:p w:rsidR="006C6511" w:rsidRPr="003B7EBE" w:rsidRDefault="00AB0581" w:rsidP="00AB0581">
      <w:pPr>
        <w:bidi/>
        <w:rPr>
          <w:rFonts w:ascii="Arial" w:hAnsi="Arial" w:cs="Arial"/>
          <w:sz w:val="16"/>
          <w:szCs w:val="16"/>
        </w:rPr>
      </w:pPr>
      <w:r>
        <w:rPr>
          <w:rFonts w:ascii="Arial" w:hAnsi="Arial" w:cs="Arial" w:hint="cs"/>
          <w:rtl/>
        </w:rPr>
        <w:t>6. سلوكيات العمل</w:t>
      </w:r>
      <w:r w:rsidR="003B7EBE">
        <w:rPr>
          <w:rFonts w:ascii="Arial" w:hAnsi="Arial" w:cs="Arial"/>
          <w:rtl/>
        </w:rPr>
        <w:t xml:space="preserve"> </w:t>
      </w:r>
      <w:r w:rsidR="003B7EBE">
        <w:rPr>
          <w:rFonts w:ascii="Arial" w:hAnsi="Arial" w:cs="Arial"/>
          <w:sz w:val="16"/>
          <w:szCs w:val="16"/>
          <w:rtl/>
        </w:rPr>
        <w:t>(Arbeitsverhalten)</w:t>
      </w:r>
    </w:p>
    <w:tbl>
      <w:tblPr>
        <w:bidiVisual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86"/>
        <w:gridCol w:w="984"/>
        <w:gridCol w:w="992"/>
        <w:gridCol w:w="1134"/>
        <w:gridCol w:w="1134"/>
        <w:gridCol w:w="1134"/>
      </w:tblGrid>
      <w:tr w:rsidR="00D52ECB" w:rsidRPr="00D505A8" w:rsidTr="00D52ECB">
        <w:tc>
          <w:tcPr>
            <w:tcW w:w="4086" w:type="dxa"/>
            <w:shd w:val="clear" w:color="auto" w:fill="95B3D7"/>
          </w:tcPr>
          <w:p w:rsidR="00D52ECB" w:rsidRPr="00DD0A4C" w:rsidRDefault="00D52ECB" w:rsidP="00676B24">
            <w:pPr>
              <w:bidi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 w:hint="cs"/>
                <w:b/>
                <w:sz w:val="18"/>
                <w:szCs w:val="18"/>
                <w:rtl/>
              </w:rPr>
              <w:t>يمكن للتلميذ/للتلميذة</w:t>
            </w:r>
          </w:p>
        </w:tc>
        <w:tc>
          <w:tcPr>
            <w:tcW w:w="984" w:type="dxa"/>
            <w:shd w:val="clear" w:color="auto" w:fill="95B3D7"/>
          </w:tcPr>
          <w:p w:rsidR="00D52ECB" w:rsidRPr="00DD0A4C" w:rsidRDefault="00D52ECB" w:rsidP="00676B24">
            <w:pPr>
              <w:bidi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 w:hint="cs"/>
                <w:b/>
                <w:sz w:val="18"/>
                <w:szCs w:val="18"/>
                <w:rtl/>
              </w:rPr>
              <w:t>لا</w:t>
            </w:r>
          </w:p>
        </w:tc>
        <w:tc>
          <w:tcPr>
            <w:tcW w:w="992" w:type="dxa"/>
            <w:shd w:val="clear" w:color="auto" w:fill="95B3D7"/>
          </w:tcPr>
          <w:p w:rsidR="00D52ECB" w:rsidRPr="00DD0A4C" w:rsidRDefault="00D52ECB" w:rsidP="00676B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 w:hint="cs"/>
                <w:b/>
                <w:sz w:val="18"/>
                <w:szCs w:val="18"/>
                <w:rtl/>
              </w:rPr>
              <w:t>نادراً</w:t>
            </w:r>
          </w:p>
        </w:tc>
        <w:tc>
          <w:tcPr>
            <w:tcW w:w="1134" w:type="dxa"/>
            <w:shd w:val="clear" w:color="auto" w:fill="95B3D7"/>
          </w:tcPr>
          <w:p w:rsidR="00D52ECB" w:rsidRPr="00DD0A4C" w:rsidRDefault="00D52ECB" w:rsidP="00676B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 w:hint="cs"/>
                <w:b/>
                <w:sz w:val="18"/>
                <w:szCs w:val="18"/>
                <w:rtl/>
              </w:rPr>
              <w:t>جزئياً</w:t>
            </w:r>
          </w:p>
        </w:tc>
        <w:tc>
          <w:tcPr>
            <w:tcW w:w="1134" w:type="dxa"/>
            <w:shd w:val="clear" w:color="auto" w:fill="95B3D7"/>
          </w:tcPr>
          <w:p w:rsidR="00D52ECB" w:rsidRPr="00DD0A4C" w:rsidRDefault="00D52ECB" w:rsidP="00676B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 w:hint="cs"/>
                <w:b/>
                <w:sz w:val="18"/>
                <w:szCs w:val="18"/>
                <w:rtl/>
              </w:rPr>
              <w:t>غالباً</w:t>
            </w:r>
          </w:p>
        </w:tc>
        <w:tc>
          <w:tcPr>
            <w:tcW w:w="1134" w:type="dxa"/>
            <w:shd w:val="clear" w:color="auto" w:fill="95B3D7"/>
          </w:tcPr>
          <w:p w:rsidR="00D52ECB" w:rsidRPr="00DD0A4C" w:rsidRDefault="00D52ECB" w:rsidP="00676B24">
            <w:pPr>
              <w:bidi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 w:hint="cs"/>
                <w:b/>
                <w:sz w:val="18"/>
                <w:szCs w:val="18"/>
                <w:rtl/>
              </w:rPr>
              <w:t xml:space="preserve">دائماً تقريباً </w:t>
            </w:r>
          </w:p>
        </w:tc>
      </w:tr>
      <w:tr w:rsidR="003B7EBE" w:rsidRPr="00D505A8" w:rsidTr="00D52ECB">
        <w:tc>
          <w:tcPr>
            <w:tcW w:w="4086" w:type="dxa"/>
          </w:tcPr>
          <w:p w:rsidR="003B7EBE" w:rsidRPr="00D505A8" w:rsidRDefault="003B7EBE" w:rsidP="00D52ECB">
            <w:pPr>
              <w:bidi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العمل بتركيز</w:t>
            </w:r>
          </w:p>
        </w:tc>
        <w:tc>
          <w:tcPr>
            <w:tcW w:w="984" w:type="dxa"/>
          </w:tcPr>
          <w:p w:rsidR="003B7EBE" w:rsidRDefault="003B7EBE" w:rsidP="003B7EBE">
            <w:pPr>
              <w:jc w:val="center"/>
            </w:pPr>
            <w:r w:rsidRPr="00AE34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4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E34C8">
              <w:rPr>
                <w:rFonts w:ascii="Arial" w:hAnsi="Arial" w:cs="Arial"/>
                <w:sz w:val="18"/>
                <w:szCs w:val="18"/>
              </w:rPr>
            </w:r>
            <w:r w:rsidRPr="00AE34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3B7EBE" w:rsidRDefault="003B7EBE" w:rsidP="003B7EBE">
            <w:pPr>
              <w:jc w:val="center"/>
            </w:pPr>
            <w:r w:rsidRPr="00AE34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4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E34C8">
              <w:rPr>
                <w:rFonts w:ascii="Arial" w:hAnsi="Arial" w:cs="Arial"/>
                <w:sz w:val="18"/>
                <w:szCs w:val="18"/>
              </w:rPr>
            </w:r>
            <w:r w:rsidRPr="00AE34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B7EBE" w:rsidRDefault="003B7EBE" w:rsidP="003B7EBE">
            <w:pPr>
              <w:jc w:val="center"/>
            </w:pPr>
            <w:r w:rsidRPr="00AE34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4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E34C8">
              <w:rPr>
                <w:rFonts w:ascii="Arial" w:hAnsi="Arial" w:cs="Arial"/>
                <w:sz w:val="18"/>
                <w:szCs w:val="18"/>
              </w:rPr>
            </w:r>
            <w:r w:rsidRPr="00AE34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B7EBE" w:rsidRDefault="003B7EBE" w:rsidP="003B7EBE">
            <w:pPr>
              <w:jc w:val="center"/>
            </w:pPr>
            <w:r w:rsidRPr="00AE34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4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E34C8">
              <w:rPr>
                <w:rFonts w:ascii="Arial" w:hAnsi="Arial" w:cs="Arial"/>
                <w:sz w:val="18"/>
                <w:szCs w:val="18"/>
              </w:rPr>
            </w:r>
            <w:r w:rsidRPr="00AE34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B7EBE" w:rsidRDefault="003B7EBE" w:rsidP="003B7EBE">
            <w:pPr>
              <w:jc w:val="center"/>
            </w:pPr>
            <w:r w:rsidRPr="00AE34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4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E34C8">
              <w:rPr>
                <w:rFonts w:ascii="Arial" w:hAnsi="Arial" w:cs="Arial"/>
                <w:sz w:val="18"/>
                <w:szCs w:val="18"/>
              </w:rPr>
            </w:r>
            <w:r w:rsidRPr="00AE34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B7EBE" w:rsidRPr="00D505A8" w:rsidTr="00D52ECB">
        <w:tc>
          <w:tcPr>
            <w:tcW w:w="4086" w:type="dxa"/>
          </w:tcPr>
          <w:p w:rsidR="003B7EBE" w:rsidRPr="00D505A8" w:rsidRDefault="003B7EBE" w:rsidP="00D52ECB">
            <w:pPr>
              <w:bidi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العمل باستقلالية</w:t>
            </w:r>
          </w:p>
        </w:tc>
        <w:tc>
          <w:tcPr>
            <w:tcW w:w="984" w:type="dxa"/>
          </w:tcPr>
          <w:p w:rsidR="003B7EBE" w:rsidRDefault="003B7EBE" w:rsidP="003B7EBE">
            <w:pPr>
              <w:jc w:val="center"/>
            </w:pPr>
            <w:r w:rsidRPr="00AE34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4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E34C8">
              <w:rPr>
                <w:rFonts w:ascii="Arial" w:hAnsi="Arial" w:cs="Arial"/>
                <w:sz w:val="18"/>
                <w:szCs w:val="18"/>
              </w:rPr>
            </w:r>
            <w:r w:rsidRPr="00AE34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3B7EBE" w:rsidRDefault="003B7EBE" w:rsidP="003B7EBE">
            <w:pPr>
              <w:jc w:val="center"/>
            </w:pPr>
            <w:r w:rsidRPr="00AE34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4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E34C8">
              <w:rPr>
                <w:rFonts w:ascii="Arial" w:hAnsi="Arial" w:cs="Arial"/>
                <w:sz w:val="18"/>
                <w:szCs w:val="18"/>
              </w:rPr>
            </w:r>
            <w:r w:rsidRPr="00AE34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B7EBE" w:rsidRDefault="003B7EBE" w:rsidP="003B7EBE">
            <w:pPr>
              <w:jc w:val="center"/>
            </w:pPr>
            <w:r w:rsidRPr="00AE34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4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E34C8">
              <w:rPr>
                <w:rFonts w:ascii="Arial" w:hAnsi="Arial" w:cs="Arial"/>
                <w:sz w:val="18"/>
                <w:szCs w:val="18"/>
              </w:rPr>
            </w:r>
            <w:r w:rsidRPr="00AE34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B7EBE" w:rsidRDefault="003B7EBE" w:rsidP="003B7EBE">
            <w:pPr>
              <w:jc w:val="center"/>
            </w:pPr>
            <w:r w:rsidRPr="00AE34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4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E34C8">
              <w:rPr>
                <w:rFonts w:ascii="Arial" w:hAnsi="Arial" w:cs="Arial"/>
                <w:sz w:val="18"/>
                <w:szCs w:val="18"/>
              </w:rPr>
            </w:r>
            <w:r w:rsidRPr="00AE34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B7EBE" w:rsidRDefault="003B7EBE" w:rsidP="003B7EBE">
            <w:pPr>
              <w:jc w:val="center"/>
            </w:pPr>
            <w:r w:rsidRPr="00AE34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4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E34C8">
              <w:rPr>
                <w:rFonts w:ascii="Arial" w:hAnsi="Arial" w:cs="Arial"/>
                <w:sz w:val="18"/>
                <w:szCs w:val="18"/>
              </w:rPr>
            </w:r>
            <w:r w:rsidRPr="00AE34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B7EBE" w:rsidRPr="00D505A8" w:rsidTr="00D52ECB">
        <w:tc>
          <w:tcPr>
            <w:tcW w:w="4086" w:type="dxa"/>
          </w:tcPr>
          <w:p w:rsidR="003B7EBE" w:rsidRPr="00D505A8" w:rsidRDefault="003B7EBE" w:rsidP="00D52ECB">
            <w:pPr>
              <w:bidi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انجاز الزظائف في زمن مقبول</w:t>
            </w:r>
          </w:p>
        </w:tc>
        <w:tc>
          <w:tcPr>
            <w:tcW w:w="984" w:type="dxa"/>
          </w:tcPr>
          <w:p w:rsidR="003B7EBE" w:rsidRDefault="003B7EBE" w:rsidP="003B7EBE">
            <w:pPr>
              <w:jc w:val="center"/>
            </w:pPr>
            <w:r w:rsidRPr="00AE34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4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E34C8">
              <w:rPr>
                <w:rFonts w:ascii="Arial" w:hAnsi="Arial" w:cs="Arial"/>
                <w:sz w:val="18"/>
                <w:szCs w:val="18"/>
              </w:rPr>
            </w:r>
            <w:r w:rsidRPr="00AE34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3B7EBE" w:rsidRDefault="003B7EBE" w:rsidP="003B7EBE">
            <w:pPr>
              <w:jc w:val="center"/>
            </w:pPr>
            <w:r w:rsidRPr="00AE34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4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E34C8">
              <w:rPr>
                <w:rFonts w:ascii="Arial" w:hAnsi="Arial" w:cs="Arial"/>
                <w:sz w:val="18"/>
                <w:szCs w:val="18"/>
              </w:rPr>
            </w:r>
            <w:r w:rsidRPr="00AE34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B7EBE" w:rsidRDefault="003B7EBE" w:rsidP="003B7EBE">
            <w:pPr>
              <w:jc w:val="center"/>
            </w:pPr>
            <w:r w:rsidRPr="00AE34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4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E34C8">
              <w:rPr>
                <w:rFonts w:ascii="Arial" w:hAnsi="Arial" w:cs="Arial"/>
                <w:sz w:val="18"/>
                <w:szCs w:val="18"/>
              </w:rPr>
            </w:r>
            <w:r w:rsidRPr="00AE34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B7EBE" w:rsidRDefault="003B7EBE" w:rsidP="003B7EBE">
            <w:pPr>
              <w:jc w:val="center"/>
            </w:pPr>
            <w:r w:rsidRPr="00AE34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4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E34C8">
              <w:rPr>
                <w:rFonts w:ascii="Arial" w:hAnsi="Arial" w:cs="Arial"/>
                <w:sz w:val="18"/>
                <w:szCs w:val="18"/>
              </w:rPr>
            </w:r>
            <w:r w:rsidRPr="00AE34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B7EBE" w:rsidRDefault="003B7EBE" w:rsidP="003B7EBE">
            <w:pPr>
              <w:jc w:val="center"/>
            </w:pPr>
            <w:r w:rsidRPr="00AE34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4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E34C8">
              <w:rPr>
                <w:rFonts w:ascii="Arial" w:hAnsi="Arial" w:cs="Arial"/>
                <w:sz w:val="18"/>
                <w:szCs w:val="18"/>
              </w:rPr>
            </w:r>
            <w:r w:rsidRPr="00AE34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B7EBE" w:rsidRPr="00D505A8" w:rsidTr="00D52ECB">
        <w:tc>
          <w:tcPr>
            <w:tcW w:w="4086" w:type="dxa"/>
          </w:tcPr>
          <w:p w:rsidR="003B7EBE" w:rsidRPr="00D505A8" w:rsidRDefault="003B7EBE" w:rsidP="00D52ECB">
            <w:pPr>
              <w:bidi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المشاركة بمساهماته الذاتية</w:t>
            </w:r>
          </w:p>
        </w:tc>
        <w:tc>
          <w:tcPr>
            <w:tcW w:w="984" w:type="dxa"/>
          </w:tcPr>
          <w:p w:rsidR="003B7EBE" w:rsidRDefault="003B7EBE" w:rsidP="003B7EBE">
            <w:pPr>
              <w:jc w:val="center"/>
            </w:pPr>
            <w:r w:rsidRPr="00AE34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4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E34C8">
              <w:rPr>
                <w:rFonts w:ascii="Arial" w:hAnsi="Arial" w:cs="Arial"/>
                <w:sz w:val="18"/>
                <w:szCs w:val="18"/>
              </w:rPr>
            </w:r>
            <w:r w:rsidRPr="00AE34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3B7EBE" w:rsidRDefault="003B7EBE" w:rsidP="003B7EBE">
            <w:pPr>
              <w:jc w:val="center"/>
            </w:pPr>
            <w:r w:rsidRPr="00AE34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4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E34C8">
              <w:rPr>
                <w:rFonts w:ascii="Arial" w:hAnsi="Arial" w:cs="Arial"/>
                <w:sz w:val="18"/>
                <w:szCs w:val="18"/>
              </w:rPr>
            </w:r>
            <w:r w:rsidRPr="00AE34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B7EBE" w:rsidRDefault="003B7EBE" w:rsidP="003B7EBE">
            <w:pPr>
              <w:jc w:val="center"/>
            </w:pPr>
            <w:r w:rsidRPr="00AE34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4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E34C8">
              <w:rPr>
                <w:rFonts w:ascii="Arial" w:hAnsi="Arial" w:cs="Arial"/>
                <w:sz w:val="18"/>
                <w:szCs w:val="18"/>
              </w:rPr>
            </w:r>
            <w:r w:rsidRPr="00AE34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B7EBE" w:rsidRDefault="003B7EBE" w:rsidP="003B7EBE">
            <w:pPr>
              <w:jc w:val="center"/>
            </w:pPr>
            <w:r w:rsidRPr="00AE34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4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E34C8">
              <w:rPr>
                <w:rFonts w:ascii="Arial" w:hAnsi="Arial" w:cs="Arial"/>
                <w:sz w:val="18"/>
                <w:szCs w:val="18"/>
              </w:rPr>
            </w:r>
            <w:r w:rsidRPr="00AE34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B7EBE" w:rsidRDefault="003B7EBE" w:rsidP="003B7EBE">
            <w:pPr>
              <w:jc w:val="center"/>
            </w:pPr>
            <w:r w:rsidRPr="00AE34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4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E34C8">
              <w:rPr>
                <w:rFonts w:ascii="Arial" w:hAnsi="Arial" w:cs="Arial"/>
                <w:sz w:val="18"/>
                <w:szCs w:val="18"/>
              </w:rPr>
            </w:r>
            <w:r w:rsidRPr="00AE34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B7EBE" w:rsidRPr="00D505A8" w:rsidTr="00D52ECB">
        <w:tc>
          <w:tcPr>
            <w:tcW w:w="4086" w:type="dxa"/>
          </w:tcPr>
          <w:p w:rsidR="003B7EBE" w:rsidRPr="00D505A8" w:rsidRDefault="003B7EBE" w:rsidP="00D52ECB">
            <w:pPr>
              <w:bidi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العمل مع التلاميذ الآخرين</w:t>
            </w:r>
          </w:p>
        </w:tc>
        <w:tc>
          <w:tcPr>
            <w:tcW w:w="984" w:type="dxa"/>
          </w:tcPr>
          <w:p w:rsidR="003B7EBE" w:rsidRDefault="003B7EBE" w:rsidP="003B7EBE">
            <w:pPr>
              <w:jc w:val="center"/>
            </w:pPr>
            <w:r w:rsidRPr="00AE34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4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E34C8">
              <w:rPr>
                <w:rFonts w:ascii="Arial" w:hAnsi="Arial" w:cs="Arial"/>
                <w:sz w:val="18"/>
                <w:szCs w:val="18"/>
              </w:rPr>
            </w:r>
            <w:r w:rsidRPr="00AE34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3B7EBE" w:rsidRDefault="003B7EBE" w:rsidP="003B7EBE">
            <w:pPr>
              <w:jc w:val="center"/>
            </w:pPr>
            <w:r w:rsidRPr="00AE34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4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E34C8">
              <w:rPr>
                <w:rFonts w:ascii="Arial" w:hAnsi="Arial" w:cs="Arial"/>
                <w:sz w:val="18"/>
                <w:szCs w:val="18"/>
              </w:rPr>
            </w:r>
            <w:r w:rsidRPr="00AE34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B7EBE" w:rsidRDefault="003B7EBE" w:rsidP="003B7EBE">
            <w:pPr>
              <w:jc w:val="center"/>
            </w:pPr>
            <w:r w:rsidRPr="00AE34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4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E34C8">
              <w:rPr>
                <w:rFonts w:ascii="Arial" w:hAnsi="Arial" w:cs="Arial"/>
                <w:sz w:val="18"/>
                <w:szCs w:val="18"/>
              </w:rPr>
            </w:r>
            <w:r w:rsidRPr="00AE34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B7EBE" w:rsidRDefault="003B7EBE" w:rsidP="003B7EBE">
            <w:pPr>
              <w:jc w:val="center"/>
            </w:pPr>
            <w:r w:rsidRPr="00AE34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4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E34C8">
              <w:rPr>
                <w:rFonts w:ascii="Arial" w:hAnsi="Arial" w:cs="Arial"/>
                <w:sz w:val="18"/>
                <w:szCs w:val="18"/>
              </w:rPr>
            </w:r>
            <w:r w:rsidRPr="00AE34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B7EBE" w:rsidRDefault="003B7EBE" w:rsidP="003B7EBE">
            <w:pPr>
              <w:jc w:val="center"/>
            </w:pPr>
            <w:r w:rsidRPr="00AE34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4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E34C8">
              <w:rPr>
                <w:rFonts w:ascii="Arial" w:hAnsi="Arial" w:cs="Arial"/>
                <w:sz w:val="18"/>
                <w:szCs w:val="18"/>
              </w:rPr>
            </w:r>
            <w:r w:rsidRPr="00AE34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B7EBE" w:rsidRPr="00D505A8" w:rsidTr="00D52ECB">
        <w:tc>
          <w:tcPr>
            <w:tcW w:w="4086" w:type="dxa"/>
          </w:tcPr>
          <w:p w:rsidR="003B7EBE" w:rsidRPr="00D505A8" w:rsidRDefault="003B7EBE" w:rsidP="00D52ECB">
            <w:pPr>
              <w:bidi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تطبيق ماتعلمه بشكل صحيح ونقله</w:t>
            </w:r>
          </w:p>
        </w:tc>
        <w:tc>
          <w:tcPr>
            <w:tcW w:w="984" w:type="dxa"/>
          </w:tcPr>
          <w:p w:rsidR="003B7EBE" w:rsidRDefault="003B7EBE" w:rsidP="003B7EBE">
            <w:pPr>
              <w:jc w:val="center"/>
            </w:pPr>
            <w:r w:rsidRPr="00AE34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4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E34C8">
              <w:rPr>
                <w:rFonts w:ascii="Arial" w:hAnsi="Arial" w:cs="Arial"/>
                <w:sz w:val="18"/>
                <w:szCs w:val="18"/>
              </w:rPr>
            </w:r>
            <w:r w:rsidRPr="00AE34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3B7EBE" w:rsidRDefault="003B7EBE" w:rsidP="003B7EBE">
            <w:pPr>
              <w:jc w:val="center"/>
            </w:pPr>
            <w:r w:rsidRPr="00AE34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4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E34C8">
              <w:rPr>
                <w:rFonts w:ascii="Arial" w:hAnsi="Arial" w:cs="Arial"/>
                <w:sz w:val="18"/>
                <w:szCs w:val="18"/>
              </w:rPr>
            </w:r>
            <w:r w:rsidRPr="00AE34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B7EBE" w:rsidRDefault="003B7EBE" w:rsidP="003B7EBE">
            <w:pPr>
              <w:jc w:val="center"/>
            </w:pPr>
            <w:r w:rsidRPr="00AE34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4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E34C8">
              <w:rPr>
                <w:rFonts w:ascii="Arial" w:hAnsi="Arial" w:cs="Arial"/>
                <w:sz w:val="18"/>
                <w:szCs w:val="18"/>
              </w:rPr>
            </w:r>
            <w:r w:rsidRPr="00AE34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B7EBE" w:rsidRDefault="003B7EBE" w:rsidP="003B7EBE">
            <w:pPr>
              <w:jc w:val="center"/>
            </w:pPr>
            <w:r w:rsidRPr="00AE34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4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E34C8">
              <w:rPr>
                <w:rFonts w:ascii="Arial" w:hAnsi="Arial" w:cs="Arial"/>
                <w:sz w:val="18"/>
                <w:szCs w:val="18"/>
              </w:rPr>
            </w:r>
            <w:r w:rsidRPr="00AE34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B7EBE" w:rsidRDefault="003B7EBE" w:rsidP="003B7EBE">
            <w:pPr>
              <w:jc w:val="center"/>
            </w:pPr>
            <w:r w:rsidRPr="00AE34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4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E34C8">
              <w:rPr>
                <w:rFonts w:ascii="Arial" w:hAnsi="Arial" w:cs="Arial"/>
                <w:sz w:val="18"/>
                <w:szCs w:val="18"/>
              </w:rPr>
            </w:r>
            <w:r w:rsidRPr="00AE34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6C6511" w:rsidRDefault="006C6511" w:rsidP="008E423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C6511" w:rsidRDefault="006C6511" w:rsidP="008E4231">
      <w:pPr>
        <w:rPr>
          <w:rFonts w:ascii="Arial" w:hAnsi="Arial" w:cs="Arial"/>
        </w:rPr>
      </w:pPr>
    </w:p>
    <w:p w:rsidR="006C6511" w:rsidRDefault="00666084" w:rsidP="00666084">
      <w:pPr>
        <w:bidi/>
        <w:rPr>
          <w:rFonts w:ascii="Arial" w:hAnsi="Arial" w:cs="Arial"/>
        </w:rPr>
      </w:pPr>
      <w:r>
        <w:rPr>
          <w:rFonts w:ascii="Arial" w:hAnsi="Arial" w:cs="Arial" w:hint="cs"/>
          <w:rtl/>
        </w:rPr>
        <w:t>7. السلوك الإجتماعي</w:t>
      </w:r>
      <w:r w:rsidR="003B7EBE">
        <w:rPr>
          <w:rFonts w:ascii="Arial" w:hAnsi="Arial" w:cs="Arial"/>
          <w:rtl/>
        </w:rPr>
        <w:t xml:space="preserve"> </w:t>
      </w:r>
      <w:r w:rsidR="003B7EBE">
        <w:rPr>
          <w:rFonts w:ascii="Arial" w:hAnsi="Arial" w:cs="Arial"/>
          <w:sz w:val="16"/>
          <w:szCs w:val="16"/>
          <w:rtl/>
        </w:rPr>
        <w:t>(Sozialverhalten)</w:t>
      </w:r>
      <w:r>
        <w:rPr>
          <w:rFonts w:ascii="Arial" w:hAnsi="Arial" w:cs="Arial" w:hint="cs"/>
          <w:rtl/>
        </w:rPr>
        <w:t>:</w:t>
      </w:r>
    </w:p>
    <w:tbl>
      <w:tblPr>
        <w:bidiVisual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97"/>
        <w:gridCol w:w="973"/>
        <w:gridCol w:w="992"/>
        <w:gridCol w:w="1134"/>
        <w:gridCol w:w="1134"/>
        <w:gridCol w:w="1134"/>
      </w:tblGrid>
      <w:tr w:rsidR="00666084" w:rsidRPr="00D505A8" w:rsidTr="00666084">
        <w:tc>
          <w:tcPr>
            <w:tcW w:w="4097" w:type="dxa"/>
            <w:shd w:val="clear" w:color="auto" w:fill="95B3D7"/>
          </w:tcPr>
          <w:p w:rsidR="00666084" w:rsidRPr="00DD0A4C" w:rsidRDefault="00666084" w:rsidP="00676B24">
            <w:pPr>
              <w:bidi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 w:hint="cs"/>
                <w:b/>
                <w:sz w:val="18"/>
                <w:szCs w:val="18"/>
                <w:rtl/>
              </w:rPr>
              <w:t>يمكن للتلميذ/للتلميذة</w:t>
            </w:r>
          </w:p>
        </w:tc>
        <w:tc>
          <w:tcPr>
            <w:tcW w:w="973" w:type="dxa"/>
            <w:shd w:val="clear" w:color="auto" w:fill="95B3D7"/>
          </w:tcPr>
          <w:p w:rsidR="00666084" w:rsidRPr="00DD0A4C" w:rsidRDefault="00666084" w:rsidP="00676B24">
            <w:pPr>
              <w:bidi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 w:hint="cs"/>
                <w:b/>
                <w:sz w:val="18"/>
                <w:szCs w:val="18"/>
                <w:rtl/>
              </w:rPr>
              <w:t>لا</w:t>
            </w:r>
          </w:p>
        </w:tc>
        <w:tc>
          <w:tcPr>
            <w:tcW w:w="992" w:type="dxa"/>
            <w:shd w:val="clear" w:color="auto" w:fill="95B3D7"/>
          </w:tcPr>
          <w:p w:rsidR="00666084" w:rsidRPr="00DD0A4C" w:rsidRDefault="00666084" w:rsidP="00676B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 w:hint="cs"/>
                <w:b/>
                <w:sz w:val="18"/>
                <w:szCs w:val="18"/>
                <w:rtl/>
              </w:rPr>
              <w:t>نادراً</w:t>
            </w:r>
          </w:p>
        </w:tc>
        <w:tc>
          <w:tcPr>
            <w:tcW w:w="1134" w:type="dxa"/>
            <w:shd w:val="clear" w:color="auto" w:fill="95B3D7"/>
          </w:tcPr>
          <w:p w:rsidR="00666084" w:rsidRPr="00DD0A4C" w:rsidRDefault="00666084" w:rsidP="00676B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 w:hint="cs"/>
                <w:b/>
                <w:sz w:val="18"/>
                <w:szCs w:val="18"/>
                <w:rtl/>
              </w:rPr>
              <w:t>جزئياً</w:t>
            </w:r>
          </w:p>
        </w:tc>
        <w:tc>
          <w:tcPr>
            <w:tcW w:w="1134" w:type="dxa"/>
            <w:shd w:val="clear" w:color="auto" w:fill="95B3D7"/>
          </w:tcPr>
          <w:p w:rsidR="00666084" w:rsidRPr="00DD0A4C" w:rsidRDefault="00666084" w:rsidP="00676B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 w:hint="cs"/>
                <w:b/>
                <w:sz w:val="18"/>
                <w:szCs w:val="18"/>
                <w:rtl/>
              </w:rPr>
              <w:t>غالباً</w:t>
            </w:r>
          </w:p>
        </w:tc>
        <w:tc>
          <w:tcPr>
            <w:tcW w:w="1134" w:type="dxa"/>
            <w:shd w:val="clear" w:color="auto" w:fill="95B3D7"/>
          </w:tcPr>
          <w:p w:rsidR="00666084" w:rsidRPr="00DD0A4C" w:rsidRDefault="00666084" w:rsidP="00676B24">
            <w:pPr>
              <w:bidi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 w:hint="cs"/>
                <w:b/>
                <w:sz w:val="18"/>
                <w:szCs w:val="18"/>
                <w:rtl/>
              </w:rPr>
              <w:t xml:space="preserve">دائماً تقريباً </w:t>
            </w:r>
          </w:p>
        </w:tc>
      </w:tr>
      <w:tr w:rsidR="003B7EBE" w:rsidRPr="00D505A8" w:rsidTr="00666084">
        <w:tc>
          <w:tcPr>
            <w:tcW w:w="4097" w:type="dxa"/>
          </w:tcPr>
          <w:p w:rsidR="003B7EBE" w:rsidRPr="00D505A8" w:rsidRDefault="003B7EBE" w:rsidP="000F6F5C">
            <w:pPr>
              <w:bidi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يتعامل مع التلاميذ والمعلمين باحترام</w:t>
            </w:r>
          </w:p>
        </w:tc>
        <w:tc>
          <w:tcPr>
            <w:tcW w:w="973" w:type="dxa"/>
          </w:tcPr>
          <w:p w:rsidR="003B7EBE" w:rsidRDefault="003B7EBE" w:rsidP="003B7EBE">
            <w:pPr>
              <w:jc w:val="center"/>
            </w:pPr>
            <w:r w:rsidRPr="00DB6D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D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B6DB5">
              <w:rPr>
                <w:rFonts w:ascii="Arial" w:hAnsi="Arial" w:cs="Arial"/>
                <w:sz w:val="18"/>
                <w:szCs w:val="18"/>
              </w:rPr>
            </w:r>
            <w:r w:rsidRPr="00DB6D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3B7EBE" w:rsidRDefault="003B7EBE" w:rsidP="003B7EBE">
            <w:pPr>
              <w:jc w:val="center"/>
            </w:pPr>
            <w:r w:rsidRPr="00DB6D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D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B6DB5">
              <w:rPr>
                <w:rFonts w:ascii="Arial" w:hAnsi="Arial" w:cs="Arial"/>
                <w:sz w:val="18"/>
                <w:szCs w:val="18"/>
              </w:rPr>
            </w:r>
            <w:r w:rsidRPr="00DB6D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B7EBE" w:rsidRDefault="003B7EBE" w:rsidP="003B7EBE">
            <w:pPr>
              <w:jc w:val="center"/>
            </w:pPr>
            <w:r w:rsidRPr="00DB6D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D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B6DB5">
              <w:rPr>
                <w:rFonts w:ascii="Arial" w:hAnsi="Arial" w:cs="Arial"/>
                <w:sz w:val="18"/>
                <w:szCs w:val="18"/>
              </w:rPr>
            </w:r>
            <w:r w:rsidRPr="00DB6D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B7EBE" w:rsidRDefault="003B7EBE" w:rsidP="003B7EBE">
            <w:pPr>
              <w:jc w:val="center"/>
            </w:pPr>
            <w:r w:rsidRPr="00DB6D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D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B6DB5">
              <w:rPr>
                <w:rFonts w:ascii="Arial" w:hAnsi="Arial" w:cs="Arial"/>
                <w:sz w:val="18"/>
                <w:szCs w:val="18"/>
              </w:rPr>
            </w:r>
            <w:r w:rsidRPr="00DB6D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B7EBE" w:rsidRDefault="003B7EBE" w:rsidP="003B7EBE">
            <w:pPr>
              <w:jc w:val="center"/>
            </w:pPr>
            <w:r w:rsidRPr="00DB6D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D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B6DB5">
              <w:rPr>
                <w:rFonts w:ascii="Arial" w:hAnsi="Arial" w:cs="Arial"/>
                <w:sz w:val="18"/>
                <w:szCs w:val="18"/>
              </w:rPr>
            </w:r>
            <w:r w:rsidRPr="00DB6D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B7EBE" w:rsidRPr="00D505A8" w:rsidTr="00666084">
        <w:tc>
          <w:tcPr>
            <w:tcW w:w="4097" w:type="dxa"/>
          </w:tcPr>
          <w:p w:rsidR="003B7EBE" w:rsidRPr="00D505A8" w:rsidRDefault="003B7EBE" w:rsidP="000F6F5C">
            <w:pPr>
              <w:bidi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يلتزم بالقواعد المدرسية ويحترم التعهدات</w:t>
            </w:r>
          </w:p>
        </w:tc>
        <w:tc>
          <w:tcPr>
            <w:tcW w:w="973" w:type="dxa"/>
          </w:tcPr>
          <w:p w:rsidR="003B7EBE" w:rsidRDefault="003B7EBE" w:rsidP="003B7EBE">
            <w:pPr>
              <w:jc w:val="center"/>
            </w:pPr>
            <w:r w:rsidRPr="00DB6D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D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B6DB5">
              <w:rPr>
                <w:rFonts w:ascii="Arial" w:hAnsi="Arial" w:cs="Arial"/>
                <w:sz w:val="18"/>
                <w:szCs w:val="18"/>
              </w:rPr>
            </w:r>
            <w:r w:rsidRPr="00DB6D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3B7EBE" w:rsidRDefault="003B7EBE" w:rsidP="003B7EBE">
            <w:pPr>
              <w:jc w:val="center"/>
            </w:pPr>
            <w:r w:rsidRPr="00DB6D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D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B6DB5">
              <w:rPr>
                <w:rFonts w:ascii="Arial" w:hAnsi="Arial" w:cs="Arial"/>
                <w:sz w:val="18"/>
                <w:szCs w:val="18"/>
              </w:rPr>
            </w:r>
            <w:r w:rsidRPr="00DB6D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B7EBE" w:rsidRDefault="003B7EBE" w:rsidP="003B7EBE">
            <w:pPr>
              <w:jc w:val="center"/>
            </w:pPr>
            <w:r w:rsidRPr="00DB6D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D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B6DB5">
              <w:rPr>
                <w:rFonts w:ascii="Arial" w:hAnsi="Arial" w:cs="Arial"/>
                <w:sz w:val="18"/>
                <w:szCs w:val="18"/>
              </w:rPr>
            </w:r>
            <w:r w:rsidRPr="00DB6D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B7EBE" w:rsidRDefault="003B7EBE" w:rsidP="003B7EBE">
            <w:pPr>
              <w:jc w:val="center"/>
            </w:pPr>
            <w:r w:rsidRPr="00DB6D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D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B6DB5">
              <w:rPr>
                <w:rFonts w:ascii="Arial" w:hAnsi="Arial" w:cs="Arial"/>
                <w:sz w:val="18"/>
                <w:szCs w:val="18"/>
              </w:rPr>
            </w:r>
            <w:r w:rsidRPr="00DB6D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B7EBE" w:rsidRDefault="003B7EBE" w:rsidP="003B7EBE">
            <w:pPr>
              <w:jc w:val="center"/>
            </w:pPr>
            <w:r w:rsidRPr="00DB6D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D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B6DB5">
              <w:rPr>
                <w:rFonts w:ascii="Arial" w:hAnsi="Arial" w:cs="Arial"/>
                <w:sz w:val="18"/>
                <w:szCs w:val="18"/>
              </w:rPr>
            </w:r>
            <w:r w:rsidRPr="00DB6D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B7EBE" w:rsidRPr="00D505A8" w:rsidTr="00666084">
        <w:tc>
          <w:tcPr>
            <w:tcW w:w="4097" w:type="dxa"/>
          </w:tcPr>
          <w:p w:rsidR="003B7EBE" w:rsidRPr="00D505A8" w:rsidRDefault="003B7EBE" w:rsidP="000F6F5C">
            <w:pPr>
              <w:bidi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يلتزم بقواعد الخطاب والتخاطب في المدرسة</w:t>
            </w:r>
          </w:p>
        </w:tc>
        <w:tc>
          <w:tcPr>
            <w:tcW w:w="973" w:type="dxa"/>
          </w:tcPr>
          <w:p w:rsidR="003B7EBE" w:rsidRDefault="003B7EBE" w:rsidP="003B7EBE">
            <w:pPr>
              <w:jc w:val="center"/>
            </w:pPr>
            <w:r w:rsidRPr="00DB6D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D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B6DB5">
              <w:rPr>
                <w:rFonts w:ascii="Arial" w:hAnsi="Arial" w:cs="Arial"/>
                <w:sz w:val="18"/>
                <w:szCs w:val="18"/>
              </w:rPr>
            </w:r>
            <w:r w:rsidRPr="00DB6D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3B7EBE" w:rsidRDefault="003B7EBE" w:rsidP="003B7EBE">
            <w:pPr>
              <w:jc w:val="center"/>
            </w:pPr>
            <w:r w:rsidRPr="00DB6D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D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B6DB5">
              <w:rPr>
                <w:rFonts w:ascii="Arial" w:hAnsi="Arial" w:cs="Arial"/>
                <w:sz w:val="18"/>
                <w:szCs w:val="18"/>
              </w:rPr>
            </w:r>
            <w:r w:rsidRPr="00DB6D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B7EBE" w:rsidRDefault="003B7EBE" w:rsidP="003B7EBE">
            <w:pPr>
              <w:jc w:val="center"/>
            </w:pPr>
            <w:r w:rsidRPr="00DB6D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D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B6DB5">
              <w:rPr>
                <w:rFonts w:ascii="Arial" w:hAnsi="Arial" w:cs="Arial"/>
                <w:sz w:val="18"/>
                <w:szCs w:val="18"/>
              </w:rPr>
            </w:r>
            <w:r w:rsidRPr="00DB6D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B7EBE" w:rsidRDefault="003B7EBE" w:rsidP="003B7EBE">
            <w:pPr>
              <w:jc w:val="center"/>
            </w:pPr>
            <w:r w:rsidRPr="00DB6D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D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B6DB5">
              <w:rPr>
                <w:rFonts w:ascii="Arial" w:hAnsi="Arial" w:cs="Arial"/>
                <w:sz w:val="18"/>
                <w:szCs w:val="18"/>
              </w:rPr>
            </w:r>
            <w:r w:rsidRPr="00DB6D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B7EBE" w:rsidRDefault="003B7EBE" w:rsidP="003B7EBE">
            <w:pPr>
              <w:jc w:val="center"/>
            </w:pPr>
            <w:r w:rsidRPr="00DB6D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D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B6DB5">
              <w:rPr>
                <w:rFonts w:ascii="Arial" w:hAnsi="Arial" w:cs="Arial"/>
                <w:sz w:val="18"/>
                <w:szCs w:val="18"/>
              </w:rPr>
            </w:r>
            <w:r w:rsidRPr="00DB6D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B7EBE" w:rsidRPr="00D505A8" w:rsidTr="00666084">
        <w:tc>
          <w:tcPr>
            <w:tcW w:w="4097" w:type="dxa"/>
          </w:tcPr>
          <w:p w:rsidR="003B7EBE" w:rsidRPr="00D505A8" w:rsidRDefault="003B7EBE" w:rsidP="000F6F5C">
            <w:pPr>
              <w:bidi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يحدد نواياه وأهدافه</w:t>
            </w:r>
          </w:p>
        </w:tc>
        <w:tc>
          <w:tcPr>
            <w:tcW w:w="973" w:type="dxa"/>
          </w:tcPr>
          <w:p w:rsidR="003B7EBE" w:rsidRDefault="003B7EBE" w:rsidP="003B7EBE">
            <w:pPr>
              <w:jc w:val="center"/>
            </w:pPr>
            <w:r w:rsidRPr="00DB6D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D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B6DB5">
              <w:rPr>
                <w:rFonts w:ascii="Arial" w:hAnsi="Arial" w:cs="Arial"/>
                <w:sz w:val="18"/>
                <w:szCs w:val="18"/>
              </w:rPr>
            </w:r>
            <w:r w:rsidRPr="00DB6D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3B7EBE" w:rsidRDefault="003B7EBE" w:rsidP="003B7EBE">
            <w:pPr>
              <w:jc w:val="center"/>
            </w:pPr>
            <w:r w:rsidRPr="00DB6D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D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B6DB5">
              <w:rPr>
                <w:rFonts w:ascii="Arial" w:hAnsi="Arial" w:cs="Arial"/>
                <w:sz w:val="18"/>
                <w:szCs w:val="18"/>
              </w:rPr>
            </w:r>
            <w:r w:rsidRPr="00DB6D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B7EBE" w:rsidRDefault="003B7EBE" w:rsidP="003B7EBE">
            <w:pPr>
              <w:jc w:val="center"/>
            </w:pPr>
            <w:r w:rsidRPr="00DB6D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D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B6DB5">
              <w:rPr>
                <w:rFonts w:ascii="Arial" w:hAnsi="Arial" w:cs="Arial"/>
                <w:sz w:val="18"/>
                <w:szCs w:val="18"/>
              </w:rPr>
            </w:r>
            <w:r w:rsidRPr="00DB6D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B7EBE" w:rsidRDefault="003B7EBE" w:rsidP="003B7EBE">
            <w:pPr>
              <w:jc w:val="center"/>
            </w:pPr>
            <w:r w:rsidRPr="00DB6D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D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B6DB5">
              <w:rPr>
                <w:rFonts w:ascii="Arial" w:hAnsi="Arial" w:cs="Arial"/>
                <w:sz w:val="18"/>
                <w:szCs w:val="18"/>
              </w:rPr>
            </w:r>
            <w:r w:rsidRPr="00DB6D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B7EBE" w:rsidRDefault="003B7EBE" w:rsidP="003B7EBE">
            <w:pPr>
              <w:jc w:val="center"/>
            </w:pPr>
            <w:r w:rsidRPr="00DB6D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D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B6DB5">
              <w:rPr>
                <w:rFonts w:ascii="Arial" w:hAnsi="Arial" w:cs="Arial"/>
                <w:sz w:val="18"/>
                <w:szCs w:val="18"/>
              </w:rPr>
            </w:r>
            <w:r w:rsidRPr="00DB6D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B7EBE" w:rsidRPr="00D505A8" w:rsidTr="00666084">
        <w:tc>
          <w:tcPr>
            <w:tcW w:w="4097" w:type="dxa"/>
          </w:tcPr>
          <w:p w:rsidR="003B7EBE" w:rsidRPr="00D505A8" w:rsidRDefault="003B7EBE" w:rsidP="000F6F5C">
            <w:pPr>
              <w:bidi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يعكس سلوكه الخاص ويمكنه تقييم ذلك</w:t>
            </w:r>
          </w:p>
        </w:tc>
        <w:tc>
          <w:tcPr>
            <w:tcW w:w="973" w:type="dxa"/>
          </w:tcPr>
          <w:p w:rsidR="003B7EBE" w:rsidRDefault="003B7EBE" w:rsidP="003B7EBE">
            <w:pPr>
              <w:jc w:val="center"/>
            </w:pPr>
            <w:r w:rsidRPr="00DB6D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D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B6DB5">
              <w:rPr>
                <w:rFonts w:ascii="Arial" w:hAnsi="Arial" w:cs="Arial"/>
                <w:sz w:val="18"/>
                <w:szCs w:val="18"/>
              </w:rPr>
            </w:r>
            <w:r w:rsidRPr="00DB6D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3B7EBE" w:rsidRDefault="003B7EBE" w:rsidP="003B7EBE">
            <w:pPr>
              <w:jc w:val="center"/>
            </w:pPr>
            <w:r w:rsidRPr="00DB6D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D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B6DB5">
              <w:rPr>
                <w:rFonts w:ascii="Arial" w:hAnsi="Arial" w:cs="Arial"/>
                <w:sz w:val="18"/>
                <w:szCs w:val="18"/>
              </w:rPr>
            </w:r>
            <w:r w:rsidRPr="00DB6D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B7EBE" w:rsidRDefault="003B7EBE" w:rsidP="003B7EBE">
            <w:pPr>
              <w:jc w:val="center"/>
            </w:pPr>
            <w:r w:rsidRPr="00DB6D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D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B6DB5">
              <w:rPr>
                <w:rFonts w:ascii="Arial" w:hAnsi="Arial" w:cs="Arial"/>
                <w:sz w:val="18"/>
                <w:szCs w:val="18"/>
              </w:rPr>
            </w:r>
            <w:r w:rsidRPr="00DB6D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B7EBE" w:rsidRDefault="003B7EBE" w:rsidP="003B7EBE">
            <w:pPr>
              <w:jc w:val="center"/>
            </w:pPr>
            <w:r w:rsidRPr="00DB6D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D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B6DB5">
              <w:rPr>
                <w:rFonts w:ascii="Arial" w:hAnsi="Arial" w:cs="Arial"/>
                <w:sz w:val="18"/>
                <w:szCs w:val="18"/>
              </w:rPr>
            </w:r>
            <w:r w:rsidRPr="00DB6D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B7EBE" w:rsidRDefault="003B7EBE" w:rsidP="003B7EBE">
            <w:pPr>
              <w:jc w:val="center"/>
            </w:pPr>
            <w:r w:rsidRPr="00DB6D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D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B6DB5">
              <w:rPr>
                <w:rFonts w:ascii="Arial" w:hAnsi="Arial" w:cs="Arial"/>
                <w:sz w:val="18"/>
                <w:szCs w:val="18"/>
              </w:rPr>
            </w:r>
            <w:r w:rsidRPr="00DB6D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6C6511" w:rsidRDefault="006C6511" w:rsidP="008E4231">
      <w:pPr>
        <w:rPr>
          <w:rFonts w:ascii="Arial" w:hAnsi="Arial" w:cs="Arial"/>
          <w:i/>
          <w:u w:val="single"/>
        </w:rPr>
      </w:pPr>
    </w:p>
    <w:p w:rsidR="006C6511" w:rsidRDefault="00666084" w:rsidP="00666084">
      <w:pPr>
        <w:bidi/>
        <w:rPr>
          <w:rFonts w:ascii="Arial" w:hAnsi="Arial" w:cs="Arial"/>
        </w:rPr>
      </w:pPr>
      <w:r>
        <w:rPr>
          <w:rFonts w:ascii="Arial" w:hAnsi="Arial" w:cs="Arial" w:hint="cs"/>
          <w:rtl/>
        </w:rPr>
        <w:t>ملاحظات</w:t>
      </w:r>
      <w:r w:rsidR="003B7EBE">
        <w:rPr>
          <w:rFonts w:ascii="Arial" w:hAnsi="Arial" w:cs="Arial"/>
          <w:rtl/>
        </w:rPr>
        <w:t xml:space="preserve"> </w:t>
      </w:r>
      <w:r w:rsidR="003B7EBE">
        <w:rPr>
          <w:rFonts w:ascii="Arial" w:hAnsi="Arial" w:cs="Arial"/>
          <w:sz w:val="16"/>
          <w:szCs w:val="16"/>
          <w:rtl/>
        </w:rPr>
        <w:t>(Bemerkungen)</w:t>
      </w:r>
      <w:r>
        <w:rPr>
          <w:rFonts w:ascii="Arial" w:hAnsi="Arial" w:cs="Arial" w:hint="cs"/>
          <w:rtl/>
        </w:rPr>
        <w:t>:</w:t>
      </w:r>
    </w:p>
    <w:p w:rsidR="006C6511" w:rsidRPr="00666084" w:rsidRDefault="003B7EBE" w:rsidP="003B7EBE">
      <w:pPr>
        <w:bidi/>
        <w:rPr>
          <w:rFonts w:ascii="Arial" w:hAnsi="Arial" w:cs="Arial"/>
          <w:rtl/>
          <w:lang w:bidi="ar-SY"/>
        </w:rPr>
      </w:pPr>
      <w:r>
        <w:rPr>
          <w:rFonts w:ascii="Arial" w:hAnsi="Arial" w:cs="Arial"/>
          <w:rtl/>
        </w:rPr>
        <w:object w:dxaOrig="1440" w:dyaOrig="1440">
          <v:shape id="_x0000_i1039" type="#_x0000_t75" style="width:462pt;height:21.75pt" o:ole="">
            <v:imagedata r:id="rId10" o:title=""/>
          </v:shape>
          <w:control r:id="rId11" w:name="TextBox2" w:shapeid="_x0000_i1039"/>
        </w:object>
      </w:r>
      <w:r>
        <w:rPr>
          <w:rFonts w:ascii="Arial" w:hAnsi="Arial" w:cs="Arial"/>
          <w:rtl/>
        </w:rPr>
        <w:object w:dxaOrig="1440" w:dyaOrig="1440">
          <v:shape id="_x0000_i1041" type="#_x0000_t75" style="width:462pt;height:21.75pt" o:ole="">
            <v:imagedata r:id="rId10" o:title=""/>
          </v:shape>
          <w:control r:id="rId12" w:name="TextBox21" w:shapeid="_x0000_i1041"/>
        </w:object>
      </w:r>
      <w:r>
        <w:rPr>
          <w:rFonts w:ascii="Arial" w:hAnsi="Arial" w:cs="Arial"/>
          <w:rtl/>
        </w:rPr>
        <w:object w:dxaOrig="1440" w:dyaOrig="1440">
          <v:shape id="_x0000_i1043" type="#_x0000_t75" style="width:462pt;height:21.75pt" o:ole="">
            <v:imagedata r:id="rId10" o:title=""/>
          </v:shape>
          <w:control r:id="rId13" w:name="TextBox22" w:shapeid="_x0000_i1043"/>
        </w:object>
      </w:r>
      <w:r w:rsidR="00666084">
        <w:rPr>
          <w:rFonts w:ascii="Arial" w:hAnsi="Arial" w:cs="Arial" w:hint="cs"/>
          <w:rtl/>
        </w:rPr>
        <w:t>التاريخ واختصارات أسماء المعلمين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sz w:val="16"/>
          <w:szCs w:val="16"/>
          <w:rtl/>
        </w:rPr>
        <w:t>(Datum und Lehrerkürzel)</w:t>
      </w:r>
      <w:r w:rsidR="00666084">
        <w:rPr>
          <w:rFonts w:ascii="Arial" w:hAnsi="Arial" w:cs="Arial" w:hint="cs"/>
          <w:rtl/>
        </w:rPr>
        <w:t>:</w:t>
      </w:r>
    </w:p>
    <w:p w:rsidR="006C6511" w:rsidRDefault="006C6511" w:rsidP="008E4231">
      <w:pPr>
        <w:rPr>
          <w:rFonts w:ascii="Arial" w:hAnsi="Arial" w:cs="Arial"/>
          <w:i/>
          <w:u w:val="single"/>
        </w:rPr>
      </w:pPr>
    </w:p>
    <w:p w:rsidR="006C6511" w:rsidRPr="00666084" w:rsidRDefault="00666084" w:rsidP="00666084">
      <w:pPr>
        <w:bidi/>
        <w:rPr>
          <w:rFonts w:ascii="Arial" w:hAnsi="Arial" w:cs="Arial"/>
          <w:bCs/>
          <w:iCs/>
          <w:u w:val="single"/>
        </w:rPr>
      </w:pPr>
      <w:r w:rsidRPr="00666084">
        <w:rPr>
          <w:rFonts w:ascii="Arial" w:hAnsi="Arial" w:cs="Arial" w:hint="cs"/>
          <w:bCs/>
          <w:iCs/>
          <w:u w:val="single"/>
          <w:rtl/>
        </w:rPr>
        <w:t>مادة الرياضيات</w:t>
      </w:r>
      <w:r w:rsidR="003B7EBE">
        <w:rPr>
          <w:rFonts w:ascii="Arial" w:hAnsi="Arial" w:cs="Arial"/>
          <w:bCs/>
          <w:iCs/>
          <w:u w:val="single"/>
          <w:rtl/>
        </w:rPr>
        <w:t xml:space="preserve"> </w:t>
      </w:r>
      <w:r w:rsidR="003B7EBE">
        <w:rPr>
          <w:rFonts w:ascii="Arial" w:hAnsi="Arial" w:cs="Arial"/>
          <w:bCs/>
          <w:iCs/>
          <w:sz w:val="16"/>
          <w:szCs w:val="16"/>
          <w:u w:val="single"/>
          <w:rtl/>
        </w:rPr>
        <w:t>(Fach Mathematik)</w:t>
      </w:r>
      <w:r w:rsidRPr="00666084">
        <w:rPr>
          <w:rFonts w:ascii="Arial" w:hAnsi="Arial" w:cs="Arial" w:hint="cs"/>
          <w:bCs/>
          <w:iCs/>
          <w:u w:val="single"/>
          <w:rtl/>
        </w:rPr>
        <w:t>:</w:t>
      </w:r>
    </w:p>
    <w:p w:rsidR="006C6511" w:rsidRDefault="006C6511" w:rsidP="008E4231">
      <w:pPr>
        <w:rPr>
          <w:rFonts w:ascii="Arial" w:hAnsi="Arial" w:cs="Arial"/>
          <w:i/>
          <w:u w:val="single"/>
        </w:rPr>
      </w:pPr>
    </w:p>
    <w:tbl>
      <w:tblPr>
        <w:bidiVisual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6"/>
        <w:gridCol w:w="924"/>
        <w:gridCol w:w="992"/>
        <w:gridCol w:w="1134"/>
        <w:gridCol w:w="1134"/>
        <w:gridCol w:w="1134"/>
      </w:tblGrid>
      <w:tr w:rsidR="00666084" w:rsidRPr="00D505A8" w:rsidTr="00666084">
        <w:tc>
          <w:tcPr>
            <w:tcW w:w="4146" w:type="dxa"/>
            <w:shd w:val="clear" w:color="auto" w:fill="95B3D7"/>
          </w:tcPr>
          <w:p w:rsidR="00666084" w:rsidRPr="00DD0A4C" w:rsidRDefault="00666084" w:rsidP="00676B24">
            <w:pPr>
              <w:bidi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 w:hint="cs"/>
                <w:b/>
                <w:sz w:val="18"/>
                <w:szCs w:val="18"/>
                <w:rtl/>
              </w:rPr>
              <w:t>يمكن للتلميذ/للتلميذة</w:t>
            </w:r>
          </w:p>
        </w:tc>
        <w:tc>
          <w:tcPr>
            <w:tcW w:w="924" w:type="dxa"/>
            <w:shd w:val="clear" w:color="auto" w:fill="95B3D7"/>
          </w:tcPr>
          <w:p w:rsidR="00666084" w:rsidRPr="00DD0A4C" w:rsidRDefault="00666084" w:rsidP="00676B24">
            <w:pPr>
              <w:bidi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 w:hint="cs"/>
                <w:b/>
                <w:sz w:val="18"/>
                <w:szCs w:val="18"/>
                <w:rtl/>
              </w:rPr>
              <w:t>لا</w:t>
            </w:r>
          </w:p>
        </w:tc>
        <w:tc>
          <w:tcPr>
            <w:tcW w:w="992" w:type="dxa"/>
            <w:shd w:val="clear" w:color="auto" w:fill="95B3D7"/>
          </w:tcPr>
          <w:p w:rsidR="00666084" w:rsidRPr="00DD0A4C" w:rsidRDefault="00666084" w:rsidP="00676B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 w:hint="cs"/>
                <w:b/>
                <w:sz w:val="18"/>
                <w:szCs w:val="18"/>
                <w:rtl/>
              </w:rPr>
              <w:t>نادراً</w:t>
            </w:r>
          </w:p>
        </w:tc>
        <w:tc>
          <w:tcPr>
            <w:tcW w:w="1134" w:type="dxa"/>
            <w:shd w:val="clear" w:color="auto" w:fill="95B3D7"/>
          </w:tcPr>
          <w:p w:rsidR="00666084" w:rsidRPr="00DD0A4C" w:rsidRDefault="00666084" w:rsidP="00676B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 w:hint="cs"/>
                <w:b/>
                <w:sz w:val="18"/>
                <w:szCs w:val="18"/>
                <w:rtl/>
              </w:rPr>
              <w:t>جزئياً</w:t>
            </w:r>
          </w:p>
        </w:tc>
        <w:tc>
          <w:tcPr>
            <w:tcW w:w="1134" w:type="dxa"/>
            <w:shd w:val="clear" w:color="auto" w:fill="95B3D7"/>
          </w:tcPr>
          <w:p w:rsidR="00666084" w:rsidRPr="00DD0A4C" w:rsidRDefault="00666084" w:rsidP="00676B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 w:hint="cs"/>
                <w:b/>
                <w:sz w:val="18"/>
                <w:szCs w:val="18"/>
                <w:rtl/>
              </w:rPr>
              <w:t>غالباً</w:t>
            </w:r>
          </w:p>
        </w:tc>
        <w:tc>
          <w:tcPr>
            <w:tcW w:w="1134" w:type="dxa"/>
            <w:shd w:val="clear" w:color="auto" w:fill="95B3D7"/>
          </w:tcPr>
          <w:p w:rsidR="00666084" w:rsidRPr="00DD0A4C" w:rsidRDefault="00666084" w:rsidP="00676B24">
            <w:pPr>
              <w:bidi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 w:hint="cs"/>
                <w:b/>
                <w:sz w:val="18"/>
                <w:szCs w:val="18"/>
                <w:rtl/>
              </w:rPr>
              <w:t xml:space="preserve">دائماً تقريباً </w:t>
            </w:r>
          </w:p>
        </w:tc>
      </w:tr>
      <w:tr w:rsidR="003B7EBE" w:rsidRPr="00D505A8" w:rsidTr="00666084">
        <w:tc>
          <w:tcPr>
            <w:tcW w:w="4146" w:type="dxa"/>
          </w:tcPr>
          <w:p w:rsidR="003B7EBE" w:rsidRPr="000F6F5C" w:rsidRDefault="003B7EBE" w:rsidP="000F6F5C">
            <w:pPr>
              <w:bidi/>
              <w:rPr>
                <w:rFonts w:ascii="Arial" w:hAnsi="Arial" w:cs="Arial"/>
                <w:sz w:val="18"/>
                <w:szCs w:val="18"/>
              </w:rPr>
            </w:pPr>
            <w:r w:rsidRPr="000F6F5C">
              <w:rPr>
                <w:rFonts w:ascii="Arial" w:hAnsi="Arial" w:cs="Arial" w:hint="cs"/>
                <w:sz w:val="18"/>
                <w:szCs w:val="18"/>
                <w:rtl/>
              </w:rPr>
              <w:t>يتمكن من التوجه من خلال الأرقام</w:t>
            </w:r>
          </w:p>
        </w:tc>
        <w:tc>
          <w:tcPr>
            <w:tcW w:w="924" w:type="dxa"/>
          </w:tcPr>
          <w:p w:rsidR="003B7EBE" w:rsidRDefault="003B7EBE" w:rsidP="003B7EBE">
            <w:pPr>
              <w:jc w:val="center"/>
            </w:pPr>
            <w:r w:rsidRPr="008538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8B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8538B3">
              <w:rPr>
                <w:rFonts w:ascii="Arial" w:hAnsi="Arial" w:cs="Arial"/>
                <w:sz w:val="18"/>
                <w:szCs w:val="18"/>
              </w:rPr>
            </w:r>
            <w:r w:rsidRPr="008538B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3B7EBE" w:rsidRDefault="003B7EBE" w:rsidP="003B7EBE">
            <w:pPr>
              <w:jc w:val="center"/>
            </w:pPr>
            <w:r w:rsidRPr="008538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8B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8538B3">
              <w:rPr>
                <w:rFonts w:ascii="Arial" w:hAnsi="Arial" w:cs="Arial"/>
                <w:sz w:val="18"/>
                <w:szCs w:val="18"/>
              </w:rPr>
            </w:r>
            <w:r w:rsidRPr="008538B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B7EBE" w:rsidRDefault="003B7EBE" w:rsidP="003B7EBE">
            <w:pPr>
              <w:jc w:val="center"/>
            </w:pPr>
            <w:r w:rsidRPr="008538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8B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8538B3">
              <w:rPr>
                <w:rFonts w:ascii="Arial" w:hAnsi="Arial" w:cs="Arial"/>
                <w:sz w:val="18"/>
                <w:szCs w:val="18"/>
              </w:rPr>
            </w:r>
            <w:r w:rsidRPr="008538B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B7EBE" w:rsidRDefault="003B7EBE" w:rsidP="003B7EBE">
            <w:pPr>
              <w:jc w:val="center"/>
            </w:pPr>
            <w:r w:rsidRPr="008538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8B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8538B3">
              <w:rPr>
                <w:rFonts w:ascii="Arial" w:hAnsi="Arial" w:cs="Arial"/>
                <w:sz w:val="18"/>
                <w:szCs w:val="18"/>
              </w:rPr>
            </w:r>
            <w:r w:rsidRPr="008538B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B7EBE" w:rsidRDefault="003B7EBE" w:rsidP="003B7EBE">
            <w:pPr>
              <w:jc w:val="center"/>
            </w:pPr>
            <w:r w:rsidRPr="008538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8B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8538B3">
              <w:rPr>
                <w:rFonts w:ascii="Arial" w:hAnsi="Arial" w:cs="Arial"/>
                <w:sz w:val="18"/>
                <w:szCs w:val="18"/>
              </w:rPr>
            </w:r>
            <w:r w:rsidRPr="008538B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B7EBE" w:rsidRPr="00D505A8" w:rsidTr="00666084">
        <w:tc>
          <w:tcPr>
            <w:tcW w:w="4146" w:type="dxa"/>
          </w:tcPr>
          <w:p w:rsidR="003B7EBE" w:rsidRPr="000F6F5C" w:rsidRDefault="003B7EBE" w:rsidP="000F6F5C">
            <w:pPr>
              <w:bidi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يتمكن من استعمال </w:t>
            </w:r>
            <w:r w:rsidRPr="000F6F5C">
              <w:rPr>
                <w:rFonts w:hint="cs"/>
                <w:sz w:val="18"/>
                <w:szCs w:val="18"/>
                <w:rtl/>
              </w:rPr>
              <w:t>المصطلحات الفنية المستخدمة بشكل صحيح</w:t>
            </w:r>
          </w:p>
        </w:tc>
        <w:tc>
          <w:tcPr>
            <w:tcW w:w="924" w:type="dxa"/>
          </w:tcPr>
          <w:p w:rsidR="003B7EBE" w:rsidRDefault="003B7EBE" w:rsidP="003B7EBE">
            <w:pPr>
              <w:jc w:val="center"/>
            </w:pPr>
            <w:r w:rsidRPr="008538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8B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8538B3">
              <w:rPr>
                <w:rFonts w:ascii="Arial" w:hAnsi="Arial" w:cs="Arial"/>
                <w:sz w:val="18"/>
                <w:szCs w:val="18"/>
              </w:rPr>
            </w:r>
            <w:r w:rsidRPr="008538B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3B7EBE" w:rsidRDefault="003B7EBE" w:rsidP="003B7EBE">
            <w:pPr>
              <w:jc w:val="center"/>
            </w:pPr>
            <w:r w:rsidRPr="008538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8B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8538B3">
              <w:rPr>
                <w:rFonts w:ascii="Arial" w:hAnsi="Arial" w:cs="Arial"/>
                <w:sz w:val="18"/>
                <w:szCs w:val="18"/>
              </w:rPr>
            </w:r>
            <w:r w:rsidRPr="008538B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B7EBE" w:rsidRDefault="003B7EBE" w:rsidP="003B7EBE">
            <w:pPr>
              <w:jc w:val="center"/>
            </w:pPr>
            <w:r w:rsidRPr="008538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8B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8538B3">
              <w:rPr>
                <w:rFonts w:ascii="Arial" w:hAnsi="Arial" w:cs="Arial"/>
                <w:sz w:val="18"/>
                <w:szCs w:val="18"/>
              </w:rPr>
            </w:r>
            <w:r w:rsidRPr="008538B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B7EBE" w:rsidRDefault="003B7EBE" w:rsidP="003B7EBE">
            <w:pPr>
              <w:jc w:val="center"/>
            </w:pPr>
            <w:r w:rsidRPr="008538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8B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8538B3">
              <w:rPr>
                <w:rFonts w:ascii="Arial" w:hAnsi="Arial" w:cs="Arial"/>
                <w:sz w:val="18"/>
                <w:szCs w:val="18"/>
              </w:rPr>
            </w:r>
            <w:r w:rsidRPr="008538B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B7EBE" w:rsidRDefault="003B7EBE" w:rsidP="003B7EBE">
            <w:pPr>
              <w:jc w:val="center"/>
            </w:pPr>
            <w:r w:rsidRPr="008538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8B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8538B3">
              <w:rPr>
                <w:rFonts w:ascii="Arial" w:hAnsi="Arial" w:cs="Arial"/>
                <w:sz w:val="18"/>
                <w:szCs w:val="18"/>
              </w:rPr>
            </w:r>
            <w:r w:rsidRPr="008538B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B7EBE" w:rsidRPr="00D505A8" w:rsidTr="00666084">
        <w:tc>
          <w:tcPr>
            <w:tcW w:w="4146" w:type="dxa"/>
          </w:tcPr>
          <w:p w:rsidR="003B7EBE" w:rsidRPr="000F6F5C" w:rsidRDefault="003B7EBE" w:rsidP="000F6F5C">
            <w:pPr>
              <w:bidi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يتمكن شفهياً من التعامل مع كل العمليات الحسابية الأساسية الأربع</w:t>
            </w:r>
          </w:p>
        </w:tc>
        <w:tc>
          <w:tcPr>
            <w:tcW w:w="924" w:type="dxa"/>
          </w:tcPr>
          <w:p w:rsidR="003B7EBE" w:rsidRDefault="003B7EBE" w:rsidP="003B7EBE">
            <w:pPr>
              <w:jc w:val="center"/>
            </w:pPr>
            <w:r w:rsidRPr="008538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8B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8538B3">
              <w:rPr>
                <w:rFonts w:ascii="Arial" w:hAnsi="Arial" w:cs="Arial"/>
                <w:sz w:val="18"/>
                <w:szCs w:val="18"/>
              </w:rPr>
            </w:r>
            <w:r w:rsidRPr="008538B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3B7EBE" w:rsidRDefault="003B7EBE" w:rsidP="003B7EBE">
            <w:pPr>
              <w:jc w:val="center"/>
            </w:pPr>
            <w:r w:rsidRPr="008538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8B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8538B3">
              <w:rPr>
                <w:rFonts w:ascii="Arial" w:hAnsi="Arial" w:cs="Arial"/>
                <w:sz w:val="18"/>
                <w:szCs w:val="18"/>
              </w:rPr>
            </w:r>
            <w:r w:rsidRPr="008538B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B7EBE" w:rsidRDefault="003B7EBE" w:rsidP="003B7EBE">
            <w:pPr>
              <w:jc w:val="center"/>
            </w:pPr>
            <w:r w:rsidRPr="008538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8B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8538B3">
              <w:rPr>
                <w:rFonts w:ascii="Arial" w:hAnsi="Arial" w:cs="Arial"/>
                <w:sz w:val="18"/>
                <w:szCs w:val="18"/>
              </w:rPr>
            </w:r>
            <w:r w:rsidRPr="008538B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B7EBE" w:rsidRDefault="003B7EBE" w:rsidP="003B7EBE">
            <w:pPr>
              <w:jc w:val="center"/>
            </w:pPr>
            <w:r w:rsidRPr="008538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8B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8538B3">
              <w:rPr>
                <w:rFonts w:ascii="Arial" w:hAnsi="Arial" w:cs="Arial"/>
                <w:sz w:val="18"/>
                <w:szCs w:val="18"/>
              </w:rPr>
            </w:r>
            <w:r w:rsidRPr="008538B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B7EBE" w:rsidRDefault="003B7EBE" w:rsidP="003B7EBE">
            <w:pPr>
              <w:jc w:val="center"/>
            </w:pPr>
            <w:r w:rsidRPr="008538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8B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8538B3">
              <w:rPr>
                <w:rFonts w:ascii="Arial" w:hAnsi="Arial" w:cs="Arial"/>
                <w:sz w:val="18"/>
                <w:szCs w:val="18"/>
              </w:rPr>
            </w:r>
            <w:r w:rsidRPr="008538B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B7EBE" w:rsidRPr="00D505A8" w:rsidTr="00666084">
        <w:tc>
          <w:tcPr>
            <w:tcW w:w="4146" w:type="dxa"/>
          </w:tcPr>
          <w:p w:rsidR="003B7EBE" w:rsidRPr="000F6F5C" w:rsidRDefault="003B7EBE" w:rsidP="000F6F5C">
            <w:pPr>
              <w:bidi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يتمكن من التعامل مع العمليات الحسابية الكتابية</w:t>
            </w:r>
          </w:p>
        </w:tc>
        <w:tc>
          <w:tcPr>
            <w:tcW w:w="924" w:type="dxa"/>
          </w:tcPr>
          <w:p w:rsidR="003B7EBE" w:rsidRDefault="003B7EBE" w:rsidP="003B7EBE">
            <w:pPr>
              <w:jc w:val="center"/>
            </w:pPr>
            <w:r w:rsidRPr="008538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8B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8538B3">
              <w:rPr>
                <w:rFonts w:ascii="Arial" w:hAnsi="Arial" w:cs="Arial"/>
                <w:sz w:val="18"/>
                <w:szCs w:val="18"/>
              </w:rPr>
            </w:r>
            <w:r w:rsidRPr="008538B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3B7EBE" w:rsidRDefault="003B7EBE" w:rsidP="003B7EBE">
            <w:pPr>
              <w:jc w:val="center"/>
            </w:pPr>
            <w:r w:rsidRPr="008538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8B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8538B3">
              <w:rPr>
                <w:rFonts w:ascii="Arial" w:hAnsi="Arial" w:cs="Arial"/>
                <w:sz w:val="18"/>
                <w:szCs w:val="18"/>
              </w:rPr>
            </w:r>
            <w:r w:rsidRPr="008538B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B7EBE" w:rsidRDefault="003B7EBE" w:rsidP="003B7EBE">
            <w:pPr>
              <w:jc w:val="center"/>
            </w:pPr>
            <w:r w:rsidRPr="008538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8B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8538B3">
              <w:rPr>
                <w:rFonts w:ascii="Arial" w:hAnsi="Arial" w:cs="Arial"/>
                <w:sz w:val="18"/>
                <w:szCs w:val="18"/>
              </w:rPr>
            </w:r>
            <w:r w:rsidRPr="008538B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B7EBE" w:rsidRDefault="003B7EBE" w:rsidP="003B7EBE">
            <w:pPr>
              <w:jc w:val="center"/>
            </w:pPr>
            <w:r w:rsidRPr="008538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8B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8538B3">
              <w:rPr>
                <w:rFonts w:ascii="Arial" w:hAnsi="Arial" w:cs="Arial"/>
                <w:sz w:val="18"/>
                <w:szCs w:val="18"/>
              </w:rPr>
            </w:r>
            <w:r w:rsidRPr="008538B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B7EBE" w:rsidRDefault="003B7EBE" w:rsidP="003B7EBE">
            <w:pPr>
              <w:jc w:val="center"/>
            </w:pPr>
            <w:r w:rsidRPr="008538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8B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8538B3">
              <w:rPr>
                <w:rFonts w:ascii="Arial" w:hAnsi="Arial" w:cs="Arial"/>
                <w:sz w:val="18"/>
                <w:szCs w:val="18"/>
              </w:rPr>
            </w:r>
            <w:r w:rsidRPr="008538B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B7EBE" w:rsidRPr="00D505A8" w:rsidTr="00666084">
        <w:tc>
          <w:tcPr>
            <w:tcW w:w="4146" w:type="dxa"/>
          </w:tcPr>
          <w:p w:rsidR="003B7EBE" w:rsidRPr="000F6F5C" w:rsidRDefault="003B7EBE" w:rsidP="000F6F5C">
            <w:pPr>
              <w:bidi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يعرف الوحدات القياسية الرياضية ويعرف تحويلها</w:t>
            </w:r>
          </w:p>
        </w:tc>
        <w:tc>
          <w:tcPr>
            <w:tcW w:w="924" w:type="dxa"/>
          </w:tcPr>
          <w:p w:rsidR="003B7EBE" w:rsidRDefault="003B7EBE" w:rsidP="003B7EBE">
            <w:pPr>
              <w:jc w:val="center"/>
            </w:pPr>
            <w:r w:rsidRPr="008538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8B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8538B3">
              <w:rPr>
                <w:rFonts w:ascii="Arial" w:hAnsi="Arial" w:cs="Arial"/>
                <w:sz w:val="18"/>
                <w:szCs w:val="18"/>
              </w:rPr>
            </w:r>
            <w:r w:rsidRPr="008538B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3B7EBE" w:rsidRDefault="003B7EBE" w:rsidP="003B7EBE">
            <w:pPr>
              <w:jc w:val="center"/>
            </w:pPr>
            <w:r w:rsidRPr="008538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8B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8538B3">
              <w:rPr>
                <w:rFonts w:ascii="Arial" w:hAnsi="Arial" w:cs="Arial"/>
                <w:sz w:val="18"/>
                <w:szCs w:val="18"/>
              </w:rPr>
            </w:r>
            <w:r w:rsidRPr="008538B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B7EBE" w:rsidRDefault="003B7EBE" w:rsidP="003B7EBE">
            <w:pPr>
              <w:jc w:val="center"/>
            </w:pPr>
            <w:r w:rsidRPr="008538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8B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8538B3">
              <w:rPr>
                <w:rFonts w:ascii="Arial" w:hAnsi="Arial" w:cs="Arial"/>
                <w:sz w:val="18"/>
                <w:szCs w:val="18"/>
              </w:rPr>
            </w:r>
            <w:r w:rsidRPr="008538B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B7EBE" w:rsidRDefault="003B7EBE" w:rsidP="003B7EBE">
            <w:pPr>
              <w:jc w:val="center"/>
            </w:pPr>
            <w:r w:rsidRPr="008538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8B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8538B3">
              <w:rPr>
                <w:rFonts w:ascii="Arial" w:hAnsi="Arial" w:cs="Arial"/>
                <w:sz w:val="18"/>
                <w:szCs w:val="18"/>
              </w:rPr>
            </w:r>
            <w:r w:rsidRPr="008538B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B7EBE" w:rsidRDefault="003B7EBE" w:rsidP="003B7EBE">
            <w:pPr>
              <w:jc w:val="center"/>
            </w:pPr>
            <w:r w:rsidRPr="008538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8B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8538B3">
              <w:rPr>
                <w:rFonts w:ascii="Arial" w:hAnsi="Arial" w:cs="Arial"/>
                <w:sz w:val="18"/>
                <w:szCs w:val="18"/>
              </w:rPr>
            </w:r>
            <w:r w:rsidRPr="008538B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B7EBE" w:rsidRPr="00D505A8" w:rsidTr="00666084">
        <w:tc>
          <w:tcPr>
            <w:tcW w:w="4146" w:type="dxa"/>
          </w:tcPr>
          <w:p w:rsidR="003B7EBE" w:rsidRPr="000F6F5C" w:rsidRDefault="003B7EBE" w:rsidP="000F6F5C">
            <w:pPr>
              <w:bidi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يعرف الأشكال ومحاور التناظر</w:t>
            </w:r>
          </w:p>
        </w:tc>
        <w:tc>
          <w:tcPr>
            <w:tcW w:w="924" w:type="dxa"/>
          </w:tcPr>
          <w:p w:rsidR="003B7EBE" w:rsidRDefault="003B7EBE" w:rsidP="003B7EBE">
            <w:pPr>
              <w:jc w:val="center"/>
            </w:pPr>
            <w:r w:rsidRPr="008538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8B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8538B3">
              <w:rPr>
                <w:rFonts w:ascii="Arial" w:hAnsi="Arial" w:cs="Arial"/>
                <w:sz w:val="18"/>
                <w:szCs w:val="18"/>
              </w:rPr>
            </w:r>
            <w:r w:rsidRPr="008538B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3B7EBE" w:rsidRDefault="003B7EBE" w:rsidP="003B7EBE">
            <w:pPr>
              <w:jc w:val="center"/>
            </w:pPr>
            <w:r w:rsidRPr="008538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8B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8538B3">
              <w:rPr>
                <w:rFonts w:ascii="Arial" w:hAnsi="Arial" w:cs="Arial"/>
                <w:sz w:val="18"/>
                <w:szCs w:val="18"/>
              </w:rPr>
            </w:r>
            <w:r w:rsidRPr="008538B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B7EBE" w:rsidRDefault="003B7EBE" w:rsidP="003B7EBE">
            <w:pPr>
              <w:jc w:val="center"/>
            </w:pPr>
            <w:r w:rsidRPr="008538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8B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8538B3">
              <w:rPr>
                <w:rFonts w:ascii="Arial" w:hAnsi="Arial" w:cs="Arial"/>
                <w:sz w:val="18"/>
                <w:szCs w:val="18"/>
              </w:rPr>
            </w:r>
            <w:r w:rsidRPr="008538B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B7EBE" w:rsidRDefault="003B7EBE" w:rsidP="003B7EBE">
            <w:pPr>
              <w:jc w:val="center"/>
            </w:pPr>
            <w:r w:rsidRPr="008538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8B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8538B3">
              <w:rPr>
                <w:rFonts w:ascii="Arial" w:hAnsi="Arial" w:cs="Arial"/>
                <w:sz w:val="18"/>
                <w:szCs w:val="18"/>
              </w:rPr>
            </w:r>
            <w:r w:rsidRPr="008538B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B7EBE" w:rsidRDefault="003B7EBE" w:rsidP="003B7EBE">
            <w:pPr>
              <w:jc w:val="center"/>
            </w:pPr>
            <w:r w:rsidRPr="008538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8B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8538B3">
              <w:rPr>
                <w:rFonts w:ascii="Arial" w:hAnsi="Arial" w:cs="Arial"/>
                <w:sz w:val="18"/>
                <w:szCs w:val="18"/>
              </w:rPr>
            </w:r>
            <w:r w:rsidRPr="008538B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B7EBE" w:rsidRPr="00D505A8" w:rsidTr="00666084">
        <w:tc>
          <w:tcPr>
            <w:tcW w:w="4146" w:type="dxa"/>
          </w:tcPr>
          <w:p w:rsidR="003B7EBE" w:rsidRPr="000F6F5C" w:rsidRDefault="003B7EBE" w:rsidP="000F6F5C">
            <w:pPr>
              <w:bidi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يعرف الخصائص وكذلك الأشكال ويرسمها بشكل صحيح</w:t>
            </w:r>
          </w:p>
        </w:tc>
        <w:tc>
          <w:tcPr>
            <w:tcW w:w="924" w:type="dxa"/>
          </w:tcPr>
          <w:p w:rsidR="003B7EBE" w:rsidRDefault="003B7EBE" w:rsidP="003B7EBE">
            <w:pPr>
              <w:jc w:val="center"/>
            </w:pPr>
            <w:r w:rsidRPr="008538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8B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8538B3">
              <w:rPr>
                <w:rFonts w:ascii="Arial" w:hAnsi="Arial" w:cs="Arial"/>
                <w:sz w:val="18"/>
                <w:szCs w:val="18"/>
              </w:rPr>
            </w:r>
            <w:r w:rsidRPr="008538B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3B7EBE" w:rsidRDefault="003B7EBE" w:rsidP="003B7EBE">
            <w:pPr>
              <w:jc w:val="center"/>
            </w:pPr>
            <w:r w:rsidRPr="008538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8B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8538B3">
              <w:rPr>
                <w:rFonts w:ascii="Arial" w:hAnsi="Arial" w:cs="Arial"/>
                <w:sz w:val="18"/>
                <w:szCs w:val="18"/>
              </w:rPr>
            </w:r>
            <w:r w:rsidRPr="008538B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B7EBE" w:rsidRDefault="003B7EBE" w:rsidP="003B7EBE">
            <w:pPr>
              <w:jc w:val="center"/>
            </w:pPr>
            <w:r w:rsidRPr="008538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8B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8538B3">
              <w:rPr>
                <w:rFonts w:ascii="Arial" w:hAnsi="Arial" w:cs="Arial"/>
                <w:sz w:val="18"/>
                <w:szCs w:val="18"/>
              </w:rPr>
            </w:r>
            <w:r w:rsidRPr="008538B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B7EBE" w:rsidRDefault="003B7EBE" w:rsidP="003B7EBE">
            <w:pPr>
              <w:jc w:val="center"/>
            </w:pPr>
            <w:r w:rsidRPr="008538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8B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8538B3">
              <w:rPr>
                <w:rFonts w:ascii="Arial" w:hAnsi="Arial" w:cs="Arial"/>
                <w:sz w:val="18"/>
                <w:szCs w:val="18"/>
              </w:rPr>
            </w:r>
            <w:r w:rsidRPr="008538B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B7EBE" w:rsidRDefault="003B7EBE" w:rsidP="003B7EBE">
            <w:pPr>
              <w:jc w:val="center"/>
            </w:pPr>
            <w:r w:rsidRPr="008538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8B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8538B3">
              <w:rPr>
                <w:rFonts w:ascii="Arial" w:hAnsi="Arial" w:cs="Arial"/>
                <w:sz w:val="18"/>
                <w:szCs w:val="18"/>
              </w:rPr>
            </w:r>
            <w:r w:rsidRPr="008538B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6C6511" w:rsidRDefault="006C6511" w:rsidP="008E4231">
      <w:pPr>
        <w:rPr>
          <w:rFonts w:ascii="Arial" w:hAnsi="Arial" w:cs="Arial"/>
        </w:rPr>
      </w:pPr>
    </w:p>
    <w:p w:rsidR="006C6511" w:rsidRDefault="00666084" w:rsidP="00666084">
      <w:pPr>
        <w:bidi/>
        <w:rPr>
          <w:rFonts w:ascii="Arial" w:hAnsi="Arial" w:cs="Arial"/>
        </w:rPr>
      </w:pPr>
      <w:r>
        <w:rPr>
          <w:rFonts w:ascii="Arial" w:hAnsi="Arial" w:cs="Arial" w:hint="cs"/>
          <w:rtl/>
        </w:rPr>
        <w:t>ملاحظات</w:t>
      </w:r>
      <w:r w:rsidR="003B7EBE">
        <w:rPr>
          <w:rFonts w:ascii="Arial" w:hAnsi="Arial" w:cs="Arial"/>
          <w:rtl/>
        </w:rPr>
        <w:t xml:space="preserve"> </w:t>
      </w:r>
      <w:r w:rsidR="003B7EBE">
        <w:rPr>
          <w:rFonts w:ascii="Arial" w:hAnsi="Arial" w:cs="Arial"/>
          <w:sz w:val="16"/>
          <w:szCs w:val="16"/>
          <w:rtl/>
        </w:rPr>
        <w:t>(Bemerkungen)</w:t>
      </w:r>
      <w:r>
        <w:rPr>
          <w:rFonts w:ascii="Arial" w:hAnsi="Arial" w:cs="Arial" w:hint="cs"/>
          <w:rtl/>
        </w:rPr>
        <w:t>:</w:t>
      </w:r>
    </w:p>
    <w:p w:rsidR="006C6511" w:rsidRDefault="003B7EBE" w:rsidP="003B7EBE">
      <w:pPr>
        <w:bidi/>
        <w:rPr>
          <w:rFonts w:ascii="Arial" w:hAnsi="Arial" w:cs="Arial"/>
          <w:rtl/>
          <w:lang w:bidi="ar-SY"/>
        </w:rPr>
      </w:pPr>
      <w:r>
        <w:rPr>
          <w:rFonts w:ascii="Arial" w:hAnsi="Arial" w:cs="Arial"/>
          <w:rtl/>
        </w:rPr>
        <w:object w:dxaOrig="1440" w:dyaOrig="1440">
          <v:shape id="_x0000_i1048" type="#_x0000_t75" style="width:462pt;height:21.75pt" o:ole="">
            <v:imagedata r:id="rId10" o:title=""/>
          </v:shape>
          <w:control r:id="rId14" w:name="TextBox23" w:shapeid="_x0000_i1048"/>
        </w:object>
      </w:r>
      <w:r>
        <w:rPr>
          <w:rFonts w:ascii="Arial" w:hAnsi="Arial" w:cs="Arial"/>
          <w:rtl/>
        </w:rPr>
        <w:object w:dxaOrig="1440" w:dyaOrig="1440">
          <v:shape id="_x0000_i1050" type="#_x0000_t75" style="width:462pt;height:21.75pt" o:ole="">
            <v:imagedata r:id="rId10" o:title=""/>
          </v:shape>
          <w:control r:id="rId15" w:name="TextBox24" w:shapeid="_x0000_i1050"/>
        </w:object>
      </w:r>
      <w:r>
        <w:rPr>
          <w:rFonts w:ascii="Arial" w:hAnsi="Arial" w:cs="Arial"/>
          <w:rtl/>
        </w:rPr>
        <w:object w:dxaOrig="1440" w:dyaOrig="1440">
          <v:shape id="_x0000_i1052" type="#_x0000_t75" style="width:462pt;height:21.75pt" o:ole="">
            <v:imagedata r:id="rId10" o:title=""/>
          </v:shape>
          <w:control r:id="rId16" w:name="TextBox25" w:shapeid="_x0000_i1052"/>
        </w:object>
      </w:r>
      <w:r w:rsidR="00666084">
        <w:rPr>
          <w:rFonts w:ascii="Arial" w:hAnsi="Arial" w:cs="Arial" w:hint="cs"/>
          <w:rtl/>
        </w:rPr>
        <w:t>التاريخ واختصارات أسماء المعلمين</w:t>
      </w:r>
      <w:r>
        <w:rPr>
          <w:rFonts w:ascii="Arial" w:hAnsi="Arial" w:cs="Arial"/>
          <w:rtl/>
        </w:rPr>
        <w:t xml:space="preserve"> </w:t>
      </w:r>
      <w:r w:rsidRPr="003B7EBE">
        <w:rPr>
          <w:rFonts w:ascii="Arial" w:hAnsi="Arial" w:cs="Arial"/>
          <w:sz w:val="16"/>
          <w:szCs w:val="16"/>
          <w:rtl/>
        </w:rPr>
        <w:t>(Datum und Lehrerkürzel)</w:t>
      </w:r>
      <w:r w:rsidR="00666084" w:rsidRPr="003B7EBE">
        <w:rPr>
          <w:rFonts w:ascii="Arial" w:hAnsi="Arial" w:cs="Arial" w:hint="cs"/>
          <w:sz w:val="16"/>
          <w:szCs w:val="16"/>
          <w:rtl/>
        </w:rPr>
        <w:t>:</w:t>
      </w:r>
    </w:p>
    <w:p w:rsidR="006C6511" w:rsidRDefault="006C6511" w:rsidP="008E4231">
      <w:pPr>
        <w:rPr>
          <w:rFonts w:ascii="Arial" w:hAnsi="Arial" w:cs="Arial"/>
        </w:rPr>
      </w:pPr>
    </w:p>
    <w:p w:rsidR="006C6511" w:rsidRPr="003B7EBE" w:rsidRDefault="00666084" w:rsidP="00A70560">
      <w:pPr>
        <w:bidi/>
        <w:rPr>
          <w:rFonts w:ascii="Arial" w:hAnsi="Arial" w:cs="Arial"/>
          <w:bCs/>
          <w:iCs/>
          <w:sz w:val="16"/>
          <w:szCs w:val="16"/>
          <w:u w:val="single"/>
        </w:rPr>
      </w:pPr>
      <w:r w:rsidRPr="00666084">
        <w:rPr>
          <w:rFonts w:ascii="Arial" w:hAnsi="Arial" w:cs="Arial" w:hint="cs"/>
          <w:bCs/>
          <w:iCs/>
          <w:u w:val="single"/>
          <w:rtl/>
        </w:rPr>
        <w:t>مادة اللغة الإ</w:t>
      </w:r>
      <w:r w:rsidR="007B3E63">
        <w:rPr>
          <w:rFonts w:ascii="Arial" w:hAnsi="Arial" w:cs="Arial" w:hint="cs"/>
          <w:bCs/>
          <w:iCs/>
          <w:u w:val="single"/>
          <w:rtl/>
        </w:rPr>
        <w:t>نج</w:t>
      </w:r>
      <w:r w:rsidRPr="00666084">
        <w:rPr>
          <w:rFonts w:ascii="Arial" w:hAnsi="Arial" w:cs="Arial" w:hint="cs"/>
          <w:bCs/>
          <w:iCs/>
          <w:u w:val="single"/>
          <w:rtl/>
        </w:rPr>
        <w:t>ليزية</w:t>
      </w:r>
      <w:r w:rsidR="003B7EBE">
        <w:rPr>
          <w:rFonts w:ascii="Arial" w:hAnsi="Arial" w:cs="Arial"/>
          <w:bCs/>
          <w:iCs/>
          <w:u w:val="single"/>
          <w:rtl/>
        </w:rPr>
        <w:t xml:space="preserve"> </w:t>
      </w:r>
      <w:r w:rsidR="003B7EBE">
        <w:rPr>
          <w:rFonts w:ascii="Arial" w:hAnsi="Arial" w:cs="Arial"/>
          <w:bCs/>
          <w:iCs/>
          <w:sz w:val="16"/>
          <w:szCs w:val="16"/>
          <w:u w:val="single"/>
          <w:rtl/>
        </w:rPr>
        <w:t>(Fach Englisch)</w:t>
      </w:r>
    </w:p>
    <w:p w:rsidR="006C6511" w:rsidRDefault="006C6511" w:rsidP="008E4231">
      <w:pPr>
        <w:rPr>
          <w:rFonts w:ascii="Arial" w:hAnsi="Arial" w:cs="Arial"/>
          <w:i/>
          <w:u w:val="single"/>
        </w:rPr>
      </w:pPr>
    </w:p>
    <w:tbl>
      <w:tblPr>
        <w:bidiVisual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3"/>
        <w:gridCol w:w="957"/>
        <w:gridCol w:w="992"/>
        <w:gridCol w:w="1134"/>
        <w:gridCol w:w="1134"/>
        <w:gridCol w:w="1134"/>
      </w:tblGrid>
      <w:tr w:rsidR="00666084" w:rsidRPr="00D505A8" w:rsidTr="00666084">
        <w:tc>
          <w:tcPr>
            <w:tcW w:w="4113" w:type="dxa"/>
            <w:shd w:val="clear" w:color="auto" w:fill="95B3D7"/>
          </w:tcPr>
          <w:p w:rsidR="00666084" w:rsidRPr="00DD0A4C" w:rsidRDefault="00666084" w:rsidP="00676B24">
            <w:pPr>
              <w:bidi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 w:hint="cs"/>
                <w:b/>
                <w:sz w:val="18"/>
                <w:szCs w:val="18"/>
                <w:rtl/>
              </w:rPr>
              <w:t>يمكن للتلميذ/للتلميذة</w:t>
            </w:r>
          </w:p>
        </w:tc>
        <w:tc>
          <w:tcPr>
            <w:tcW w:w="957" w:type="dxa"/>
            <w:shd w:val="clear" w:color="auto" w:fill="95B3D7"/>
          </w:tcPr>
          <w:p w:rsidR="00666084" w:rsidRPr="00DD0A4C" w:rsidRDefault="00666084" w:rsidP="00676B24">
            <w:pPr>
              <w:bidi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 w:hint="cs"/>
                <w:b/>
                <w:sz w:val="18"/>
                <w:szCs w:val="18"/>
                <w:rtl/>
              </w:rPr>
              <w:t>لا</w:t>
            </w:r>
          </w:p>
        </w:tc>
        <w:tc>
          <w:tcPr>
            <w:tcW w:w="992" w:type="dxa"/>
            <w:shd w:val="clear" w:color="auto" w:fill="95B3D7"/>
          </w:tcPr>
          <w:p w:rsidR="00666084" w:rsidRPr="00DD0A4C" w:rsidRDefault="00666084" w:rsidP="00676B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 w:hint="cs"/>
                <w:b/>
                <w:sz w:val="18"/>
                <w:szCs w:val="18"/>
                <w:rtl/>
              </w:rPr>
              <w:t>نادراً</w:t>
            </w:r>
          </w:p>
        </w:tc>
        <w:tc>
          <w:tcPr>
            <w:tcW w:w="1134" w:type="dxa"/>
            <w:shd w:val="clear" w:color="auto" w:fill="95B3D7"/>
          </w:tcPr>
          <w:p w:rsidR="00666084" w:rsidRPr="00DD0A4C" w:rsidRDefault="00666084" w:rsidP="00676B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 w:hint="cs"/>
                <w:b/>
                <w:sz w:val="18"/>
                <w:szCs w:val="18"/>
                <w:rtl/>
              </w:rPr>
              <w:t>جزئياً</w:t>
            </w:r>
          </w:p>
        </w:tc>
        <w:tc>
          <w:tcPr>
            <w:tcW w:w="1134" w:type="dxa"/>
            <w:shd w:val="clear" w:color="auto" w:fill="95B3D7"/>
          </w:tcPr>
          <w:p w:rsidR="00666084" w:rsidRPr="00DD0A4C" w:rsidRDefault="00666084" w:rsidP="00676B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 w:hint="cs"/>
                <w:b/>
                <w:sz w:val="18"/>
                <w:szCs w:val="18"/>
                <w:rtl/>
              </w:rPr>
              <w:t>غالباً</w:t>
            </w:r>
          </w:p>
        </w:tc>
        <w:tc>
          <w:tcPr>
            <w:tcW w:w="1134" w:type="dxa"/>
            <w:shd w:val="clear" w:color="auto" w:fill="95B3D7"/>
          </w:tcPr>
          <w:p w:rsidR="00666084" w:rsidRPr="00DD0A4C" w:rsidRDefault="00666084" w:rsidP="00676B24">
            <w:pPr>
              <w:bidi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 w:hint="cs"/>
                <w:b/>
                <w:sz w:val="18"/>
                <w:szCs w:val="18"/>
                <w:rtl/>
              </w:rPr>
              <w:t xml:space="preserve">دائماً تقريباً </w:t>
            </w:r>
          </w:p>
        </w:tc>
      </w:tr>
      <w:tr w:rsidR="003B7EBE" w:rsidRPr="00D505A8" w:rsidTr="00666084">
        <w:tc>
          <w:tcPr>
            <w:tcW w:w="4113" w:type="dxa"/>
          </w:tcPr>
          <w:p w:rsidR="003B7EBE" w:rsidRPr="00D505A8" w:rsidRDefault="003B7EBE" w:rsidP="00666084">
            <w:pPr>
              <w:bidi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يتعلم بشكل منتظم المفردات المُعطاة</w:t>
            </w:r>
          </w:p>
        </w:tc>
        <w:tc>
          <w:tcPr>
            <w:tcW w:w="957" w:type="dxa"/>
          </w:tcPr>
          <w:p w:rsidR="003B7EBE" w:rsidRDefault="003B7EBE" w:rsidP="003B7EBE">
            <w:pPr>
              <w:jc w:val="center"/>
            </w:pPr>
            <w:r w:rsidRPr="00B81BF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BF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81BF9">
              <w:rPr>
                <w:rFonts w:ascii="Arial" w:hAnsi="Arial" w:cs="Arial"/>
                <w:sz w:val="18"/>
                <w:szCs w:val="18"/>
              </w:rPr>
            </w:r>
            <w:r w:rsidRPr="00B81BF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3B7EBE" w:rsidRDefault="003B7EBE" w:rsidP="003B7EBE">
            <w:pPr>
              <w:jc w:val="center"/>
            </w:pPr>
            <w:r w:rsidRPr="00B81BF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BF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81BF9">
              <w:rPr>
                <w:rFonts w:ascii="Arial" w:hAnsi="Arial" w:cs="Arial"/>
                <w:sz w:val="18"/>
                <w:szCs w:val="18"/>
              </w:rPr>
            </w:r>
            <w:r w:rsidRPr="00B81BF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B7EBE" w:rsidRDefault="003B7EBE" w:rsidP="003B7EBE">
            <w:pPr>
              <w:jc w:val="center"/>
            </w:pPr>
            <w:r w:rsidRPr="00B81BF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BF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81BF9">
              <w:rPr>
                <w:rFonts w:ascii="Arial" w:hAnsi="Arial" w:cs="Arial"/>
                <w:sz w:val="18"/>
                <w:szCs w:val="18"/>
              </w:rPr>
            </w:r>
            <w:r w:rsidRPr="00B81BF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B7EBE" w:rsidRDefault="003B7EBE" w:rsidP="003B7EBE">
            <w:pPr>
              <w:jc w:val="center"/>
            </w:pPr>
            <w:r w:rsidRPr="00B81BF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BF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81BF9">
              <w:rPr>
                <w:rFonts w:ascii="Arial" w:hAnsi="Arial" w:cs="Arial"/>
                <w:sz w:val="18"/>
                <w:szCs w:val="18"/>
              </w:rPr>
            </w:r>
            <w:r w:rsidRPr="00B81BF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B7EBE" w:rsidRDefault="003B7EBE" w:rsidP="003B7EBE">
            <w:pPr>
              <w:jc w:val="center"/>
            </w:pPr>
            <w:r w:rsidRPr="00B81BF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BF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81BF9">
              <w:rPr>
                <w:rFonts w:ascii="Arial" w:hAnsi="Arial" w:cs="Arial"/>
                <w:sz w:val="18"/>
                <w:szCs w:val="18"/>
              </w:rPr>
            </w:r>
            <w:r w:rsidRPr="00B81BF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B7EBE" w:rsidRPr="00D505A8" w:rsidTr="00666084">
        <w:tc>
          <w:tcPr>
            <w:tcW w:w="4113" w:type="dxa"/>
          </w:tcPr>
          <w:p w:rsidR="003B7EBE" w:rsidRPr="00D505A8" w:rsidRDefault="003B7EBE" w:rsidP="00666084">
            <w:pPr>
              <w:bidi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يفهم مهام العمل باللغة الإنكليزية</w:t>
            </w:r>
          </w:p>
        </w:tc>
        <w:tc>
          <w:tcPr>
            <w:tcW w:w="957" w:type="dxa"/>
          </w:tcPr>
          <w:p w:rsidR="003B7EBE" w:rsidRDefault="003B7EBE" w:rsidP="003B7EBE">
            <w:pPr>
              <w:jc w:val="center"/>
            </w:pPr>
            <w:r w:rsidRPr="00B81BF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BF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81BF9">
              <w:rPr>
                <w:rFonts w:ascii="Arial" w:hAnsi="Arial" w:cs="Arial"/>
                <w:sz w:val="18"/>
                <w:szCs w:val="18"/>
              </w:rPr>
            </w:r>
            <w:r w:rsidRPr="00B81BF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3B7EBE" w:rsidRDefault="003B7EBE" w:rsidP="003B7EBE">
            <w:pPr>
              <w:jc w:val="center"/>
            </w:pPr>
            <w:r w:rsidRPr="00B81BF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BF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81BF9">
              <w:rPr>
                <w:rFonts w:ascii="Arial" w:hAnsi="Arial" w:cs="Arial"/>
                <w:sz w:val="18"/>
                <w:szCs w:val="18"/>
              </w:rPr>
            </w:r>
            <w:r w:rsidRPr="00B81BF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B7EBE" w:rsidRDefault="003B7EBE" w:rsidP="003B7EBE">
            <w:pPr>
              <w:jc w:val="center"/>
            </w:pPr>
            <w:r w:rsidRPr="00B81BF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BF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81BF9">
              <w:rPr>
                <w:rFonts w:ascii="Arial" w:hAnsi="Arial" w:cs="Arial"/>
                <w:sz w:val="18"/>
                <w:szCs w:val="18"/>
              </w:rPr>
            </w:r>
            <w:r w:rsidRPr="00B81BF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B7EBE" w:rsidRDefault="003B7EBE" w:rsidP="003B7EBE">
            <w:pPr>
              <w:jc w:val="center"/>
            </w:pPr>
            <w:r w:rsidRPr="00B81BF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BF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81BF9">
              <w:rPr>
                <w:rFonts w:ascii="Arial" w:hAnsi="Arial" w:cs="Arial"/>
                <w:sz w:val="18"/>
                <w:szCs w:val="18"/>
              </w:rPr>
            </w:r>
            <w:r w:rsidRPr="00B81BF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B7EBE" w:rsidRDefault="003B7EBE" w:rsidP="003B7EBE">
            <w:pPr>
              <w:jc w:val="center"/>
            </w:pPr>
            <w:r w:rsidRPr="00B81BF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BF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81BF9">
              <w:rPr>
                <w:rFonts w:ascii="Arial" w:hAnsi="Arial" w:cs="Arial"/>
                <w:sz w:val="18"/>
                <w:szCs w:val="18"/>
              </w:rPr>
            </w:r>
            <w:r w:rsidRPr="00B81BF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B7EBE" w:rsidRPr="00D505A8" w:rsidTr="00666084">
        <w:tc>
          <w:tcPr>
            <w:tcW w:w="4113" w:type="dxa"/>
          </w:tcPr>
          <w:p w:rsidR="003B7EBE" w:rsidRPr="00D505A8" w:rsidRDefault="003B7EBE" w:rsidP="00666084">
            <w:pPr>
              <w:bidi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يمكنه نطق كلمات اللغة الإنكليزية بشكل صحيح</w:t>
            </w:r>
          </w:p>
        </w:tc>
        <w:tc>
          <w:tcPr>
            <w:tcW w:w="957" w:type="dxa"/>
          </w:tcPr>
          <w:p w:rsidR="003B7EBE" w:rsidRDefault="003B7EBE" w:rsidP="003B7EBE">
            <w:pPr>
              <w:jc w:val="center"/>
            </w:pPr>
            <w:r w:rsidRPr="00B81BF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BF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81BF9">
              <w:rPr>
                <w:rFonts w:ascii="Arial" w:hAnsi="Arial" w:cs="Arial"/>
                <w:sz w:val="18"/>
                <w:szCs w:val="18"/>
              </w:rPr>
            </w:r>
            <w:r w:rsidRPr="00B81BF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3B7EBE" w:rsidRDefault="003B7EBE" w:rsidP="003B7EBE">
            <w:pPr>
              <w:jc w:val="center"/>
            </w:pPr>
            <w:r w:rsidRPr="00B81BF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BF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81BF9">
              <w:rPr>
                <w:rFonts w:ascii="Arial" w:hAnsi="Arial" w:cs="Arial"/>
                <w:sz w:val="18"/>
                <w:szCs w:val="18"/>
              </w:rPr>
            </w:r>
            <w:r w:rsidRPr="00B81BF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B7EBE" w:rsidRDefault="003B7EBE" w:rsidP="003B7EBE">
            <w:pPr>
              <w:jc w:val="center"/>
            </w:pPr>
            <w:r w:rsidRPr="00B81BF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BF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81BF9">
              <w:rPr>
                <w:rFonts w:ascii="Arial" w:hAnsi="Arial" w:cs="Arial"/>
                <w:sz w:val="18"/>
                <w:szCs w:val="18"/>
              </w:rPr>
            </w:r>
            <w:r w:rsidRPr="00B81BF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B7EBE" w:rsidRDefault="003B7EBE" w:rsidP="003B7EBE">
            <w:pPr>
              <w:jc w:val="center"/>
            </w:pPr>
            <w:r w:rsidRPr="00B81BF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BF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81BF9">
              <w:rPr>
                <w:rFonts w:ascii="Arial" w:hAnsi="Arial" w:cs="Arial"/>
                <w:sz w:val="18"/>
                <w:szCs w:val="18"/>
              </w:rPr>
            </w:r>
            <w:r w:rsidRPr="00B81BF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B7EBE" w:rsidRDefault="003B7EBE" w:rsidP="003B7EBE">
            <w:pPr>
              <w:jc w:val="center"/>
            </w:pPr>
            <w:r w:rsidRPr="00B81BF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BF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81BF9">
              <w:rPr>
                <w:rFonts w:ascii="Arial" w:hAnsi="Arial" w:cs="Arial"/>
                <w:sz w:val="18"/>
                <w:szCs w:val="18"/>
              </w:rPr>
            </w:r>
            <w:r w:rsidRPr="00B81BF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B7EBE" w:rsidRPr="00D505A8" w:rsidTr="00666084">
        <w:tc>
          <w:tcPr>
            <w:tcW w:w="4113" w:type="dxa"/>
          </w:tcPr>
          <w:p w:rsidR="003B7EBE" w:rsidRPr="00D505A8" w:rsidRDefault="003B7EBE" w:rsidP="00666084">
            <w:pPr>
              <w:bidi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يمكنه كتابة كلمات اللغة الإنكليزية بشكل صحيح</w:t>
            </w:r>
          </w:p>
        </w:tc>
        <w:tc>
          <w:tcPr>
            <w:tcW w:w="957" w:type="dxa"/>
          </w:tcPr>
          <w:p w:rsidR="003B7EBE" w:rsidRDefault="003B7EBE" w:rsidP="003B7EBE">
            <w:pPr>
              <w:jc w:val="center"/>
            </w:pPr>
            <w:r w:rsidRPr="00B81BF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BF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81BF9">
              <w:rPr>
                <w:rFonts w:ascii="Arial" w:hAnsi="Arial" w:cs="Arial"/>
                <w:sz w:val="18"/>
                <w:szCs w:val="18"/>
              </w:rPr>
            </w:r>
            <w:r w:rsidRPr="00B81BF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3B7EBE" w:rsidRDefault="003B7EBE" w:rsidP="003B7EBE">
            <w:pPr>
              <w:jc w:val="center"/>
            </w:pPr>
            <w:r w:rsidRPr="00B81BF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BF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81BF9">
              <w:rPr>
                <w:rFonts w:ascii="Arial" w:hAnsi="Arial" w:cs="Arial"/>
                <w:sz w:val="18"/>
                <w:szCs w:val="18"/>
              </w:rPr>
            </w:r>
            <w:r w:rsidRPr="00B81BF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B7EBE" w:rsidRDefault="003B7EBE" w:rsidP="003B7EBE">
            <w:pPr>
              <w:jc w:val="center"/>
            </w:pPr>
            <w:r w:rsidRPr="00B81BF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BF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81BF9">
              <w:rPr>
                <w:rFonts w:ascii="Arial" w:hAnsi="Arial" w:cs="Arial"/>
                <w:sz w:val="18"/>
                <w:szCs w:val="18"/>
              </w:rPr>
            </w:r>
            <w:r w:rsidRPr="00B81BF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B7EBE" w:rsidRDefault="003B7EBE" w:rsidP="003B7EBE">
            <w:pPr>
              <w:jc w:val="center"/>
            </w:pPr>
            <w:r w:rsidRPr="00B81BF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BF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81BF9">
              <w:rPr>
                <w:rFonts w:ascii="Arial" w:hAnsi="Arial" w:cs="Arial"/>
                <w:sz w:val="18"/>
                <w:szCs w:val="18"/>
              </w:rPr>
            </w:r>
            <w:r w:rsidRPr="00B81BF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B7EBE" w:rsidRDefault="003B7EBE" w:rsidP="003B7EBE">
            <w:pPr>
              <w:jc w:val="center"/>
            </w:pPr>
            <w:r w:rsidRPr="00B81BF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BF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81BF9">
              <w:rPr>
                <w:rFonts w:ascii="Arial" w:hAnsi="Arial" w:cs="Arial"/>
                <w:sz w:val="18"/>
                <w:szCs w:val="18"/>
              </w:rPr>
            </w:r>
            <w:r w:rsidRPr="00B81BF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B7EBE" w:rsidRPr="00D505A8" w:rsidTr="00666084">
        <w:tc>
          <w:tcPr>
            <w:tcW w:w="4113" w:type="dxa"/>
          </w:tcPr>
          <w:p w:rsidR="003B7EBE" w:rsidRPr="00D505A8" w:rsidRDefault="003B7EBE" w:rsidP="00666084">
            <w:pPr>
              <w:bidi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يمكنه تخيل النتائج</w:t>
            </w:r>
          </w:p>
        </w:tc>
        <w:tc>
          <w:tcPr>
            <w:tcW w:w="957" w:type="dxa"/>
          </w:tcPr>
          <w:p w:rsidR="003B7EBE" w:rsidRDefault="003B7EBE" w:rsidP="003B7EBE">
            <w:pPr>
              <w:jc w:val="center"/>
            </w:pPr>
            <w:r w:rsidRPr="00B81BF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BF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81BF9">
              <w:rPr>
                <w:rFonts w:ascii="Arial" w:hAnsi="Arial" w:cs="Arial"/>
                <w:sz w:val="18"/>
                <w:szCs w:val="18"/>
              </w:rPr>
            </w:r>
            <w:r w:rsidRPr="00B81BF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3B7EBE" w:rsidRDefault="003B7EBE" w:rsidP="003B7EBE">
            <w:pPr>
              <w:jc w:val="center"/>
            </w:pPr>
            <w:r w:rsidRPr="00B81BF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BF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81BF9">
              <w:rPr>
                <w:rFonts w:ascii="Arial" w:hAnsi="Arial" w:cs="Arial"/>
                <w:sz w:val="18"/>
                <w:szCs w:val="18"/>
              </w:rPr>
            </w:r>
            <w:r w:rsidRPr="00B81BF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B7EBE" w:rsidRDefault="003B7EBE" w:rsidP="003B7EBE">
            <w:pPr>
              <w:jc w:val="center"/>
            </w:pPr>
            <w:r w:rsidRPr="00B81BF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BF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81BF9">
              <w:rPr>
                <w:rFonts w:ascii="Arial" w:hAnsi="Arial" w:cs="Arial"/>
                <w:sz w:val="18"/>
                <w:szCs w:val="18"/>
              </w:rPr>
            </w:r>
            <w:r w:rsidRPr="00B81BF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B7EBE" w:rsidRDefault="003B7EBE" w:rsidP="003B7EBE">
            <w:pPr>
              <w:jc w:val="center"/>
            </w:pPr>
            <w:r w:rsidRPr="00B81BF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BF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81BF9">
              <w:rPr>
                <w:rFonts w:ascii="Arial" w:hAnsi="Arial" w:cs="Arial"/>
                <w:sz w:val="18"/>
                <w:szCs w:val="18"/>
              </w:rPr>
            </w:r>
            <w:r w:rsidRPr="00B81BF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B7EBE" w:rsidRDefault="003B7EBE" w:rsidP="003B7EBE">
            <w:pPr>
              <w:jc w:val="center"/>
            </w:pPr>
            <w:r w:rsidRPr="00B81BF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BF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81BF9">
              <w:rPr>
                <w:rFonts w:ascii="Arial" w:hAnsi="Arial" w:cs="Arial"/>
                <w:sz w:val="18"/>
                <w:szCs w:val="18"/>
              </w:rPr>
            </w:r>
            <w:r w:rsidRPr="00B81BF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6C6511" w:rsidRPr="00B034C9" w:rsidRDefault="006C6511" w:rsidP="008E4231">
      <w:pPr>
        <w:rPr>
          <w:rFonts w:ascii="Arial" w:hAnsi="Arial" w:cs="Arial"/>
          <w:i/>
          <w:u w:val="single"/>
        </w:rPr>
      </w:pPr>
    </w:p>
    <w:p w:rsidR="006C6511" w:rsidRDefault="00666084" w:rsidP="00666084">
      <w:pPr>
        <w:bidi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ملاحظات</w:t>
      </w:r>
      <w:r w:rsidR="003B7EBE">
        <w:rPr>
          <w:rFonts w:ascii="Arial" w:hAnsi="Arial" w:cs="Arial"/>
          <w:rtl/>
        </w:rPr>
        <w:t xml:space="preserve"> </w:t>
      </w:r>
      <w:r w:rsidR="003B7EBE">
        <w:rPr>
          <w:rFonts w:ascii="Arial" w:hAnsi="Arial" w:cs="Arial"/>
          <w:sz w:val="16"/>
          <w:szCs w:val="16"/>
          <w:rtl/>
        </w:rPr>
        <w:t>(Bemerkungen)</w:t>
      </w:r>
      <w:r>
        <w:rPr>
          <w:rFonts w:ascii="Arial" w:hAnsi="Arial" w:cs="Arial" w:hint="cs"/>
          <w:rtl/>
        </w:rPr>
        <w:t>:</w:t>
      </w:r>
    </w:p>
    <w:p w:rsidR="006C6511" w:rsidRDefault="003B7EBE" w:rsidP="00666084">
      <w:pPr>
        <w:bidi/>
        <w:rPr>
          <w:rFonts w:ascii="Arial" w:hAnsi="Arial" w:cs="Arial"/>
        </w:rPr>
      </w:pPr>
      <w:r>
        <w:rPr>
          <w:rFonts w:ascii="Arial" w:hAnsi="Arial" w:cs="Arial"/>
          <w:rtl/>
        </w:rPr>
        <w:object w:dxaOrig="1440" w:dyaOrig="1440">
          <v:shape id="_x0000_i1057" type="#_x0000_t75" style="width:462pt;height:21.75pt" o:ole="">
            <v:imagedata r:id="rId10" o:title=""/>
          </v:shape>
          <w:control r:id="rId17" w:name="TextBox26" w:shapeid="_x0000_i1057"/>
        </w:object>
      </w:r>
      <w:r>
        <w:rPr>
          <w:rFonts w:ascii="Arial" w:hAnsi="Arial" w:cs="Arial"/>
          <w:rtl/>
        </w:rPr>
        <w:object w:dxaOrig="1440" w:dyaOrig="1440">
          <v:shape id="_x0000_i1063" type="#_x0000_t75" style="width:462pt;height:21.75pt" o:ole="">
            <v:imagedata r:id="rId10" o:title=""/>
          </v:shape>
          <w:control r:id="rId18" w:name="TextBox27" w:shapeid="_x0000_i1063"/>
        </w:object>
      </w:r>
      <w:r>
        <w:rPr>
          <w:rFonts w:ascii="Arial" w:hAnsi="Arial" w:cs="Arial"/>
          <w:rtl/>
        </w:rPr>
        <w:object w:dxaOrig="1440" w:dyaOrig="1440">
          <v:shape id="_x0000_i1065" type="#_x0000_t75" style="width:462pt;height:21.75pt" o:ole="">
            <v:imagedata r:id="rId10" o:title=""/>
          </v:shape>
          <w:control r:id="rId19" w:name="TextBox28" w:shapeid="_x0000_i1065"/>
        </w:object>
      </w:r>
      <w:r w:rsidR="00666084">
        <w:rPr>
          <w:rFonts w:ascii="Arial" w:hAnsi="Arial" w:cs="Arial" w:hint="cs"/>
          <w:rtl/>
        </w:rPr>
        <w:t>التاريخ واختصارات أسماء المعلمين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sz w:val="16"/>
          <w:szCs w:val="16"/>
          <w:rtl/>
        </w:rPr>
        <w:t>(Datum und Lehrerkürzel)</w:t>
      </w:r>
      <w:r w:rsidR="00666084">
        <w:rPr>
          <w:rFonts w:ascii="Arial" w:hAnsi="Arial" w:cs="Arial" w:hint="cs"/>
          <w:rtl/>
        </w:rPr>
        <w:t>:</w:t>
      </w:r>
    </w:p>
    <w:p w:rsidR="006C6511" w:rsidRPr="00635B1D" w:rsidRDefault="006C6511" w:rsidP="008E4231">
      <w:pPr>
        <w:rPr>
          <w:rFonts w:ascii="Arial" w:hAnsi="Arial" w:cs="Arial"/>
        </w:rPr>
      </w:pPr>
    </w:p>
    <w:sectPr w:rsidR="006C6511" w:rsidRPr="00635B1D" w:rsidSect="008E423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25323"/>
    <w:multiLevelType w:val="hybridMultilevel"/>
    <w:tmpl w:val="28DAB0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53358"/>
    <w:multiLevelType w:val="hybridMultilevel"/>
    <w:tmpl w:val="579678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bdallah Barakat">
    <w15:presenceInfo w15:providerId="None" w15:userId="Abdallah Baraka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ZnjH10UagUobgJUdTel/M+nPv2Q=" w:salt="kU+f11WDzA70G3nYYDf7a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231"/>
    <w:rsid w:val="0000131C"/>
    <w:rsid w:val="000014C6"/>
    <w:rsid w:val="0000328F"/>
    <w:rsid w:val="0000498C"/>
    <w:rsid w:val="00004B43"/>
    <w:rsid w:val="00004B96"/>
    <w:rsid w:val="00004FF0"/>
    <w:rsid w:val="00005027"/>
    <w:rsid w:val="00005578"/>
    <w:rsid w:val="0000576B"/>
    <w:rsid w:val="00005867"/>
    <w:rsid w:val="00007978"/>
    <w:rsid w:val="00007DBC"/>
    <w:rsid w:val="00007DDB"/>
    <w:rsid w:val="000106E0"/>
    <w:rsid w:val="00011537"/>
    <w:rsid w:val="00011B15"/>
    <w:rsid w:val="00011E79"/>
    <w:rsid w:val="00012020"/>
    <w:rsid w:val="0001272D"/>
    <w:rsid w:val="00012C0B"/>
    <w:rsid w:val="00012CA3"/>
    <w:rsid w:val="00012F8D"/>
    <w:rsid w:val="00012F95"/>
    <w:rsid w:val="000139A9"/>
    <w:rsid w:val="00013BDC"/>
    <w:rsid w:val="000156B1"/>
    <w:rsid w:val="00015A10"/>
    <w:rsid w:val="00015DEE"/>
    <w:rsid w:val="00015F2F"/>
    <w:rsid w:val="00016098"/>
    <w:rsid w:val="00016F09"/>
    <w:rsid w:val="000170A1"/>
    <w:rsid w:val="00020501"/>
    <w:rsid w:val="00020AAE"/>
    <w:rsid w:val="000217A7"/>
    <w:rsid w:val="0002193E"/>
    <w:rsid w:val="000223F0"/>
    <w:rsid w:val="00022858"/>
    <w:rsid w:val="00022E00"/>
    <w:rsid w:val="0002408E"/>
    <w:rsid w:val="00024BCE"/>
    <w:rsid w:val="0002509D"/>
    <w:rsid w:val="000254B7"/>
    <w:rsid w:val="000257BB"/>
    <w:rsid w:val="00025F1D"/>
    <w:rsid w:val="00026A5A"/>
    <w:rsid w:val="00026B41"/>
    <w:rsid w:val="00030346"/>
    <w:rsid w:val="000304D6"/>
    <w:rsid w:val="0003102B"/>
    <w:rsid w:val="000315AF"/>
    <w:rsid w:val="000327BA"/>
    <w:rsid w:val="00034246"/>
    <w:rsid w:val="000358B3"/>
    <w:rsid w:val="00035E35"/>
    <w:rsid w:val="00036230"/>
    <w:rsid w:val="00036598"/>
    <w:rsid w:val="00037400"/>
    <w:rsid w:val="00037521"/>
    <w:rsid w:val="00037AF4"/>
    <w:rsid w:val="00037DC8"/>
    <w:rsid w:val="000401F5"/>
    <w:rsid w:val="00040BBD"/>
    <w:rsid w:val="00040D94"/>
    <w:rsid w:val="00041111"/>
    <w:rsid w:val="00042126"/>
    <w:rsid w:val="000433C1"/>
    <w:rsid w:val="00043849"/>
    <w:rsid w:val="00043BA6"/>
    <w:rsid w:val="00044B58"/>
    <w:rsid w:val="000451F4"/>
    <w:rsid w:val="000473A5"/>
    <w:rsid w:val="00047ADC"/>
    <w:rsid w:val="00047DED"/>
    <w:rsid w:val="000505FE"/>
    <w:rsid w:val="000511D3"/>
    <w:rsid w:val="00053888"/>
    <w:rsid w:val="000539A8"/>
    <w:rsid w:val="00053B67"/>
    <w:rsid w:val="0005429F"/>
    <w:rsid w:val="00054DB5"/>
    <w:rsid w:val="00054F69"/>
    <w:rsid w:val="00055AE3"/>
    <w:rsid w:val="00056318"/>
    <w:rsid w:val="000564B9"/>
    <w:rsid w:val="00056E3E"/>
    <w:rsid w:val="000570D6"/>
    <w:rsid w:val="00061BE5"/>
    <w:rsid w:val="00062E6C"/>
    <w:rsid w:val="00063900"/>
    <w:rsid w:val="00063D6B"/>
    <w:rsid w:val="00063FB8"/>
    <w:rsid w:val="0006484B"/>
    <w:rsid w:val="00064DD8"/>
    <w:rsid w:val="00064FC4"/>
    <w:rsid w:val="000657C1"/>
    <w:rsid w:val="000657C4"/>
    <w:rsid w:val="00065A02"/>
    <w:rsid w:val="00065F18"/>
    <w:rsid w:val="000663AD"/>
    <w:rsid w:val="00070219"/>
    <w:rsid w:val="000707DE"/>
    <w:rsid w:val="000712DB"/>
    <w:rsid w:val="00071B54"/>
    <w:rsid w:val="00071F77"/>
    <w:rsid w:val="000725CB"/>
    <w:rsid w:val="00072DF5"/>
    <w:rsid w:val="00073B2D"/>
    <w:rsid w:val="00073EFF"/>
    <w:rsid w:val="00073F95"/>
    <w:rsid w:val="0007563D"/>
    <w:rsid w:val="00076FF2"/>
    <w:rsid w:val="00080B34"/>
    <w:rsid w:val="00080C63"/>
    <w:rsid w:val="00081672"/>
    <w:rsid w:val="0008193A"/>
    <w:rsid w:val="0008245E"/>
    <w:rsid w:val="00082A2B"/>
    <w:rsid w:val="00082D01"/>
    <w:rsid w:val="00085D89"/>
    <w:rsid w:val="00085F4D"/>
    <w:rsid w:val="000862D3"/>
    <w:rsid w:val="0009018A"/>
    <w:rsid w:val="000906CE"/>
    <w:rsid w:val="00090E18"/>
    <w:rsid w:val="00091CB3"/>
    <w:rsid w:val="00092701"/>
    <w:rsid w:val="00092ACE"/>
    <w:rsid w:val="00092C07"/>
    <w:rsid w:val="0009303C"/>
    <w:rsid w:val="00093409"/>
    <w:rsid w:val="00095894"/>
    <w:rsid w:val="00095B6A"/>
    <w:rsid w:val="00095C43"/>
    <w:rsid w:val="00096BE0"/>
    <w:rsid w:val="00096CCD"/>
    <w:rsid w:val="00096E9B"/>
    <w:rsid w:val="00096F9D"/>
    <w:rsid w:val="00097447"/>
    <w:rsid w:val="00097B0A"/>
    <w:rsid w:val="000A076C"/>
    <w:rsid w:val="000A24F5"/>
    <w:rsid w:val="000A28F6"/>
    <w:rsid w:val="000A3081"/>
    <w:rsid w:val="000A3769"/>
    <w:rsid w:val="000A3E99"/>
    <w:rsid w:val="000A5582"/>
    <w:rsid w:val="000A567D"/>
    <w:rsid w:val="000A5F97"/>
    <w:rsid w:val="000A65E6"/>
    <w:rsid w:val="000A6862"/>
    <w:rsid w:val="000A6DB3"/>
    <w:rsid w:val="000A737F"/>
    <w:rsid w:val="000A7DBE"/>
    <w:rsid w:val="000B29F6"/>
    <w:rsid w:val="000B344F"/>
    <w:rsid w:val="000B439A"/>
    <w:rsid w:val="000B4704"/>
    <w:rsid w:val="000B59F5"/>
    <w:rsid w:val="000B5B22"/>
    <w:rsid w:val="000B6E63"/>
    <w:rsid w:val="000B7647"/>
    <w:rsid w:val="000B77E6"/>
    <w:rsid w:val="000C18C6"/>
    <w:rsid w:val="000C194F"/>
    <w:rsid w:val="000C25DF"/>
    <w:rsid w:val="000C2A50"/>
    <w:rsid w:val="000C361F"/>
    <w:rsid w:val="000C4E11"/>
    <w:rsid w:val="000C51A2"/>
    <w:rsid w:val="000C5EEF"/>
    <w:rsid w:val="000C67FC"/>
    <w:rsid w:val="000C7045"/>
    <w:rsid w:val="000D07AF"/>
    <w:rsid w:val="000D0923"/>
    <w:rsid w:val="000D0A34"/>
    <w:rsid w:val="000D11B3"/>
    <w:rsid w:val="000D123A"/>
    <w:rsid w:val="000D2089"/>
    <w:rsid w:val="000D21D7"/>
    <w:rsid w:val="000D23F3"/>
    <w:rsid w:val="000D3166"/>
    <w:rsid w:val="000D338E"/>
    <w:rsid w:val="000D35DF"/>
    <w:rsid w:val="000D3867"/>
    <w:rsid w:val="000D478B"/>
    <w:rsid w:val="000D4C7A"/>
    <w:rsid w:val="000D5074"/>
    <w:rsid w:val="000D5897"/>
    <w:rsid w:val="000D69AF"/>
    <w:rsid w:val="000D6F3F"/>
    <w:rsid w:val="000D770E"/>
    <w:rsid w:val="000E0D1B"/>
    <w:rsid w:val="000E11D3"/>
    <w:rsid w:val="000E1D8B"/>
    <w:rsid w:val="000E256C"/>
    <w:rsid w:val="000E2826"/>
    <w:rsid w:val="000E28D9"/>
    <w:rsid w:val="000E3923"/>
    <w:rsid w:val="000E3C50"/>
    <w:rsid w:val="000E424A"/>
    <w:rsid w:val="000E5E4C"/>
    <w:rsid w:val="000E69A7"/>
    <w:rsid w:val="000E69AF"/>
    <w:rsid w:val="000E718B"/>
    <w:rsid w:val="000E7551"/>
    <w:rsid w:val="000F0CC8"/>
    <w:rsid w:val="000F148A"/>
    <w:rsid w:val="000F16EE"/>
    <w:rsid w:val="000F412F"/>
    <w:rsid w:val="000F4425"/>
    <w:rsid w:val="000F583D"/>
    <w:rsid w:val="000F58F8"/>
    <w:rsid w:val="000F6186"/>
    <w:rsid w:val="000F68E6"/>
    <w:rsid w:val="000F6F5C"/>
    <w:rsid w:val="000F6FB9"/>
    <w:rsid w:val="001008D5"/>
    <w:rsid w:val="00100927"/>
    <w:rsid w:val="00100B74"/>
    <w:rsid w:val="0010493E"/>
    <w:rsid w:val="0010525C"/>
    <w:rsid w:val="00105699"/>
    <w:rsid w:val="0010570F"/>
    <w:rsid w:val="00105BA8"/>
    <w:rsid w:val="00105FC1"/>
    <w:rsid w:val="00105FF9"/>
    <w:rsid w:val="001071FF"/>
    <w:rsid w:val="001073CA"/>
    <w:rsid w:val="001074F2"/>
    <w:rsid w:val="00110332"/>
    <w:rsid w:val="00110646"/>
    <w:rsid w:val="00110781"/>
    <w:rsid w:val="00111277"/>
    <w:rsid w:val="00111DA7"/>
    <w:rsid w:val="00113A05"/>
    <w:rsid w:val="001146A8"/>
    <w:rsid w:val="0011494A"/>
    <w:rsid w:val="001149FE"/>
    <w:rsid w:val="00114ECB"/>
    <w:rsid w:val="00115574"/>
    <w:rsid w:val="00115761"/>
    <w:rsid w:val="00115BB9"/>
    <w:rsid w:val="0011663B"/>
    <w:rsid w:val="00116F38"/>
    <w:rsid w:val="0011740E"/>
    <w:rsid w:val="00117DB0"/>
    <w:rsid w:val="00120133"/>
    <w:rsid w:val="0012043B"/>
    <w:rsid w:val="00120CEB"/>
    <w:rsid w:val="001219CC"/>
    <w:rsid w:val="0012215E"/>
    <w:rsid w:val="0012260D"/>
    <w:rsid w:val="00122820"/>
    <w:rsid w:val="001239D2"/>
    <w:rsid w:val="00123D9D"/>
    <w:rsid w:val="001242D9"/>
    <w:rsid w:val="0012477C"/>
    <w:rsid w:val="00125BA3"/>
    <w:rsid w:val="00125D87"/>
    <w:rsid w:val="00126AF2"/>
    <w:rsid w:val="00127C91"/>
    <w:rsid w:val="00127F11"/>
    <w:rsid w:val="00130CAB"/>
    <w:rsid w:val="00131B09"/>
    <w:rsid w:val="00131CDB"/>
    <w:rsid w:val="00131E24"/>
    <w:rsid w:val="00132D6A"/>
    <w:rsid w:val="00132DDD"/>
    <w:rsid w:val="00134336"/>
    <w:rsid w:val="0013437A"/>
    <w:rsid w:val="0013512D"/>
    <w:rsid w:val="00135907"/>
    <w:rsid w:val="00135D56"/>
    <w:rsid w:val="001363D8"/>
    <w:rsid w:val="00136E87"/>
    <w:rsid w:val="0013726F"/>
    <w:rsid w:val="00137D8D"/>
    <w:rsid w:val="00137DF9"/>
    <w:rsid w:val="0014126A"/>
    <w:rsid w:val="001418E4"/>
    <w:rsid w:val="00141F94"/>
    <w:rsid w:val="001428EE"/>
    <w:rsid w:val="001434EA"/>
    <w:rsid w:val="001445F3"/>
    <w:rsid w:val="00145171"/>
    <w:rsid w:val="00150187"/>
    <w:rsid w:val="00150822"/>
    <w:rsid w:val="00150BC7"/>
    <w:rsid w:val="001510EB"/>
    <w:rsid w:val="001518AA"/>
    <w:rsid w:val="00151FB0"/>
    <w:rsid w:val="0015255E"/>
    <w:rsid w:val="00152CA4"/>
    <w:rsid w:val="001533E3"/>
    <w:rsid w:val="00153CA5"/>
    <w:rsid w:val="001541A5"/>
    <w:rsid w:val="001547DB"/>
    <w:rsid w:val="00154FE7"/>
    <w:rsid w:val="00155005"/>
    <w:rsid w:val="00155148"/>
    <w:rsid w:val="00155190"/>
    <w:rsid w:val="00155B1D"/>
    <w:rsid w:val="00155B9F"/>
    <w:rsid w:val="0015636D"/>
    <w:rsid w:val="0015638F"/>
    <w:rsid w:val="0015657B"/>
    <w:rsid w:val="00156595"/>
    <w:rsid w:val="001566C5"/>
    <w:rsid w:val="00156A7C"/>
    <w:rsid w:val="00156C7A"/>
    <w:rsid w:val="00156C7B"/>
    <w:rsid w:val="00157ACA"/>
    <w:rsid w:val="0016049A"/>
    <w:rsid w:val="00160C57"/>
    <w:rsid w:val="001616F4"/>
    <w:rsid w:val="00162220"/>
    <w:rsid w:val="001628B0"/>
    <w:rsid w:val="00163695"/>
    <w:rsid w:val="001651CF"/>
    <w:rsid w:val="00165704"/>
    <w:rsid w:val="00166E6E"/>
    <w:rsid w:val="001671DE"/>
    <w:rsid w:val="0016732E"/>
    <w:rsid w:val="001703FF"/>
    <w:rsid w:val="00170ACA"/>
    <w:rsid w:val="00170E0D"/>
    <w:rsid w:val="00171805"/>
    <w:rsid w:val="00171D8F"/>
    <w:rsid w:val="001740EE"/>
    <w:rsid w:val="0017432D"/>
    <w:rsid w:val="001748EF"/>
    <w:rsid w:val="00174D1C"/>
    <w:rsid w:val="00175CDB"/>
    <w:rsid w:val="001768B7"/>
    <w:rsid w:val="001775F8"/>
    <w:rsid w:val="00177984"/>
    <w:rsid w:val="00180D49"/>
    <w:rsid w:val="0018245F"/>
    <w:rsid w:val="00182BC6"/>
    <w:rsid w:val="0018336E"/>
    <w:rsid w:val="00183955"/>
    <w:rsid w:val="00183961"/>
    <w:rsid w:val="00183C1E"/>
    <w:rsid w:val="001846CA"/>
    <w:rsid w:val="0018493D"/>
    <w:rsid w:val="001855B4"/>
    <w:rsid w:val="00185B1D"/>
    <w:rsid w:val="00186733"/>
    <w:rsid w:val="00187D6E"/>
    <w:rsid w:val="00187EE8"/>
    <w:rsid w:val="001901B8"/>
    <w:rsid w:val="0019054F"/>
    <w:rsid w:val="00191FBE"/>
    <w:rsid w:val="0019500C"/>
    <w:rsid w:val="00196317"/>
    <w:rsid w:val="001964AE"/>
    <w:rsid w:val="00196FC0"/>
    <w:rsid w:val="001A0A4D"/>
    <w:rsid w:val="001A10C0"/>
    <w:rsid w:val="001A1B35"/>
    <w:rsid w:val="001A209C"/>
    <w:rsid w:val="001A2ED5"/>
    <w:rsid w:val="001A33EC"/>
    <w:rsid w:val="001A35DA"/>
    <w:rsid w:val="001A44F0"/>
    <w:rsid w:val="001A4B9A"/>
    <w:rsid w:val="001A5DF2"/>
    <w:rsid w:val="001A6D7D"/>
    <w:rsid w:val="001A7D34"/>
    <w:rsid w:val="001B023D"/>
    <w:rsid w:val="001B0761"/>
    <w:rsid w:val="001B0F48"/>
    <w:rsid w:val="001B234A"/>
    <w:rsid w:val="001B29DB"/>
    <w:rsid w:val="001B32E9"/>
    <w:rsid w:val="001B397D"/>
    <w:rsid w:val="001B3C14"/>
    <w:rsid w:val="001B55BC"/>
    <w:rsid w:val="001B5934"/>
    <w:rsid w:val="001B5AE5"/>
    <w:rsid w:val="001B6BB5"/>
    <w:rsid w:val="001B6F52"/>
    <w:rsid w:val="001B72D7"/>
    <w:rsid w:val="001C0098"/>
    <w:rsid w:val="001C0874"/>
    <w:rsid w:val="001C1336"/>
    <w:rsid w:val="001C18C7"/>
    <w:rsid w:val="001C264F"/>
    <w:rsid w:val="001C32CA"/>
    <w:rsid w:val="001C4389"/>
    <w:rsid w:val="001C49F0"/>
    <w:rsid w:val="001C4F60"/>
    <w:rsid w:val="001C5084"/>
    <w:rsid w:val="001C56E3"/>
    <w:rsid w:val="001C5796"/>
    <w:rsid w:val="001C57D2"/>
    <w:rsid w:val="001C6B85"/>
    <w:rsid w:val="001C6DDA"/>
    <w:rsid w:val="001C7594"/>
    <w:rsid w:val="001D1418"/>
    <w:rsid w:val="001D2482"/>
    <w:rsid w:val="001D2802"/>
    <w:rsid w:val="001D33FD"/>
    <w:rsid w:val="001D3F5B"/>
    <w:rsid w:val="001D41D7"/>
    <w:rsid w:val="001D446C"/>
    <w:rsid w:val="001D5E3C"/>
    <w:rsid w:val="001D6046"/>
    <w:rsid w:val="001D6DBB"/>
    <w:rsid w:val="001D74CB"/>
    <w:rsid w:val="001D7AE0"/>
    <w:rsid w:val="001D7B3A"/>
    <w:rsid w:val="001E0480"/>
    <w:rsid w:val="001E074E"/>
    <w:rsid w:val="001E1DBA"/>
    <w:rsid w:val="001E262C"/>
    <w:rsid w:val="001E365E"/>
    <w:rsid w:val="001E3778"/>
    <w:rsid w:val="001E479D"/>
    <w:rsid w:val="001E4DCA"/>
    <w:rsid w:val="001E528E"/>
    <w:rsid w:val="001E53F3"/>
    <w:rsid w:val="001E5E04"/>
    <w:rsid w:val="001E6D63"/>
    <w:rsid w:val="001F0327"/>
    <w:rsid w:val="001F0EE4"/>
    <w:rsid w:val="001F2689"/>
    <w:rsid w:val="001F34C8"/>
    <w:rsid w:val="001F3BDA"/>
    <w:rsid w:val="001F4230"/>
    <w:rsid w:val="001F4F1E"/>
    <w:rsid w:val="001F503D"/>
    <w:rsid w:val="001F50B9"/>
    <w:rsid w:val="001F5215"/>
    <w:rsid w:val="001F585A"/>
    <w:rsid w:val="001F6E1B"/>
    <w:rsid w:val="001F6E5C"/>
    <w:rsid w:val="001F7186"/>
    <w:rsid w:val="001F75D1"/>
    <w:rsid w:val="002000F2"/>
    <w:rsid w:val="00200FA6"/>
    <w:rsid w:val="00200FF3"/>
    <w:rsid w:val="00201067"/>
    <w:rsid w:val="00201257"/>
    <w:rsid w:val="002018FA"/>
    <w:rsid w:val="00201E32"/>
    <w:rsid w:val="00202570"/>
    <w:rsid w:val="00202B96"/>
    <w:rsid w:val="00203FD3"/>
    <w:rsid w:val="00204205"/>
    <w:rsid w:val="00204E49"/>
    <w:rsid w:val="002055FC"/>
    <w:rsid w:val="00206CA2"/>
    <w:rsid w:val="0020719D"/>
    <w:rsid w:val="00210775"/>
    <w:rsid w:val="002108DE"/>
    <w:rsid w:val="00210CAD"/>
    <w:rsid w:val="0021101C"/>
    <w:rsid w:val="0021144A"/>
    <w:rsid w:val="00211865"/>
    <w:rsid w:val="00211DF3"/>
    <w:rsid w:val="00212660"/>
    <w:rsid w:val="00214572"/>
    <w:rsid w:val="00215AAB"/>
    <w:rsid w:val="00215DE5"/>
    <w:rsid w:val="00216FEA"/>
    <w:rsid w:val="00217436"/>
    <w:rsid w:val="002174AA"/>
    <w:rsid w:val="002178F7"/>
    <w:rsid w:val="002200F4"/>
    <w:rsid w:val="0022089C"/>
    <w:rsid w:val="002223D9"/>
    <w:rsid w:val="0022337A"/>
    <w:rsid w:val="0022346F"/>
    <w:rsid w:val="00223F62"/>
    <w:rsid w:val="0022556F"/>
    <w:rsid w:val="0022585A"/>
    <w:rsid w:val="002259E4"/>
    <w:rsid w:val="002267D7"/>
    <w:rsid w:val="00226C77"/>
    <w:rsid w:val="0022724B"/>
    <w:rsid w:val="00227CB9"/>
    <w:rsid w:val="00227F19"/>
    <w:rsid w:val="002304F6"/>
    <w:rsid w:val="002329E2"/>
    <w:rsid w:val="00233C3E"/>
    <w:rsid w:val="00234A90"/>
    <w:rsid w:val="00234E89"/>
    <w:rsid w:val="002351DD"/>
    <w:rsid w:val="00237162"/>
    <w:rsid w:val="002379D3"/>
    <w:rsid w:val="002407E0"/>
    <w:rsid w:val="002410C0"/>
    <w:rsid w:val="002419A7"/>
    <w:rsid w:val="00243A33"/>
    <w:rsid w:val="00245351"/>
    <w:rsid w:val="00245948"/>
    <w:rsid w:val="00246150"/>
    <w:rsid w:val="002469E4"/>
    <w:rsid w:val="00247014"/>
    <w:rsid w:val="002477F8"/>
    <w:rsid w:val="00247F81"/>
    <w:rsid w:val="002510F8"/>
    <w:rsid w:val="0025154A"/>
    <w:rsid w:val="00251A1D"/>
    <w:rsid w:val="00252374"/>
    <w:rsid w:val="00252959"/>
    <w:rsid w:val="00252B86"/>
    <w:rsid w:val="00254050"/>
    <w:rsid w:val="00255994"/>
    <w:rsid w:val="00256595"/>
    <w:rsid w:val="00256F49"/>
    <w:rsid w:val="002576CA"/>
    <w:rsid w:val="00257838"/>
    <w:rsid w:val="002601B2"/>
    <w:rsid w:val="002603B5"/>
    <w:rsid w:val="002610CF"/>
    <w:rsid w:val="00262953"/>
    <w:rsid w:val="00262D65"/>
    <w:rsid w:val="00262E32"/>
    <w:rsid w:val="0026329B"/>
    <w:rsid w:val="002634E1"/>
    <w:rsid w:val="00263B84"/>
    <w:rsid w:val="00265096"/>
    <w:rsid w:val="00266103"/>
    <w:rsid w:val="00266DC7"/>
    <w:rsid w:val="00267401"/>
    <w:rsid w:val="002678AD"/>
    <w:rsid w:val="00271CBC"/>
    <w:rsid w:val="0027205F"/>
    <w:rsid w:val="0027264C"/>
    <w:rsid w:val="0027364F"/>
    <w:rsid w:val="00273DC5"/>
    <w:rsid w:val="00274E0A"/>
    <w:rsid w:val="002751C8"/>
    <w:rsid w:val="00275A51"/>
    <w:rsid w:val="0027610F"/>
    <w:rsid w:val="00276A50"/>
    <w:rsid w:val="00280097"/>
    <w:rsid w:val="002805E4"/>
    <w:rsid w:val="00280B66"/>
    <w:rsid w:val="00283468"/>
    <w:rsid w:val="00283678"/>
    <w:rsid w:val="002840CA"/>
    <w:rsid w:val="00284A98"/>
    <w:rsid w:val="0028558F"/>
    <w:rsid w:val="002857B5"/>
    <w:rsid w:val="0028685B"/>
    <w:rsid w:val="00287720"/>
    <w:rsid w:val="00287736"/>
    <w:rsid w:val="00290F55"/>
    <w:rsid w:val="00291D8E"/>
    <w:rsid w:val="002922C0"/>
    <w:rsid w:val="0029268F"/>
    <w:rsid w:val="0029275F"/>
    <w:rsid w:val="002927B7"/>
    <w:rsid w:val="00293C61"/>
    <w:rsid w:val="00293DD2"/>
    <w:rsid w:val="0029477D"/>
    <w:rsid w:val="002957F3"/>
    <w:rsid w:val="00295E72"/>
    <w:rsid w:val="00296057"/>
    <w:rsid w:val="0029706B"/>
    <w:rsid w:val="00297ACF"/>
    <w:rsid w:val="002A02C5"/>
    <w:rsid w:val="002A0B80"/>
    <w:rsid w:val="002A0CF1"/>
    <w:rsid w:val="002A1A48"/>
    <w:rsid w:val="002A3098"/>
    <w:rsid w:val="002A34EA"/>
    <w:rsid w:val="002A3727"/>
    <w:rsid w:val="002A4225"/>
    <w:rsid w:val="002A45EE"/>
    <w:rsid w:val="002A63A0"/>
    <w:rsid w:val="002A6874"/>
    <w:rsid w:val="002A7097"/>
    <w:rsid w:val="002A7433"/>
    <w:rsid w:val="002B0124"/>
    <w:rsid w:val="002B12DB"/>
    <w:rsid w:val="002B1C67"/>
    <w:rsid w:val="002B2A3A"/>
    <w:rsid w:val="002B4F44"/>
    <w:rsid w:val="002B5140"/>
    <w:rsid w:val="002B6BCD"/>
    <w:rsid w:val="002B6D59"/>
    <w:rsid w:val="002B7208"/>
    <w:rsid w:val="002B790A"/>
    <w:rsid w:val="002B7E39"/>
    <w:rsid w:val="002C03BE"/>
    <w:rsid w:val="002C0B64"/>
    <w:rsid w:val="002C0BEE"/>
    <w:rsid w:val="002C0CAA"/>
    <w:rsid w:val="002C33FF"/>
    <w:rsid w:val="002C36FF"/>
    <w:rsid w:val="002C389B"/>
    <w:rsid w:val="002C4612"/>
    <w:rsid w:val="002C496D"/>
    <w:rsid w:val="002C5453"/>
    <w:rsid w:val="002C5AAE"/>
    <w:rsid w:val="002C60B6"/>
    <w:rsid w:val="002C6BB7"/>
    <w:rsid w:val="002C7467"/>
    <w:rsid w:val="002C7612"/>
    <w:rsid w:val="002D0125"/>
    <w:rsid w:val="002D0337"/>
    <w:rsid w:val="002D041D"/>
    <w:rsid w:val="002D05D9"/>
    <w:rsid w:val="002D0ABE"/>
    <w:rsid w:val="002D1B2A"/>
    <w:rsid w:val="002D2747"/>
    <w:rsid w:val="002D2B51"/>
    <w:rsid w:val="002D30FB"/>
    <w:rsid w:val="002D3150"/>
    <w:rsid w:val="002D31FA"/>
    <w:rsid w:val="002D3B59"/>
    <w:rsid w:val="002D3B96"/>
    <w:rsid w:val="002D6102"/>
    <w:rsid w:val="002D6781"/>
    <w:rsid w:val="002D69B7"/>
    <w:rsid w:val="002D7E6A"/>
    <w:rsid w:val="002E1121"/>
    <w:rsid w:val="002E24A4"/>
    <w:rsid w:val="002E2585"/>
    <w:rsid w:val="002E26FA"/>
    <w:rsid w:val="002E312D"/>
    <w:rsid w:val="002E4301"/>
    <w:rsid w:val="002E4CBD"/>
    <w:rsid w:val="002E583E"/>
    <w:rsid w:val="002E58EE"/>
    <w:rsid w:val="002E6369"/>
    <w:rsid w:val="002E714D"/>
    <w:rsid w:val="002E7314"/>
    <w:rsid w:val="002F007A"/>
    <w:rsid w:val="002F0CAD"/>
    <w:rsid w:val="002F0CE9"/>
    <w:rsid w:val="002F22C9"/>
    <w:rsid w:val="002F2CA3"/>
    <w:rsid w:val="002F32A2"/>
    <w:rsid w:val="002F3C4F"/>
    <w:rsid w:val="002F401C"/>
    <w:rsid w:val="002F45AC"/>
    <w:rsid w:val="002F4D90"/>
    <w:rsid w:val="002F4DAC"/>
    <w:rsid w:val="002F56D5"/>
    <w:rsid w:val="002F610C"/>
    <w:rsid w:val="002F6485"/>
    <w:rsid w:val="002F7A69"/>
    <w:rsid w:val="003021F1"/>
    <w:rsid w:val="00302BD8"/>
    <w:rsid w:val="00302F9B"/>
    <w:rsid w:val="00303599"/>
    <w:rsid w:val="0030454C"/>
    <w:rsid w:val="00304A3C"/>
    <w:rsid w:val="0030662A"/>
    <w:rsid w:val="00307CD6"/>
    <w:rsid w:val="00307F9F"/>
    <w:rsid w:val="003106AA"/>
    <w:rsid w:val="003108C7"/>
    <w:rsid w:val="00310CF1"/>
    <w:rsid w:val="00311DEB"/>
    <w:rsid w:val="00312BBF"/>
    <w:rsid w:val="00313CC6"/>
    <w:rsid w:val="00314A18"/>
    <w:rsid w:val="00314ED2"/>
    <w:rsid w:val="0031504E"/>
    <w:rsid w:val="00315E52"/>
    <w:rsid w:val="003163EB"/>
    <w:rsid w:val="00316672"/>
    <w:rsid w:val="0031774B"/>
    <w:rsid w:val="003209BC"/>
    <w:rsid w:val="00320D4F"/>
    <w:rsid w:val="00321388"/>
    <w:rsid w:val="003213AA"/>
    <w:rsid w:val="0032206B"/>
    <w:rsid w:val="00322B83"/>
    <w:rsid w:val="00323273"/>
    <w:rsid w:val="00323A9A"/>
    <w:rsid w:val="00323CD5"/>
    <w:rsid w:val="00325C4C"/>
    <w:rsid w:val="00327220"/>
    <w:rsid w:val="00331833"/>
    <w:rsid w:val="003321C7"/>
    <w:rsid w:val="00333208"/>
    <w:rsid w:val="00333497"/>
    <w:rsid w:val="00334A4C"/>
    <w:rsid w:val="00334AF8"/>
    <w:rsid w:val="00335C89"/>
    <w:rsid w:val="00335FCF"/>
    <w:rsid w:val="00336720"/>
    <w:rsid w:val="00336965"/>
    <w:rsid w:val="0033722C"/>
    <w:rsid w:val="00337235"/>
    <w:rsid w:val="003374EF"/>
    <w:rsid w:val="00337B0E"/>
    <w:rsid w:val="0034016E"/>
    <w:rsid w:val="00341EE6"/>
    <w:rsid w:val="003421E7"/>
    <w:rsid w:val="00342B45"/>
    <w:rsid w:val="00342DFA"/>
    <w:rsid w:val="003430BA"/>
    <w:rsid w:val="00343279"/>
    <w:rsid w:val="003438D7"/>
    <w:rsid w:val="00343FAC"/>
    <w:rsid w:val="003445E2"/>
    <w:rsid w:val="00344808"/>
    <w:rsid w:val="00345FD9"/>
    <w:rsid w:val="0034711B"/>
    <w:rsid w:val="0034726C"/>
    <w:rsid w:val="00347543"/>
    <w:rsid w:val="0034762D"/>
    <w:rsid w:val="003477A8"/>
    <w:rsid w:val="003503F8"/>
    <w:rsid w:val="00350A8D"/>
    <w:rsid w:val="00350BE2"/>
    <w:rsid w:val="00352278"/>
    <w:rsid w:val="00352A83"/>
    <w:rsid w:val="00353C01"/>
    <w:rsid w:val="00354EA5"/>
    <w:rsid w:val="00355DCC"/>
    <w:rsid w:val="00355EC2"/>
    <w:rsid w:val="003606E4"/>
    <w:rsid w:val="003619F7"/>
    <w:rsid w:val="00361A4B"/>
    <w:rsid w:val="00363B0D"/>
    <w:rsid w:val="0036450D"/>
    <w:rsid w:val="00364B8B"/>
    <w:rsid w:val="00365368"/>
    <w:rsid w:val="00367260"/>
    <w:rsid w:val="00367975"/>
    <w:rsid w:val="0036797A"/>
    <w:rsid w:val="00370053"/>
    <w:rsid w:val="0037013C"/>
    <w:rsid w:val="003709A0"/>
    <w:rsid w:val="00371D06"/>
    <w:rsid w:val="003724B0"/>
    <w:rsid w:val="00372B1A"/>
    <w:rsid w:val="00372E0C"/>
    <w:rsid w:val="00374F5B"/>
    <w:rsid w:val="00376920"/>
    <w:rsid w:val="00377412"/>
    <w:rsid w:val="00380595"/>
    <w:rsid w:val="00380612"/>
    <w:rsid w:val="003811F8"/>
    <w:rsid w:val="00381AC7"/>
    <w:rsid w:val="00382944"/>
    <w:rsid w:val="00382B84"/>
    <w:rsid w:val="00383167"/>
    <w:rsid w:val="003834B3"/>
    <w:rsid w:val="003842A3"/>
    <w:rsid w:val="003846AD"/>
    <w:rsid w:val="00384739"/>
    <w:rsid w:val="003855A3"/>
    <w:rsid w:val="00385DD9"/>
    <w:rsid w:val="00386FEA"/>
    <w:rsid w:val="0038796C"/>
    <w:rsid w:val="00387C4F"/>
    <w:rsid w:val="00390765"/>
    <w:rsid w:val="0039081F"/>
    <w:rsid w:val="00390AF8"/>
    <w:rsid w:val="003927B7"/>
    <w:rsid w:val="00393567"/>
    <w:rsid w:val="003936D5"/>
    <w:rsid w:val="003940A1"/>
    <w:rsid w:val="0039437A"/>
    <w:rsid w:val="00394B41"/>
    <w:rsid w:val="00396389"/>
    <w:rsid w:val="00396FB3"/>
    <w:rsid w:val="00397644"/>
    <w:rsid w:val="003976C4"/>
    <w:rsid w:val="003A0F7D"/>
    <w:rsid w:val="003A2932"/>
    <w:rsid w:val="003A31A0"/>
    <w:rsid w:val="003A4805"/>
    <w:rsid w:val="003A50DF"/>
    <w:rsid w:val="003A5B5F"/>
    <w:rsid w:val="003A5FFD"/>
    <w:rsid w:val="003A608A"/>
    <w:rsid w:val="003A660B"/>
    <w:rsid w:val="003A7571"/>
    <w:rsid w:val="003B02F7"/>
    <w:rsid w:val="003B064B"/>
    <w:rsid w:val="003B0BAE"/>
    <w:rsid w:val="003B0BDF"/>
    <w:rsid w:val="003B294B"/>
    <w:rsid w:val="003B3684"/>
    <w:rsid w:val="003B3D15"/>
    <w:rsid w:val="003B4423"/>
    <w:rsid w:val="003B4483"/>
    <w:rsid w:val="003B4566"/>
    <w:rsid w:val="003B7EBE"/>
    <w:rsid w:val="003C0120"/>
    <w:rsid w:val="003C24A4"/>
    <w:rsid w:val="003C3C1C"/>
    <w:rsid w:val="003C4AA6"/>
    <w:rsid w:val="003C7988"/>
    <w:rsid w:val="003D1416"/>
    <w:rsid w:val="003D1678"/>
    <w:rsid w:val="003D23A2"/>
    <w:rsid w:val="003D2B9F"/>
    <w:rsid w:val="003D2EAE"/>
    <w:rsid w:val="003D4714"/>
    <w:rsid w:val="003D5205"/>
    <w:rsid w:val="003D533F"/>
    <w:rsid w:val="003D5CCF"/>
    <w:rsid w:val="003D7AEC"/>
    <w:rsid w:val="003D7BA6"/>
    <w:rsid w:val="003D7C41"/>
    <w:rsid w:val="003E0791"/>
    <w:rsid w:val="003E0AAD"/>
    <w:rsid w:val="003E0F6A"/>
    <w:rsid w:val="003E16E2"/>
    <w:rsid w:val="003E1C02"/>
    <w:rsid w:val="003E2B81"/>
    <w:rsid w:val="003E562D"/>
    <w:rsid w:val="003E635D"/>
    <w:rsid w:val="003F019A"/>
    <w:rsid w:val="003F0442"/>
    <w:rsid w:val="003F0EB1"/>
    <w:rsid w:val="003F26DA"/>
    <w:rsid w:val="003F2BAF"/>
    <w:rsid w:val="003F3210"/>
    <w:rsid w:val="003F39FD"/>
    <w:rsid w:val="003F3A3E"/>
    <w:rsid w:val="003F6A48"/>
    <w:rsid w:val="003F6BB4"/>
    <w:rsid w:val="004005E8"/>
    <w:rsid w:val="0040078C"/>
    <w:rsid w:val="0040169A"/>
    <w:rsid w:val="00402229"/>
    <w:rsid w:val="004023EB"/>
    <w:rsid w:val="00403F06"/>
    <w:rsid w:val="00404895"/>
    <w:rsid w:val="00404C61"/>
    <w:rsid w:val="00404FB8"/>
    <w:rsid w:val="004056DB"/>
    <w:rsid w:val="00406A28"/>
    <w:rsid w:val="004072CA"/>
    <w:rsid w:val="0040766A"/>
    <w:rsid w:val="004104D0"/>
    <w:rsid w:val="0041105F"/>
    <w:rsid w:val="004111B8"/>
    <w:rsid w:val="0041159A"/>
    <w:rsid w:val="0041186F"/>
    <w:rsid w:val="004118D1"/>
    <w:rsid w:val="00412437"/>
    <w:rsid w:val="0041385B"/>
    <w:rsid w:val="00413E9B"/>
    <w:rsid w:val="00414415"/>
    <w:rsid w:val="00414DC6"/>
    <w:rsid w:val="00415085"/>
    <w:rsid w:val="00415D74"/>
    <w:rsid w:val="00416094"/>
    <w:rsid w:val="00416282"/>
    <w:rsid w:val="004201DE"/>
    <w:rsid w:val="004223DB"/>
    <w:rsid w:val="004226BE"/>
    <w:rsid w:val="00423E4D"/>
    <w:rsid w:val="0042441C"/>
    <w:rsid w:val="00424C5B"/>
    <w:rsid w:val="004256BB"/>
    <w:rsid w:val="004266E5"/>
    <w:rsid w:val="00426E1A"/>
    <w:rsid w:val="0042716D"/>
    <w:rsid w:val="004273C3"/>
    <w:rsid w:val="00427985"/>
    <w:rsid w:val="00427AE7"/>
    <w:rsid w:val="004301AA"/>
    <w:rsid w:val="004302B2"/>
    <w:rsid w:val="00430D20"/>
    <w:rsid w:val="004312C2"/>
    <w:rsid w:val="0043266C"/>
    <w:rsid w:val="00432B36"/>
    <w:rsid w:val="004331B1"/>
    <w:rsid w:val="004334E9"/>
    <w:rsid w:val="00433BEE"/>
    <w:rsid w:val="00434850"/>
    <w:rsid w:val="00434CB7"/>
    <w:rsid w:val="0043547A"/>
    <w:rsid w:val="00436A4C"/>
    <w:rsid w:val="00437012"/>
    <w:rsid w:val="00437991"/>
    <w:rsid w:val="00437B95"/>
    <w:rsid w:val="00437FD7"/>
    <w:rsid w:val="004403FA"/>
    <w:rsid w:val="00442E85"/>
    <w:rsid w:val="0044328C"/>
    <w:rsid w:val="004448EE"/>
    <w:rsid w:val="00445253"/>
    <w:rsid w:val="0044554B"/>
    <w:rsid w:val="004455BA"/>
    <w:rsid w:val="00445A95"/>
    <w:rsid w:val="00445B79"/>
    <w:rsid w:val="00445C76"/>
    <w:rsid w:val="004460F7"/>
    <w:rsid w:val="004474D9"/>
    <w:rsid w:val="00447BE0"/>
    <w:rsid w:val="004508D6"/>
    <w:rsid w:val="00451142"/>
    <w:rsid w:val="0045362D"/>
    <w:rsid w:val="004538D9"/>
    <w:rsid w:val="004540F2"/>
    <w:rsid w:val="0045436A"/>
    <w:rsid w:val="004558C7"/>
    <w:rsid w:val="00456356"/>
    <w:rsid w:val="0045662C"/>
    <w:rsid w:val="00456C5F"/>
    <w:rsid w:val="00456CCD"/>
    <w:rsid w:val="004571C3"/>
    <w:rsid w:val="00460BFB"/>
    <w:rsid w:val="00461293"/>
    <w:rsid w:val="00462F42"/>
    <w:rsid w:val="004638CA"/>
    <w:rsid w:val="004646DC"/>
    <w:rsid w:val="00465676"/>
    <w:rsid w:val="004662CF"/>
    <w:rsid w:val="00466D84"/>
    <w:rsid w:val="00466F9C"/>
    <w:rsid w:val="00467BF5"/>
    <w:rsid w:val="00470204"/>
    <w:rsid w:val="00470A33"/>
    <w:rsid w:val="00472AC8"/>
    <w:rsid w:val="00472C9A"/>
    <w:rsid w:val="004738BA"/>
    <w:rsid w:val="00473A19"/>
    <w:rsid w:val="00473E77"/>
    <w:rsid w:val="00473F7D"/>
    <w:rsid w:val="00474134"/>
    <w:rsid w:val="004746E7"/>
    <w:rsid w:val="00476E36"/>
    <w:rsid w:val="0047707C"/>
    <w:rsid w:val="0047767D"/>
    <w:rsid w:val="00481873"/>
    <w:rsid w:val="004819E7"/>
    <w:rsid w:val="0048313D"/>
    <w:rsid w:val="0048375E"/>
    <w:rsid w:val="0048452B"/>
    <w:rsid w:val="00484538"/>
    <w:rsid w:val="00484769"/>
    <w:rsid w:val="0048537E"/>
    <w:rsid w:val="00486472"/>
    <w:rsid w:val="00486A41"/>
    <w:rsid w:val="00486B0B"/>
    <w:rsid w:val="004875F9"/>
    <w:rsid w:val="00487CD9"/>
    <w:rsid w:val="00487F31"/>
    <w:rsid w:val="00490C50"/>
    <w:rsid w:val="00490E61"/>
    <w:rsid w:val="00492DA6"/>
    <w:rsid w:val="00492EC5"/>
    <w:rsid w:val="004949E0"/>
    <w:rsid w:val="004950FF"/>
    <w:rsid w:val="00496088"/>
    <w:rsid w:val="0049720E"/>
    <w:rsid w:val="004975C7"/>
    <w:rsid w:val="0049798D"/>
    <w:rsid w:val="004A18CD"/>
    <w:rsid w:val="004A219D"/>
    <w:rsid w:val="004A25DE"/>
    <w:rsid w:val="004A2D11"/>
    <w:rsid w:val="004A3AB1"/>
    <w:rsid w:val="004A43EA"/>
    <w:rsid w:val="004A4CC0"/>
    <w:rsid w:val="004A50AD"/>
    <w:rsid w:val="004A5DA6"/>
    <w:rsid w:val="004A5E4E"/>
    <w:rsid w:val="004B0FB4"/>
    <w:rsid w:val="004B104B"/>
    <w:rsid w:val="004B2B95"/>
    <w:rsid w:val="004B2C8F"/>
    <w:rsid w:val="004B31EB"/>
    <w:rsid w:val="004B3AE5"/>
    <w:rsid w:val="004B46B9"/>
    <w:rsid w:val="004B5E81"/>
    <w:rsid w:val="004B6DC0"/>
    <w:rsid w:val="004C0252"/>
    <w:rsid w:val="004C03DD"/>
    <w:rsid w:val="004C0D5A"/>
    <w:rsid w:val="004C2092"/>
    <w:rsid w:val="004C222F"/>
    <w:rsid w:val="004C289F"/>
    <w:rsid w:val="004C2B7E"/>
    <w:rsid w:val="004C350C"/>
    <w:rsid w:val="004C51AB"/>
    <w:rsid w:val="004C570D"/>
    <w:rsid w:val="004C5DB4"/>
    <w:rsid w:val="004C5F3F"/>
    <w:rsid w:val="004C6079"/>
    <w:rsid w:val="004C73D8"/>
    <w:rsid w:val="004D03C0"/>
    <w:rsid w:val="004D1190"/>
    <w:rsid w:val="004D1386"/>
    <w:rsid w:val="004D19AB"/>
    <w:rsid w:val="004D2D32"/>
    <w:rsid w:val="004D2E76"/>
    <w:rsid w:val="004D4882"/>
    <w:rsid w:val="004D4B3E"/>
    <w:rsid w:val="004D60EB"/>
    <w:rsid w:val="004D6706"/>
    <w:rsid w:val="004E01B8"/>
    <w:rsid w:val="004E12C8"/>
    <w:rsid w:val="004E17E3"/>
    <w:rsid w:val="004E1BE0"/>
    <w:rsid w:val="004E1CE8"/>
    <w:rsid w:val="004E470E"/>
    <w:rsid w:val="004E4E6C"/>
    <w:rsid w:val="004E5393"/>
    <w:rsid w:val="004E5884"/>
    <w:rsid w:val="004E6269"/>
    <w:rsid w:val="004E66F3"/>
    <w:rsid w:val="004E6A06"/>
    <w:rsid w:val="004E6EAF"/>
    <w:rsid w:val="004E7375"/>
    <w:rsid w:val="004E793A"/>
    <w:rsid w:val="004E79BD"/>
    <w:rsid w:val="004F045D"/>
    <w:rsid w:val="004F0505"/>
    <w:rsid w:val="004F1674"/>
    <w:rsid w:val="004F2BBD"/>
    <w:rsid w:val="004F5384"/>
    <w:rsid w:val="004F77FF"/>
    <w:rsid w:val="00500383"/>
    <w:rsid w:val="00500B19"/>
    <w:rsid w:val="00500DA8"/>
    <w:rsid w:val="00500DF2"/>
    <w:rsid w:val="005024F7"/>
    <w:rsid w:val="00502671"/>
    <w:rsid w:val="00502770"/>
    <w:rsid w:val="005031DC"/>
    <w:rsid w:val="005035A3"/>
    <w:rsid w:val="005052DB"/>
    <w:rsid w:val="005056C8"/>
    <w:rsid w:val="005057E4"/>
    <w:rsid w:val="00505BF7"/>
    <w:rsid w:val="00506D34"/>
    <w:rsid w:val="00507782"/>
    <w:rsid w:val="00511225"/>
    <w:rsid w:val="005114D1"/>
    <w:rsid w:val="0051399C"/>
    <w:rsid w:val="00513A73"/>
    <w:rsid w:val="00513E58"/>
    <w:rsid w:val="00513F3F"/>
    <w:rsid w:val="00514400"/>
    <w:rsid w:val="00514E6F"/>
    <w:rsid w:val="00515484"/>
    <w:rsid w:val="0051689B"/>
    <w:rsid w:val="005203A5"/>
    <w:rsid w:val="0052091B"/>
    <w:rsid w:val="00521046"/>
    <w:rsid w:val="0052145B"/>
    <w:rsid w:val="005214F1"/>
    <w:rsid w:val="0052176A"/>
    <w:rsid w:val="00522592"/>
    <w:rsid w:val="0052273F"/>
    <w:rsid w:val="00522B9E"/>
    <w:rsid w:val="00522DCE"/>
    <w:rsid w:val="00523B91"/>
    <w:rsid w:val="005252E1"/>
    <w:rsid w:val="00527D93"/>
    <w:rsid w:val="00527E8E"/>
    <w:rsid w:val="0053058D"/>
    <w:rsid w:val="00530828"/>
    <w:rsid w:val="005313A3"/>
    <w:rsid w:val="0053282A"/>
    <w:rsid w:val="0053330B"/>
    <w:rsid w:val="005335C0"/>
    <w:rsid w:val="005335E5"/>
    <w:rsid w:val="00534085"/>
    <w:rsid w:val="005346AB"/>
    <w:rsid w:val="0053580A"/>
    <w:rsid w:val="00535D67"/>
    <w:rsid w:val="0053682A"/>
    <w:rsid w:val="00536D4D"/>
    <w:rsid w:val="00536D69"/>
    <w:rsid w:val="00537184"/>
    <w:rsid w:val="00537A4D"/>
    <w:rsid w:val="0054040A"/>
    <w:rsid w:val="00540D90"/>
    <w:rsid w:val="0054138E"/>
    <w:rsid w:val="00542392"/>
    <w:rsid w:val="0054267C"/>
    <w:rsid w:val="00542B3E"/>
    <w:rsid w:val="00543F97"/>
    <w:rsid w:val="00545291"/>
    <w:rsid w:val="005456E4"/>
    <w:rsid w:val="00545BD8"/>
    <w:rsid w:val="00545F1D"/>
    <w:rsid w:val="005465C5"/>
    <w:rsid w:val="005469D7"/>
    <w:rsid w:val="00546EAF"/>
    <w:rsid w:val="00546FFA"/>
    <w:rsid w:val="005473E1"/>
    <w:rsid w:val="00547635"/>
    <w:rsid w:val="005479D4"/>
    <w:rsid w:val="005506E0"/>
    <w:rsid w:val="00550915"/>
    <w:rsid w:val="00550D12"/>
    <w:rsid w:val="00550F79"/>
    <w:rsid w:val="0055107B"/>
    <w:rsid w:val="005517CC"/>
    <w:rsid w:val="0055256E"/>
    <w:rsid w:val="00553080"/>
    <w:rsid w:val="00553F02"/>
    <w:rsid w:val="005543F1"/>
    <w:rsid w:val="00554EB9"/>
    <w:rsid w:val="00555279"/>
    <w:rsid w:val="005555F8"/>
    <w:rsid w:val="0055696E"/>
    <w:rsid w:val="00560108"/>
    <w:rsid w:val="00560769"/>
    <w:rsid w:val="00560E36"/>
    <w:rsid w:val="00562D4B"/>
    <w:rsid w:val="005638BC"/>
    <w:rsid w:val="00564495"/>
    <w:rsid w:val="00564A99"/>
    <w:rsid w:val="00565713"/>
    <w:rsid w:val="00565C7E"/>
    <w:rsid w:val="00566E4F"/>
    <w:rsid w:val="00570030"/>
    <w:rsid w:val="00570BCA"/>
    <w:rsid w:val="00570BCD"/>
    <w:rsid w:val="005712F8"/>
    <w:rsid w:val="00573937"/>
    <w:rsid w:val="005741A6"/>
    <w:rsid w:val="005741DC"/>
    <w:rsid w:val="005742E8"/>
    <w:rsid w:val="00574408"/>
    <w:rsid w:val="0057467F"/>
    <w:rsid w:val="00574A21"/>
    <w:rsid w:val="005750E9"/>
    <w:rsid w:val="00575C43"/>
    <w:rsid w:val="00576CFE"/>
    <w:rsid w:val="00576DEF"/>
    <w:rsid w:val="00577700"/>
    <w:rsid w:val="0058022C"/>
    <w:rsid w:val="00580714"/>
    <w:rsid w:val="00581003"/>
    <w:rsid w:val="00583070"/>
    <w:rsid w:val="0058307B"/>
    <w:rsid w:val="00584483"/>
    <w:rsid w:val="00584954"/>
    <w:rsid w:val="0058501B"/>
    <w:rsid w:val="005854E9"/>
    <w:rsid w:val="0058568D"/>
    <w:rsid w:val="00585A50"/>
    <w:rsid w:val="00586BA4"/>
    <w:rsid w:val="00586E96"/>
    <w:rsid w:val="0059050F"/>
    <w:rsid w:val="005919A0"/>
    <w:rsid w:val="005922D6"/>
    <w:rsid w:val="0059265E"/>
    <w:rsid w:val="005933D1"/>
    <w:rsid w:val="00593B1A"/>
    <w:rsid w:val="00594295"/>
    <w:rsid w:val="0059433D"/>
    <w:rsid w:val="0059498A"/>
    <w:rsid w:val="00595411"/>
    <w:rsid w:val="005956CF"/>
    <w:rsid w:val="005956E6"/>
    <w:rsid w:val="00596187"/>
    <w:rsid w:val="00596477"/>
    <w:rsid w:val="00596A9A"/>
    <w:rsid w:val="00596C09"/>
    <w:rsid w:val="00596F4C"/>
    <w:rsid w:val="00596F7E"/>
    <w:rsid w:val="0059794E"/>
    <w:rsid w:val="005A0AD1"/>
    <w:rsid w:val="005A0C34"/>
    <w:rsid w:val="005A14E2"/>
    <w:rsid w:val="005A1504"/>
    <w:rsid w:val="005A1E70"/>
    <w:rsid w:val="005A1FF2"/>
    <w:rsid w:val="005A39DF"/>
    <w:rsid w:val="005A47CB"/>
    <w:rsid w:val="005A5299"/>
    <w:rsid w:val="005A588E"/>
    <w:rsid w:val="005B0851"/>
    <w:rsid w:val="005B1470"/>
    <w:rsid w:val="005B2796"/>
    <w:rsid w:val="005B2A0B"/>
    <w:rsid w:val="005B303B"/>
    <w:rsid w:val="005B3D52"/>
    <w:rsid w:val="005B3E9F"/>
    <w:rsid w:val="005B471A"/>
    <w:rsid w:val="005B4F32"/>
    <w:rsid w:val="005B71AA"/>
    <w:rsid w:val="005B7F56"/>
    <w:rsid w:val="005C049C"/>
    <w:rsid w:val="005C06A3"/>
    <w:rsid w:val="005C16A0"/>
    <w:rsid w:val="005C2B8F"/>
    <w:rsid w:val="005C39BA"/>
    <w:rsid w:val="005C3F38"/>
    <w:rsid w:val="005C4695"/>
    <w:rsid w:val="005C5137"/>
    <w:rsid w:val="005C51CA"/>
    <w:rsid w:val="005C6AC4"/>
    <w:rsid w:val="005C6B57"/>
    <w:rsid w:val="005C6D7B"/>
    <w:rsid w:val="005D16D0"/>
    <w:rsid w:val="005D16EC"/>
    <w:rsid w:val="005D1C84"/>
    <w:rsid w:val="005D1E6C"/>
    <w:rsid w:val="005D26C5"/>
    <w:rsid w:val="005D2D76"/>
    <w:rsid w:val="005D3304"/>
    <w:rsid w:val="005D3FA9"/>
    <w:rsid w:val="005D49C4"/>
    <w:rsid w:val="005D4D89"/>
    <w:rsid w:val="005D5291"/>
    <w:rsid w:val="005D52BE"/>
    <w:rsid w:val="005D5B4D"/>
    <w:rsid w:val="005D6A8C"/>
    <w:rsid w:val="005D741C"/>
    <w:rsid w:val="005E00BD"/>
    <w:rsid w:val="005E076E"/>
    <w:rsid w:val="005E0899"/>
    <w:rsid w:val="005E1400"/>
    <w:rsid w:val="005E1BE5"/>
    <w:rsid w:val="005E3B0E"/>
    <w:rsid w:val="005E3B65"/>
    <w:rsid w:val="005E51BE"/>
    <w:rsid w:val="005E5A2E"/>
    <w:rsid w:val="005E60A8"/>
    <w:rsid w:val="005E6A1A"/>
    <w:rsid w:val="005E6C73"/>
    <w:rsid w:val="005E760D"/>
    <w:rsid w:val="005F157B"/>
    <w:rsid w:val="005F19B8"/>
    <w:rsid w:val="005F1D71"/>
    <w:rsid w:val="005F2114"/>
    <w:rsid w:val="005F29D4"/>
    <w:rsid w:val="005F2A3E"/>
    <w:rsid w:val="005F32A2"/>
    <w:rsid w:val="005F3EBE"/>
    <w:rsid w:val="005F470C"/>
    <w:rsid w:val="005F4983"/>
    <w:rsid w:val="005F506F"/>
    <w:rsid w:val="005F5467"/>
    <w:rsid w:val="005F552D"/>
    <w:rsid w:val="005F55A7"/>
    <w:rsid w:val="005F61DB"/>
    <w:rsid w:val="005F7FC2"/>
    <w:rsid w:val="0060016B"/>
    <w:rsid w:val="006001E8"/>
    <w:rsid w:val="006001FE"/>
    <w:rsid w:val="00600C65"/>
    <w:rsid w:val="00601119"/>
    <w:rsid w:val="0060239F"/>
    <w:rsid w:val="00602553"/>
    <w:rsid w:val="0060308B"/>
    <w:rsid w:val="00606E0E"/>
    <w:rsid w:val="006071FF"/>
    <w:rsid w:val="006072DC"/>
    <w:rsid w:val="00607402"/>
    <w:rsid w:val="006108B1"/>
    <w:rsid w:val="00610BE1"/>
    <w:rsid w:val="006112EE"/>
    <w:rsid w:val="006113B5"/>
    <w:rsid w:val="0061265F"/>
    <w:rsid w:val="00612CC7"/>
    <w:rsid w:val="00612FB5"/>
    <w:rsid w:val="006135F6"/>
    <w:rsid w:val="006142B2"/>
    <w:rsid w:val="00614416"/>
    <w:rsid w:val="00614ABF"/>
    <w:rsid w:val="00615070"/>
    <w:rsid w:val="006155C5"/>
    <w:rsid w:val="006156EA"/>
    <w:rsid w:val="006160CB"/>
    <w:rsid w:val="0061681D"/>
    <w:rsid w:val="00616E26"/>
    <w:rsid w:val="00617277"/>
    <w:rsid w:val="00617759"/>
    <w:rsid w:val="00617874"/>
    <w:rsid w:val="00617957"/>
    <w:rsid w:val="00620314"/>
    <w:rsid w:val="00620910"/>
    <w:rsid w:val="0062108E"/>
    <w:rsid w:val="0062177B"/>
    <w:rsid w:val="00621895"/>
    <w:rsid w:val="00621A6D"/>
    <w:rsid w:val="00621AF6"/>
    <w:rsid w:val="00621D45"/>
    <w:rsid w:val="006220F4"/>
    <w:rsid w:val="00622633"/>
    <w:rsid w:val="0062277F"/>
    <w:rsid w:val="00622BBF"/>
    <w:rsid w:val="006235E7"/>
    <w:rsid w:val="00624735"/>
    <w:rsid w:val="006247A9"/>
    <w:rsid w:val="00625270"/>
    <w:rsid w:val="00625971"/>
    <w:rsid w:val="00625D00"/>
    <w:rsid w:val="00626701"/>
    <w:rsid w:val="006269DC"/>
    <w:rsid w:val="00626DF8"/>
    <w:rsid w:val="00627132"/>
    <w:rsid w:val="006301D1"/>
    <w:rsid w:val="006316BE"/>
    <w:rsid w:val="0063369F"/>
    <w:rsid w:val="006345AD"/>
    <w:rsid w:val="00634B85"/>
    <w:rsid w:val="006351D7"/>
    <w:rsid w:val="00635818"/>
    <w:rsid w:val="00635B1D"/>
    <w:rsid w:val="00636DCC"/>
    <w:rsid w:val="00636F1C"/>
    <w:rsid w:val="00637A96"/>
    <w:rsid w:val="006405B0"/>
    <w:rsid w:val="006405F5"/>
    <w:rsid w:val="006414AA"/>
    <w:rsid w:val="00641BCF"/>
    <w:rsid w:val="00641DB8"/>
    <w:rsid w:val="00641EB1"/>
    <w:rsid w:val="0064261C"/>
    <w:rsid w:val="006428D2"/>
    <w:rsid w:val="006428ED"/>
    <w:rsid w:val="00642EEB"/>
    <w:rsid w:val="00643881"/>
    <w:rsid w:val="00643E5F"/>
    <w:rsid w:val="006442F1"/>
    <w:rsid w:val="00645120"/>
    <w:rsid w:val="00646156"/>
    <w:rsid w:val="006465B9"/>
    <w:rsid w:val="00650167"/>
    <w:rsid w:val="006501CB"/>
    <w:rsid w:val="00650574"/>
    <w:rsid w:val="00650D62"/>
    <w:rsid w:val="00651093"/>
    <w:rsid w:val="00651128"/>
    <w:rsid w:val="006522B6"/>
    <w:rsid w:val="0065244E"/>
    <w:rsid w:val="0065285E"/>
    <w:rsid w:val="006529E6"/>
    <w:rsid w:val="006532D2"/>
    <w:rsid w:val="0065339A"/>
    <w:rsid w:val="00653AA6"/>
    <w:rsid w:val="00653BF5"/>
    <w:rsid w:val="00653D89"/>
    <w:rsid w:val="006550D6"/>
    <w:rsid w:val="00655B97"/>
    <w:rsid w:val="00655EAD"/>
    <w:rsid w:val="00656514"/>
    <w:rsid w:val="00656588"/>
    <w:rsid w:val="00656E8D"/>
    <w:rsid w:val="0065797D"/>
    <w:rsid w:val="00663221"/>
    <w:rsid w:val="00663B50"/>
    <w:rsid w:val="00663D55"/>
    <w:rsid w:val="006654A1"/>
    <w:rsid w:val="00666084"/>
    <w:rsid w:val="006662BA"/>
    <w:rsid w:val="00667F00"/>
    <w:rsid w:val="0067075E"/>
    <w:rsid w:val="006707C7"/>
    <w:rsid w:val="0067096B"/>
    <w:rsid w:val="006719C7"/>
    <w:rsid w:val="00671F11"/>
    <w:rsid w:val="00672DE2"/>
    <w:rsid w:val="00673284"/>
    <w:rsid w:val="00673ECB"/>
    <w:rsid w:val="006744AC"/>
    <w:rsid w:val="00674D34"/>
    <w:rsid w:val="00676A8E"/>
    <w:rsid w:val="00676D41"/>
    <w:rsid w:val="0067727B"/>
    <w:rsid w:val="006774AD"/>
    <w:rsid w:val="0067776C"/>
    <w:rsid w:val="00682267"/>
    <w:rsid w:val="006828DC"/>
    <w:rsid w:val="00683A72"/>
    <w:rsid w:val="00683F58"/>
    <w:rsid w:val="006841CA"/>
    <w:rsid w:val="006847B7"/>
    <w:rsid w:val="00684C8F"/>
    <w:rsid w:val="00685615"/>
    <w:rsid w:val="00686732"/>
    <w:rsid w:val="00686E2B"/>
    <w:rsid w:val="006878EC"/>
    <w:rsid w:val="00690F4A"/>
    <w:rsid w:val="00691AF3"/>
    <w:rsid w:val="006929E3"/>
    <w:rsid w:val="00693451"/>
    <w:rsid w:val="006939FA"/>
    <w:rsid w:val="00693CD2"/>
    <w:rsid w:val="00694D5C"/>
    <w:rsid w:val="00694FF5"/>
    <w:rsid w:val="0069503F"/>
    <w:rsid w:val="00695C01"/>
    <w:rsid w:val="0069698E"/>
    <w:rsid w:val="006A063B"/>
    <w:rsid w:val="006A0A87"/>
    <w:rsid w:val="006A0D88"/>
    <w:rsid w:val="006A1F91"/>
    <w:rsid w:val="006A249B"/>
    <w:rsid w:val="006A36FC"/>
    <w:rsid w:val="006A430F"/>
    <w:rsid w:val="006A47A5"/>
    <w:rsid w:val="006A575F"/>
    <w:rsid w:val="006A590F"/>
    <w:rsid w:val="006A5A38"/>
    <w:rsid w:val="006A5BBC"/>
    <w:rsid w:val="006A5F79"/>
    <w:rsid w:val="006A6D35"/>
    <w:rsid w:val="006A7848"/>
    <w:rsid w:val="006A7C70"/>
    <w:rsid w:val="006B1143"/>
    <w:rsid w:val="006B1E31"/>
    <w:rsid w:val="006B2978"/>
    <w:rsid w:val="006B2A0F"/>
    <w:rsid w:val="006B3F00"/>
    <w:rsid w:val="006B54ED"/>
    <w:rsid w:val="006B56B3"/>
    <w:rsid w:val="006B58B8"/>
    <w:rsid w:val="006B5E63"/>
    <w:rsid w:val="006B5EB7"/>
    <w:rsid w:val="006B6F12"/>
    <w:rsid w:val="006B7129"/>
    <w:rsid w:val="006C08F1"/>
    <w:rsid w:val="006C0DBB"/>
    <w:rsid w:val="006C2649"/>
    <w:rsid w:val="006C34C1"/>
    <w:rsid w:val="006C3CE5"/>
    <w:rsid w:val="006C48E5"/>
    <w:rsid w:val="006C4928"/>
    <w:rsid w:val="006C4F34"/>
    <w:rsid w:val="006C54EA"/>
    <w:rsid w:val="006C5EB5"/>
    <w:rsid w:val="006C5F02"/>
    <w:rsid w:val="006C6511"/>
    <w:rsid w:val="006D0237"/>
    <w:rsid w:val="006D031B"/>
    <w:rsid w:val="006D0EFD"/>
    <w:rsid w:val="006D0F5E"/>
    <w:rsid w:val="006D1F7D"/>
    <w:rsid w:val="006D2051"/>
    <w:rsid w:val="006D2894"/>
    <w:rsid w:val="006D2B63"/>
    <w:rsid w:val="006D39F9"/>
    <w:rsid w:val="006D440E"/>
    <w:rsid w:val="006D4869"/>
    <w:rsid w:val="006D5A28"/>
    <w:rsid w:val="006D6194"/>
    <w:rsid w:val="006D6A0E"/>
    <w:rsid w:val="006D6DD2"/>
    <w:rsid w:val="006E0BE0"/>
    <w:rsid w:val="006E1594"/>
    <w:rsid w:val="006E1843"/>
    <w:rsid w:val="006E1BE1"/>
    <w:rsid w:val="006E22D2"/>
    <w:rsid w:val="006E2D0C"/>
    <w:rsid w:val="006E2DCB"/>
    <w:rsid w:val="006E3204"/>
    <w:rsid w:val="006E3703"/>
    <w:rsid w:val="006E41DB"/>
    <w:rsid w:val="006E4738"/>
    <w:rsid w:val="006E542F"/>
    <w:rsid w:val="006E6475"/>
    <w:rsid w:val="006E7528"/>
    <w:rsid w:val="006E7583"/>
    <w:rsid w:val="006E7DAF"/>
    <w:rsid w:val="006E7EF1"/>
    <w:rsid w:val="006F0100"/>
    <w:rsid w:val="006F07BC"/>
    <w:rsid w:val="006F08B9"/>
    <w:rsid w:val="006F0E1E"/>
    <w:rsid w:val="006F1323"/>
    <w:rsid w:val="006F13F1"/>
    <w:rsid w:val="006F1BF3"/>
    <w:rsid w:val="006F1EBE"/>
    <w:rsid w:val="006F2458"/>
    <w:rsid w:val="006F276E"/>
    <w:rsid w:val="006F2D85"/>
    <w:rsid w:val="006F2E4A"/>
    <w:rsid w:val="006F3464"/>
    <w:rsid w:val="006F3F20"/>
    <w:rsid w:val="006F4B20"/>
    <w:rsid w:val="006F5C3E"/>
    <w:rsid w:val="006F6AC8"/>
    <w:rsid w:val="006F7013"/>
    <w:rsid w:val="006F70DD"/>
    <w:rsid w:val="006F7328"/>
    <w:rsid w:val="006F7591"/>
    <w:rsid w:val="00700BFA"/>
    <w:rsid w:val="00700D70"/>
    <w:rsid w:val="00700FF2"/>
    <w:rsid w:val="00701E1B"/>
    <w:rsid w:val="00702196"/>
    <w:rsid w:val="00702388"/>
    <w:rsid w:val="00702925"/>
    <w:rsid w:val="007030A5"/>
    <w:rsid w:val="007030CB"/>
    <w:rsid w:val="00703CD8"/>
    <w:rsid w:val="00704255"/>
    <w:rsid w:val="007042B2"/>
    <w:rsid w:val="007048B4"/>
    <w:rsid w:val="007055B0"/>
    <w:rsid w:val="00705A94"/>
    <w:rsid w:val="00706061"/>
    <w:rsid w:val="007063E8"/>
    <w:rsid w:val="00707C66"/>
    <w:rsid w:val="00710143"/>
    <w:rsid w:val="007115BB"/>
    <w:rsid w:val="007123B0"/>
    <w:rsid w:val="007133CD"/>
    <w:rsid w:val="0071395B"/>
    <w:rsid w:val="00713C2D"/>
    <w:rsid w:val="007140F7"/>
    <w:rsid w:val="00714862"/>
    <w:rsid w:val="00714C25"/>
    <w:rsid w:val="00716188"/>
    <w:rsid w:val="007165F7"/>
    <w:rsid w:val="00717302"/>
    <w:rsid w:val="00717866"/>
    <w:rsid w:val="00720050"/>
    <w:rsid w:val="00720676"/>
    <w:rsid w:val="00720693"/>
    <w:rsid w:val="00720E86"/>
    <w:rsid w:val="007217A5"/>
    <w:rsid w:val="00721ED7"/>
    <w:rsid w:val="0072205C"/>
    <w:rsid w:val="00722797"/>
    <w:rsid w:val="00722ECD"/>
    <w:rsid w:val="007238FF"/>
    <w:rsid w:val="00723CAE"/>
    <w:rsid w:val="00723EFD"/>
    <w:rsid w:val="0072446A"/>
    <w:rsid w:val="00725611"/>
    <w:rsid w:val="0072597E"/>
    <w:rsid w:val="00727155"/>
    <w:rsid w:val="00727A8D"/>
    <w:rsid w:val="00730B87"/>
    <w:rsid w:val="00731493"/>
    <w:rsid w:val="007328F2"/>
    <w:rsid w:val="00732FF8"/>
    <w:rsid w:val="007334E1"/>
    <w:rsid w:val="0073413A"/>
    <w:rsid w:val="00734AD8"/>
    <w:rsid w:val="00734E96"/>
    <w:rsid w:val="00734EA5"/>
    <w:rsid w:val="007367C8"/>
    <w:rsid w:val="0073785A"/>
    <w:rsid w:val="00737B34"/>
    <w:rsid w:val="00741088"/>
    <w:rsid w:val="00741126"/>
    <w:rsid w:val="0074195A"/>
    <w:rsid w:val="00743A3D"/>
    <w:rsid w:val="00743AA6"/>
    <w:rsid w:val="007440C4"/>
    <w:rsid w:val="0074417D"/>
    <w:rsid w:val="00744B8E"/>
    <w:rsid w:val="00745F72"/>
    <w:rsid w:val="00747CE3"/>
    <w:rsid w:val="007505CF"/>
    <w:rsid w:val="00750622"/>
    <w:rsid w:val="007515C6"/>
    <w:rsid w:val="00752694"/>
    <w:rsid w:val="00753A21"/>
    <w:rsid w:val="00753FBA"/>
    <w:rsid w:val="00754396"/>
    <w:rsid w:val="00754BEA"/>
    <w:rsid w:val="00755091"/>
    <w:rsid w:val="007574C5"/>
    <w:rsid w:val="0075789E"/>
    <w:rsid w:val="00757B51"/>
    <w:rsid w:val="0076014C"/>
    <w:rsid w:val="0076065D"/>
    <w:rsid w:val="007610EE"/>
    <w:rsid w:val="007619BD"/>
    <w:rsid w:val="007620F9"/>
    <w:rsid w:val="007622A2"/>
    <w:rsid w:val="007626C8"/>
    <w:rsid w:val="00762A38"/>
    <w:rsid w:val="0076306A"/>
    <w:rsid w:val="00763C03"/>
    <w:rsid w:val="00763F13"/>
    <w:rsid w:val="0076758D"/>
    <w:rsid w:val="00770130"/>
    <w:rsid w:val="007706AC"/>
    <w:rsid w:val="00770C12"/>
    <w:rsid w:val="007720A4"/>
    <w:rsid w:val="00772118"/>
    <w:rsid w:val="00772574"/>
    <w:rsid w:val="007728F2"/>
    <w:rsid w:val="0077463F"/>
    <w:rsid w:val="00774707"/>
    <w:rsid w:val="007748A5"/>
    <w:rsid w:val="00774941"/>
    <w:rsid w:val="00775863"/>
    <w:rsid w:val="00775D8B"/>
    <w:rsid w:val="007803D1"/>
    <w:rsid w:val="0078069E"/>
    <w:rsid w:val="00780D71"/>
    <w:rsid w:val="00781251"/>
    <w:rsid w:val="00781D94"/>
    <w:rsid w:val="00782787"/>
    <w:rsid w:val="00782926"/>
    <w:rsid w:val="007831AE"/>
    <w:rsid w:val="00783715"/>
    <w:rsid w:val="00783936"/>
    <w:rsid w:val="00784246"/>
    <w:rsid w:val="00784520"/>
    <w:rsid w:val="00784951"/>
    <w:rsid w:val="007856A8"/>
    <w:rsid w:val="007859BC"/>
    <w:rsid w:val="00785C34"/>
    <w:rsid w:val="00785C56"/>
    <w:rsid w:val="00786BB7"/>
    <w:rsid w:val="007871F3"/>
    <w:rsid w:val="00787E86"/>
    <w:rsid w:val="007907E8"/>
    <w:rsid w:val="00790C6E"/>
    <w:rsid w:val="00790E74"/>
    <w:rsid w:val="00791E44"/>
    <w:rsid w:val="0079217C"/>
    <w:rsid w:val="007930CA"/>
    <w:rsid w:val="00793E91"/>
    <w:rsid w:val="00794C27"/>
    <w:rsid w:val="007951D2"/>
    <w:rsid w:val="007951FD"/>
    <w:rsid w:val="00795364"/>
    <w:rsid w:val="00795D5B"/>
    <w:rsid w:val="00796A67"/>
    <w:rsid w:val="00796BB9"/>
    <w:rsid w:val="0079751B"/>
    <w:rsid w:val="00797A86"/>
    <w:rsid w:val="00797B04"/>
    <w:rsid w:val="00797E74"/>
    <w:rsid w:val="007A02AC"/>
    <w:rsid w:val="007A1031"/>
    <w:rsid w:val="007A2206"/>
    <w:rsid w:val="007A2D3B"/>
    <w:rsid w:val="007A3276"/>
    <w:rsid w:val="007A368F"/>
    <w:rsid w:val="007A3B36"/>
    <w:rsid w:val="007A43DC"/>
    <w:rsid w:val="007A4D00"/>
    <w:rsid w:val="007A4D41"/>
    <w:rsid w:val="007A525F"/>
    <w:rsid w:val="007A532F"/>
    <w:rsid w:val="007A77B9"/>
    <w:rsid w:val="007B0149"/>
    <w:rsid w:val="007B21EF"/>
    <w:rsid w:val="007B286A"/>
    <w:rsid w:val="007B337A"/>
    <w:rsid w:val="007B3E63"/>
    <w:rsid w:val="007B4869"/>
    <w:rsid w:val="007B657E"/>
    <w:rsid w:val="007C1918"/>
    <w:rsid w:val="007C1B66"/>
    <w:rsid w:val="007C1E1C"/>
    <w:rsid w:val="007C2FED"/>
    <w:rsid w:val="007C36AD"/>
    <w:rsid w:val="007C3BB5"/>
    <w:rsid w:val="007C4489"/>
    <w:rsid w:val="007C48E9"/>
    <w:rsid w:val="007C4969"/>
    <w:rsid w:val="007C7BE4"/>
    <w:rsid w:val="007D0634"/>
    <w:rsid w:val="007D1638"/>
    <w:rsid w:val="007D2344"/>
    <w:rsid w:val="007D2437"/>
    <w:rsid w:val="007D2450"/>
    <w:rsid w:val="007D2994"/>
    <w:rsid w:val="007D2D3A"/>
    <w:rsid w:val="007D3A28"/>
    <w:rsid w:val="007D46A6"/>
    <w:rsid w:val="007D47C4"/>
    <w:rsid w:val="007D4B36"/>
    <w:rsid w:val="007D654A"/>
    <w:rsid w:val="007D68CE"/>
    <w:rsid w:val="007D7795"/>
    <w:rsid w:val="007D78EC"/>
    <w:rsid w:val="007E013C"/>
    <w:rsid w:val="007E087F"/>
    <w:rsid w:val="007E165B"/>
    <w:rsid w:val="007E2BA8"/>
    <w:rsid w:val="007E582F"/>
    <w:rsid w:val="007E6D15"/>
    <w:rsid w:val="007E7DBB"/>
    <w:rsid w:val="007F0C12"/>
    <w:rsid w:val="007F0E6D"/>
    <w:rsid w:val="007F1E82"/>
    <w:rsid w:val="007F2CBC"/>
    <w:rsid w:val="007F3FBE"/>
    <w:rsid w:val="007F46B4"/>
    <w:rsid w:val="007F4934"/>
    <w:rsid w:val="007F4A14"/>
    <w:rsid w:val="007F4AFA"/>
    <w:rsid w:val="007F6C1A"/>
    <w:rsid w:val="007F6C7D"/>
    <w:rsid w:val="007F765C"/>
    <w:rsid w:val="007F7F00"/>
    <w:rsid w:val="0080092D"/>
    <w:rsid w:val="008012EF"/>
    <w:rsid w:val="008014AE"/>
    <w:rsid w:val="00801A49"/>
    <w:rsid w:val="0080215C"/>
    <w:rsid w:val="008038EE"/>
    <w:rsid w:val="00804608"/>
    <w:rsid w:val="008046A8"/>
    <w:rsid w:val="00804BFB"/>
    <w:rsid w:val="00804D78"/>
    <w:rsid w:val="00804EE9"/>
    <w:rsid w:val="00805F33"/>
    <w:rsid w:val="00806708"/>
    <w:rsid w:val="00806F83"/>
    <w:rsid w:val="00807B00"/>
    <w:rsid w:val="008109D9"/>
    <w:rsid w:val="008116B2"/>
    <w:rsid w:val="00811D0E"/>
    <w:rsid w:val="00811DC2"/>
    <w:rsid w:val="0081236A"/>
    <w:rsid w:val="00813F2B"/>
    <w:rsid w:val="00813F82"/>
    <w:rsid w:val="00814413"/>
    <w:rsid w:val="00815446"/>
    <w:rsid w:val="00817962"/>
    <w:rsid w:val="00817A7B"/>
    <w:rsid w:val="00822E8E"/>
    <w:rsid w:val="00823DD2"/>
    <w:rsid w:val="00824404"/>
    <w:rsid w:val="00824A9B"/>
    <w:rsid w:val="008255A7"/>
    <w:rsid w:val="0082585D"/>
    <w:rsid w:val="0082642A"/>
    <w:rsid w:val="008278FA"/>
    <w:rsid w:val="00830BC4"/>
    <w:rsid w:val="008311E8"/>
    <w:rsid w:val="0083223D"/>
    <w:rsid w:val="008329A3"/>
    <w:rsid w:val="00832F2A"/>
    <w:rsid w:val="00834EC8"/>
    <w:rsid w:val="00835DC8"/>
    <w:rsid w:val="0083735F"/>
    <w:rsid w:val="0083767F"/>
    <w:rsid w:val="00840534"/>
    <w:rsid w:val="00840DDB"/>
    <w:rsid w:val="00840DE6"/>
    <w:rsid w:val="00841E57"/>
    <w:rsid w:val="00842558"/>
    <w:rsid w:val="00842F5A"/>
    <w:rsid w:val="00843937"/>
    <w:rsid w:val="00843BB9"/>
    <w:rsid w:val="008442DE"/>
    <w:rsid w:val="00844866"/>
    <w:rsid w:val="00845206"/>
    <w:rsid w:val="00845D76"/>
    <w:rsid w:val="00846B6B"/>
    <w:rsid w:val="0084791B"/>
    <w:rsid w:val="00850059"/>
    <w:rsid w:val="00850453"/>
    <w:rsid w:val="008506E9"/>
    <w:rsid w:val="00851238"/>
    <w:rsid w:val="008523AF"/>
    <w:rsid w:val="008529D3"/>
    <w:rsid w:val="00853968"/>
    <w:rsid w:val="008550ED"/>
    <w:rsid w:val="00855605"/>
    <w:rsid w:val="0085569D"/>
    <w:rsid w:val="00856420"/>
    <w:rsid w:val="00856F63"/>
    <w:rsid w:val="00857E02"/>
    <w:rsid w:val="0086017A"/>
    <w:rsid w:val="00861AA6"/>
    <w:rsid w:val="008623D3"/>
    <w:rsid w:val="00862B8C"/>
    <w:rsid w:val="008631EE"/>
    <w:rsid w:val="00863369"/>
    <w:rsid w:val="00864029"/>
    <w:rsid w:val="00864B51"/>
    <w:rsid w:val="00865910"/>
    <w:rsid w:val="008661ED"/>
    <w:rsid w:val="00867180"/>
    <w:rsid w:val="008679C3"/>
    <w:rsid w:val="00867DBA"/>
    <w:rsid w:val="008716D5"/>
    <w:rsid w:val="008717C5"/>
    <w:rsid w:val="008719EE"/>
    <w:rsid w:val="00871D70"/>
    <w:rsid w:val="00871F72"/>
    <w:rsid w:val="00872FE9"/>
    <w:rsid w:val="0087409D"/>
    <w:rsid w:val="00874D3B"/>
    <w:rsid w:val="00874F26"/>
    <w:rsid w:val="00876157"/>
    <w:rsid w:val="008761E4"/>
    <w:rsid w:val="00876C8F"/>
    <w:rsid w:val="00877484"/>
    <w:rsid w:val="00877ABF"/>
    <w:rsid w:val="00880198"/>
    <w:rsid w:val="00880C3C"/>
    <w:rsid w:val="00881192"/>
    <w:rsid w:val="00882451"/>
    <w:rsid w:val="00883F31"/>
    <w:rsid w:val="00884509"/>
    <w:rsid w:val="0088460F"/>
    <w:rsid w:val="00884FEA"/>
    <w:rsid w:val="008855FB"/>
    <w:rsid w:val="00886824"/>
    <w:rsid w:val="00887525"/>
    <w:rsid w:val="00887891"/>
    <w:rsid w:val="00887D7C"/>
    <w:rsid w:val="00887FAD"/>
    <w:rsid w:val="00887FBE"/>
    <w:rsid w:val="00890022"/>
    <w:rsid w:val="008902AD"/>
    <w:rsid w:val="008906DB"/>
    <w:rsid w:val="00890B8A"/>
    <w:rsid w:val="0089127F"/>
    <w:rsid w:val="0089162B"/>
    <w:rsid w:val="00892175"/>
    <w:rsid w:val="00892247"/>
    <w:rsid w:val="00892F5A"/>
    <w:rsid w:val="0089315D"/>
    <w:rsid w:val="00893CBD"/>
    <w:rsid w:val="008949BE"/>
    <w:rsid w:val="00894BE0"/>
    <w:rsid w:val="00895668"/>
    <w:rsid w:val="008957C6"/>
    <w:rsid w:val="00896214"/>
    <w:rsid w:val="008965FC"/>
    <w:rsid w:val="00896779"/>
    <w:rsid w:val="008968D2"/>
    <w:rsid w:val="008972BB"/>
    <w:rsid w:val="008A01BC"/>
    <w:rsid w:val="008A026E"/>
    <w:rsid w:val="008A06E9"/>
    <w:rsid w:val="008A0738"/>
    <w:rsid w:val="008A1230"/>
    <w:rsid w:val="008A1B1E"/>
    <w:rsid w:val="008A1B7D"/>
    <w:rsid w:val="008A1D72"/>
    <w:rsid w:val="008A2421"/>
    <w:rsid w:val="008A3518"/>
    <w:rsid w:val="008A359D"/>
    <w:rsid w:val="008A3AF6"/>
    <w:rsid w:val="008A41CF"/>
    <w:rsid w:val="008A493F"/>
    <w:rsid w:val="008A515B"/>
    <w:rsid w:val="008A5419"/>
    <w:rsid w:val="008A59D1"/>
    <w:rsid w:val="008A5B4E"/>
    <w:rsid w:val="008A63FA"/>
    <w:rsid w:val="008A6724"/>
    <w:rsid w:val="008B0513"/>
    <w:rsid w:val="008B08BB"/>
    <w:rsid w:val="008B0E5F"/>
    <w:rsid w:val="008B544D"/>
    <w:rsid w:val="008B590A"/>
    <w:rsid w:val="008B6B71"/>
    <w:rsid w:val="008B70F1"/>
    <w:rsid w:val="008B7761"/>
    <w:rsid w:val="008B7D70"/>
    <w:rsid w:val="008C16E8"/>
    <w:rsid w:val="008C19B7"/>
    <w:rsid w:val="008C1EA8"/>
    <w:rsid w:val="008C1FB5"/>
    <w:rsid w:val="008C2B5F"/>
    <w:rsid w:val="008C2DC4"/>
    <w:rsid w:val="008C4F11"/>
    <w:rsid w:val="008C58D3"/>
    <w:rsid w:val="008C6A48"/>
    <w:rsid w:val="008C6F76"/>
    <w:rsid w:val="008C78CC"/>
    <w:rsid w:val="008D0883"/>
    <w:rsid w:val="008D0900"/>
    <w:rsid w:val="008D0ADB"/>
    <w:rsid w:val="008D24D5"/>
    <w:rsid w:val="008D3035"/>
    <w:rsid w:val="008D3BFC"/>
    <w:rsid w:val="008D423F"/>
    <w:rsid w:val="008D4BA4"/>
    <w:rsid w:val="008D65C8"/>
    <w:rsid w:val="008D761B"/>
    <w:rsid w:val="008D7B7D"/>
    <w:rsid w:val="008D7C75"/>
    <w:rsid w:val="008D7E43"/>
    <w:rsid w:val="008E165F"/>
    <w:rsid w:val="008E3DAF"/>
    <w:rsid w:val="008E40F4"/>
    <w:rsid w:val="008E4231"/>
    <w:rsid w:val="008E67C6"/>
    <w:rsid w:val="008E7076"/>
    <w:rsid w:val="008E7965"/>
    <w:rsid w:val="008F02BB"/>
    <w:rsid w:val="008F0CFB"/>
    <w:rsid w:val="008F1330"/>
    <w:rsid w:val="008F13E1"/>
    <w:rsid w:val="008F1D9B"/>
    <w:rsid w:val="008F2728"/>
    <w:rsid w:val="008F39A3"/>
    <w:rsid w:val="008F4179"/>
    <w:rsid w:val="008F4467"/>
    <w:rsid w:val="008F461F"/>
    <w:rsid w:val="008F475A"/>
    <w:rsid w:val="008F4E0E"/>
    <w:rsid w:val="008F55E4"/>
    <w:rsid w:val="008F565F"/>
    <w:rsid w:val="008F5946"/>
    <w:rsid w:val="008F76F5"/>
    <w:rsid w:val="008F7B86"/>
    <w:rsid w:val="00900765"/>
    <w:rsid w:val="009008A9"/>
    <w:rsid w:val="00901F5E"/>
    <w:rsid w:val="00902EA5"/>
    <w:rsid w:val="00903998"/>
    <w:rsid w:val="00903B7B"/>
    <w:rsid w:val="0091034B"/>
    <w:rsid w:val="0091269A"/>
    <w:rsid w:val="00913D22"/>
    <w:rsid w:val="009146CE"/>
    <w:rsid w:val="00914AD1"/>
    <w:rsid w:val="00914DEC"/>
    <w:rsid w:val="00915018"/>
    <w:rsid w:val="0091571A"/>
    <w:rsid w:val="00915CD9"/>
    <w:rsid w:val="00920101"/>
    <w:rsid w:val="00920CBC"/>
    <w:rsid w:val="0092160E"/>
    <w:rsid w:val="0092225B"/>
    <w:rsid w:val="00922FDE"/>
    <w:rsid w:val="00923347"/>
    <w:rsid w:val="00924200"/>
    <w:rsid w:val="00924A1C"/>
    <w:rsid w:val="00924F4B"/>
    <w:rsid w:val="00925533"/>
    <w:rsid w:val="009255EF"/>
    <w:rsid w:val="00925C9A"/>
    <w:rsid w:val="009276CA"/>
    <w:rsid w:val="00930183"/>
    <w:rsid w:val="00930A34"/>
    <w:rsid w:val="00931AC4"/>
    <w:rsid w:val="00932CD6"/>
    <w:rsid w:val="0093345A"/>
    <w:rsid w:val="00933DA3"/>
    <w:rsid w:val="0093463A"/>
    <w:rsid w:val="00934DE0"/>
    <w:rsid w:val="00936028"/>
    <w:rsid w:val="0093615F"/>
    <w:rsid w:val="00936E9B"/>
    <w:rsid w:val="009371FB"/>
    <w:rsid w:val="00937415"/>
    <w:rsid w:val="009374D7"/>
    <w:rsid w:val="00937A39"/>
    <w:rsid w:val="00940151"/>
    <w:rsid w:val="00940815"/>
    <w:rsid w:val="00940F27"/>
    <w:rsid w:val="009418A1"/>
    <w:rsid w:val="009421E1"/>
    <w:rsid w:val="0094261A"/>
    <w:rsid w:val="00942AF9"/>
    <w:rsid w:val="009438D0"/>
    <w:rsid w:val="00946211"/>
    <w:rsid w:val="009468A1"/>
    <w:rsid w:val="00947082"/>
    <w:rsid w:val="0094741F"/>
    <w:rsid w:val="00947498"/>
    <w:rsid w:val="00947611"/>
    <w:rsid w:val="00947702"/>
    <w:rsid w:val="00950182"/>
    <w:rsid w:val="009501CD"/>
    <w:rsid w:val="009513C8"/>
    <w:rsid w:val="009514AE"/>
    <w:rsid w:val="00951905"/>
    <w:rsid w:val="00951FD5"/>
    <w:rsid w:val="009524CA"/>
    <w:rsid w:val="00952CAA"/>
    <w:rsid w:val="009531F0"/>
    <w:rsid w:val="009541CF"/>
    <w:rsid w:val="009552A3"/>
    <w:rsid w:val="00956827"/>
    <w:rsid w:val="00956A9E"/>
    <w:rsid w:val="0095719A"/>
    <w:rsid w:val="009574D7"/>
    <w:rsid w:val="00957908"/>
    <w:rsid w:val="00957D7C"/>
    <w:rsid w:val="00960298"/>
    <w:rsid w:val="00960E2C"/>
    <w:rsid w:val="00962BF7"/>
    <w:rsid w:val="00962E15"/>
    <w:rsid w:val="00963279"/>
    <w:rsid w:val="00963894"/>
    <w:rsid w:val="00963EEB"/>
    <w:rsid w:val="00964282"/>
    <w:rsid w:val="009642B1"/>
    <w:rsid w:val="009646A7"/>
    <w:rsid w:val="009646A8"/>
    <w:rsid w:val="009660A2"/>
    <w:rsid w:val="00966BD4"/>
    <w:rsid w:val="0096750D"/>
    <w:rsid w:val="009677C5"/>
    <w:rsid w:val="0096784D"/>
    <w:rsid w:val="0097118B"/>
    <w:rsid w:val="009712EB"/>
    <w:rsid w:val="0097236F"/>
    <w:rsid w:val="00972859"/>
    <w:rsid w:val="00972BD9"/>
    <w:rsid w:val="0097361E"/>
    <w:rsid w:val="00973A54"/>
    <w:rsid w:val="00973CEF"/>
    <w:rsid w:val="00973F33"/>
    <w:rsid w:val="00975AE6"/>
    <w:rsid w:val="0097731D"/>
    <w:rsid w:val="00977366"/>
    <w:rsid w:val="00981168"/>
    <w:rsid w:val="00981213"/>
    <w:rsid w:val="00982268"/>
    <w:rsid w:val="00982CF6"/>
    <w:rsid w:val="00983D7F"/>
    <w:rsid w:val="00984C24"/>
    <w:rsid w:val="00985281"/>
    <w:rsid w:val="009859B4"/>
    <w:rsid w:val="009868C5"/>
    <w:rsid w:val="00986B5F"/>
    <w:rsid w:val="00986DEB"/>
    <w:rsid w:val="009902DB"/>
    <w:rsid w:val="009914DD"/>
    <w:rsid w:val="00991CDC"/>
    <w:rsid w:val="0099202D"/>
    <w:rsid w:val="009928BF"/>
    <w:rsid w:val="009933F4"/>
    <w:rsid w:val="00994639"/>
    <w:rsid w:val="00994F55"/>
    <w:rsid w:val="0099515E"/>
    <w:rsid w:val="009953BE"/>
    <w:rsid w:val="00995C2F"/>
    <w:rsid w:val="00996A1B"/>
    <w:rsid w:val="009970CC"/>
    <w:rsid w:val="009973DF"/>
    <w:rsid w:val="009A088D"/>
    <w:rsid w:val="009A22A5"/>
    <w:rsid w:val="009A25AE"/>
    <w:rsid w:val="009A278D"/>
    <w:rsid w:val="009A4D49"/>
    <w:rsid w:val="009A51BD"/>
    <w:rsid w:val="009A5349"/>
    <w:rsid w:val="009A5F70"/>
    <w:rsid w:val="009A663F"/>
    <w:rsid w:val="009A6788"/>
    <w:rsid w:val="009A6847"/>
    <w:rsid w:val="009A75A1"/>
    <w:rsid w:val="009A7AB0"/>
    <w:rsid w:val="009B2065"/>
    <w:rsid w:val="009B2417"/>
    <w:rsid w:val="009B2869"/>
    <w:rsid w:val="009B29DC"/>
    <w:rsid w:val="009B2BD8"/>
    <w:rsid w:val="009B3251"/>
    <w:rsid w:val="009B3790"/>
    <w:rsid w:val="009B4334"/>
    <w:rsid w:val="009B589F"/>
    <w:rsid w:val="009B5974"/>
    <w:rsid w:val="009B623C"/>
    <w:rsid w:val="009B6E84"/>
    <w:rsid w:val="009B760E"/>
    <w:rsid w:val="009B7E61"/>
    <w:rsid w:val="009C01B2"/>
    <w:rsid w:val="009C17D2"/>
    <w:rsid w:val="009C2566"/>
    <w:rsid w:val="009C3AAE"/>
    <w:rsid w:val="009C3EE8"/>
    <w:rsid w:val="009C40C5"/>
    <w:rsid w:val="009C4C06"/>
    <w:rsid w:val="009C5422"/>
    <w:rsid w:val="009C5F5C"/>
    <w:rsid w:val="009C6937"/>
    <w:rsid w:val="009C6B51"/>
    <w:rsid w:val="009C6E1E"/>
    <w:rsid w:val="009D1634"/>
    <w:rsid w:val="009D199D"/>
    <w:rsid w:val="009D2819"/>
    <w:rsid w:val="009D36E4"/>
    <w:rsid w:val="009D3AD0"/>
    <w:rsid w:val="009D4709"/>
    <w:rsid w:val="009D47C8"/>
    <w:rsid w:val="009D536D"/>
    <w:rsid w:val="009D53A8"/>
    <w:rsid w:val="009D5ED2"/>
    <w:rsid w:val="009D6C00"/>
    <w:rsid w:val="009D7B03"/>
    <w:rsid w:val="009E0304"/>
    <w:rsid w:val="009E038D"/>
    <w:rsid w:val="009E03F3"/>
    <w:rsid w:val="009E06F2"/>
    <w:rsid w:val="009E0960"/>
    <w:rsid w:val="009E0A48"/>
    <w:rsid w:val="009E25A8"/>
    <w:rsid w:val="009E579B"/>
    <w:rsid w:val="009E5F66"/>
    <w:rsid w:val="009E6092"/>
    <w:rsid w:val="009E670B"/>
    <w:rsid w:val="009E69EC"/>
    <w:rsid w:val="009E7212"/>
    <w:rsid w:val="009F02E3"/>
    <w:rsid w:val="009F2030"/>
    <w:rsid w:val="009F21E3"/>
    <w:rsid w:val="009F234C"/>
    <w:rsid w:val="009F2480"/>
    <w:rsid w:val="009F26A4"/>
    <w:rsid w:val="009F2A7E"/>
    <w:rsid w:val="009F4516"/>
    <w:rsid w:val="009F4740"/>
    <w:rsid w:val="009F4A35"/>
    <w:rsid w:val="009F4E0B"/>
    <w:rsid w:val="009F4E61"/>
    <w:rsid w:val="009F5263"/>
    <w:rsid w:val="009F6468"/>
    <w:rsid w:val="009F6694"/>
    <w:rsid w:val="009F6A30"/>
    <w:rsid w:val="009F6B7A"/>
    <w:rsid w:val="009F740C"/>
    <w:rsid w:val="009F7811"/>
    <w:rsid w:val="009F7841"/>
    <w:rsid w:val="009F7C3B"/>
    <w:rsid w:val="009F7C71"/>
    <w:rsid w:val="00A02EB2"/>
    <w:rsid w:val="00A030BB"/>
    <w:rsid w:val="00A047CE"/>
    <w:rsid w:val="00A061CA"/>
    <w:rsid w:val="00A07D83"/>
    <w:rsid w:val="00A1195F"/>
    <w:rsid w:val="00A11C9B"/>
    <w:rsid w:val="00A126CD"/>
    <w:rsid w:val="00A12893"/>
    <w:rsid w:val="00A132CF"/>
    <w:rsid w:val="00A1383D"/>
    <w:rsid w:val="00A141A9"/>
    <w:rsid w:val="00A169B1"/>
    <w:rsid w:val="00A169B8"/>
    <w:rsid w:val="00A20283"/>
    <w:rsid w:val="00A20860"/>
    <w:rsid w:val="00A209A4"/>
    <w:rsid w:val="00A21BDE"/>
    <w:rsid w:val="00A229BE"/>
    <w:rsid w:val="00A24643"/>
    <w:rsid w:val="00A24F64"/>
    <w:rsid w:val="00A25609"/>
    <w:rsid w:val="00A256EF"/>
    <w:rsid w:val="00A2656C"/>
    <w:rsid w:val="00A26702"/>
    <w:rsid w:val="00A270AB"/>
    <w:rsid w:val="00A274D1"/>
    <w:rsid w:val="00A30C32"/>
    <w:rsid w:val="00A30C4E"/>
    <w:rsid w:val="00A31912"/>
    <w:rsid w:val="00A31CA2"/>
    <w:rsid w:val="00A32814"/>
    <w:rsid w:val="00A33758"/>
    <w:rsid w:val="00A346B4"/>
    <w:rsid w:val="00A34BBD"/>
    <w:rsid w:val="00A353DD"/>
    <w:rsid w:val="00A353EA"/>
    <w:rsid w:val="00A3612D"/>
    <w:rsid w:val="00A36AFC"/>
    <w:rsid w:val="00A3729C"/>
    <w:rsid w:val="00A372DA"/>
    <w:rsid w:val="00A37576"/>
    <w:rsid w:val="00A402CB"/>
    <w:rsid w:val="00A40770"/>
    <w:rsid w:val="00A40842"/>
    <w:rsid w:val="00A42416"/>
    <w:rsid w:val="00A42468"/>
    <w:rsid w:val="00A42494"/>
    <w:rsid w:val="00A42593"/>
    <w:rsid w:val="00A42876"/>
    <w:rsid w:val="00A42A57"/>
    <w:rsid w:val="00A43F93"/>
    <w:rsid w:val="00A45420"/>
    <w:rsid w:val="00A45EBB"/>
    <w:rsid w:val="00A46037"/>
    <w:rsid w:val="00A461E7"/>
    <w:rsid w:val="00A47F39"/>
    <w:rsid w:val="00A50D9E"/>
    <w:rsid w:val="00A512D7"/>
    <w:rsid w:val="00A5168C"/>
    <w:rsid w:val="00A51AEA"/>
    <w:rsid w:val="00A51F76"/>
    <w:rsid w:val="00A51FAA"/>
    <w:rsid w:val="00A52843"/>
    <w:rsid w:val="00A52D43"/>
    <w:rsid w:val="00A530BD"/>
    <w:rsid w:val="00A54A4A"/>
    <w:rsid w:val="00A552D4"/>
    <w:rsid w:val="00A562D3"/>
    <w:rsid w:val="00A56500"/>
    <w:rsid w:val="00A56992"/>
    <w:rsid w:val="00A56CFD"/>
    <w:rsid w:val="00A57161"/>
    <w:rsid w:val="00A6093E"/>
    <w:rsid w:val="00A60DAE"/>
    <w:rsid w:val="00A6112B"/>
    <w:rsid w:val="00A6215A"/>
    <w:rsid w:val="00A632CA"/>
    <w:rsid w:val="00A634EB"/>
    <w:rsid w:val="00A63F8C"/>
    <w:rsid w:val="00A64011"/>
    <w:rsid w:val="00A66772"/>
    <w:rsid w:val="00A66D9E"/>
    <w:rsid w:val="00A670E1"/>
    <w:rsid w:val="00A67915"/>
    <w:rsid w:val="00A67E84"/>
    <w:rsid w:val="00A702F9"/>
    <w:rsid w:val="00A70560"/>
    <w:rsid w:val="00A709E7"/>
    <w:rsid w:val="00A71E83"/>
    <w:rsid w:val="00A7264F"/>
    <w:rsid w:val="00A72866"/>
    <w:rsid w:val="00A72AA0"/>
    <w:rsid w:val="00A72D07"/>
    <w:rsid w:val="00A73F9F"/>
    <w:rsid w:val="00A74A11"/>
    <w:rsid w:val="00A74C0F"/>
    <w:rsid w:val="00A75C6F"/>
    <w:rsid w:val="00A75D32"/>
    <w:rsid w:val="00A77019"/>
    <w:rsid w:val="00A774D2"/>
    <w:rsid w:val="00A77B6F"/>
    <w:rsid w:val="00A8104E"/>
    <w:rsid w:val="00A815A9"/>
    <w:rsid w:val="00A81AEE"/>
    <w:rsid w:val="00A81C87"/>
    <w:rsid w:val="00A81EBF"/>
    <w:rsid w:val="00A82066"/>
    <w:rsid w:val="00A83D62"/>
    <w:rsid w:val="00A84824"/>
    <w:rsid w:val="00A8511A"/>
    <w:rsid w:val="00A85919"/>
    <w:rsid w:val="00A85A90"/>
    <w:rsid w:val="00A85BC1"/>
    <w:rsid w:val="00A85CCB"/>
    <w:rsid w:val="00A85CCD"/>
    <w:rsid w:val="00A85D08"/>
    <w:rsid w:val="00A862CB"/>
    <w:rsid w:val="00A86E0D"/>
    <w:rsid w:val="00A872FF"/>
    <w:rsid w:val="00A8793C"/>
    <w:rsid w:val="00A87C74"/>
    <w:rsid w:val="00A90888"/>
    <w:rsid w:val="00A90AD7"/>
    <w:rsid w:val="00A914CB"/>
    <w:rsid w:val="00A924ED"/>
    <w:rsid w:val="00A93CFC"/>
    <w:rsid w:val="00A94925"/>
    <w:rsid w:val="00A9492F"/>
    <w:rsid w:val="00A94C21"/>
    <w:rsid w:val="00A94D4C"/>
    <w:rsid w:val="00A95663"/>
    <w:rsid w:val="00A9585D"/>
    <w:rsid w:val="00A9633F"/>
    <w:rsid w:val="00A97963"/>
    <w:rsid w:val="00AA08B2"/>
    <w:rsid w:val="00AA0AFE"/>
    <w:rsid w:val="00AA0CD8"/>
    <w:rsid w:val="00AA1592"/>
    <w:rsid w:val="00AA277F"/>
    <w:rsid w:val="00AA2832"/>
    <w:rsid w:val="00AA2BB3"/>
    <w:rsid w:val="00AA2D64"/>
    <w:rsid w:val="00AA306C"/>
    <w:rsid w:val="00AA3367"/>
    <w:rsid w:val="00AA3B77"/>
    <w:rsid w:val="00AA4019"/>
    <w:rsid w:val="00AA598D"/>
    <w:rsid w:val="00AA6DCD"/>
    <w:rsid w:val="00AA70D2"/>
    <w:rsid w:val="00AA7D14"/>
    <w:rsid w:val="00AB0581"/>
    <w:rsid w:val="00AB177F"/>
    <w:rsid w:val="00AB3DA5"/>
    <w:rsid w:val="00AB3E09"/>
    <w:rsid w:val="00AB41E0"/>
    <w:rsid w:val="00AB49C9"/>
    <w:rsid w:val="00AB52F2"/>
    <w:rsid w:val="00AB66E3"/>
    <w:rsid w:val="00AB6EAF"/>
    <w:rsid w:val="00AB7B56"/>
    <w:rsid w:val="00AC0E75"/>
    <w:rsid w:val="00AC1ADE"/>
    <w:rsid w:val="00AC22E6"/>
    <w:rsid w:val="00AC239A"/>
    <w:rsid w:val="00AC2602"/>
    <w:rsid w:val="00AC3649"/>
    <w:rsid w:val="00AC3E1C"/>
    <w:rsid w:val="00AC4039"/>
    <w:rsid w:val="00AC456D"/>
    <w:rsid w:val="00AC5E8A"/>
    <w:rsid w:val="00AC653E"/>
    <w:rsid w:val="00AC76BF"/>
    <w:rsid w:val="00AD0879"/>
    <w:rsid w:val="00AD17AC"/>
    <w:rsid w:val="00AD1A18"/>
    <w:rsid w:val="00AD326F"/>
    <w:rsid w:val="00AD35BE"/>
    <w:rsid w:val="00AD3C05"/>
    <w:rsid w:val="00AD4D28"/>
    <w:rsid w:val="00AD543B"/>
    <w:rsid w:val="00AD5854"/>
    <w:rsid w:val="00AD5E37"/>
    <w:rsid w:val="00AD5F02"/>
    <w:rsid w:val="00AD6427"/>
    <w:rsid w:val="00AD6FF6"/>
    <w:rsid w:val="00AD74A0"/>
    <w:rsid w:val="00AD7809"/>
    <w:rsid w:val="00AD7F66"/>
    <w:rsid w:val="00AE0D23"/>
    <w:rsid w:val="00AE0DA3"/>
    <w:rsid w:val="00AE1B67"/>
    <w:rsid w:val="00AE1C58"/>
    <w:rsid w:val="00AE24C3"/>
    <w:rsid w:val="00AE2B01"/>
    <w:rsid w:val="00AE2EA8"/>
    <w:rsid w:val="00AE2F78"/>
    <w:rsid w:val="00AE3102"/>
    <w:rsid w:val="00AE39A8"/>
    <w:rsid w:val="00AE455F"/>
    <w:rsid w:val="00AE4BE2"/>
    <w:rsid w:val="00AE608F"/>
    <w:rsid w:val="00AE7A57"/>
    <w:rsid w:val="00AE7DC6"/>
    <w:rsid w:val="00AE7E6E"/>
    <w:rsid w:val="00AF0F4C"/>
    <w:rsid w:val="00AF17DC"/>
    <w:rsid w:val="00AF1826"/>
    <w:rsid w:val="00AF1F99"/>
    <w:rsid w:val="00AF4060"/>
    <w:rsid w:val="00AF542E"/>
    <w:rsid w:val="00AF624B"/>
    <w:rsid w:val="00AF6AA7"/>
    <w:rsid w:val="00AF6CFB"/>
    <w:rsid w:val="00B00AA5"/>
    <w:rsid w:val="00B01122"/>
    <w:rsid w:val="00B02482"/>
    <w:rsid w:val="00B034C9"/>
    <w:rsid w:val="00B03BCB"/>
    <w:rsid w:val="00B03D06"/>
    <w:rsid w:val="00B05B3C"/>
    <w:rsid w:val="00B066F4"/>
    <w:rsid w:val="00B068B9"/>
    <w:rsid w:val="00B068F9"/>
    <w:rsid w:val="00B1035B"/>
    <w:rsid w:val="00B11144"/>
    <w:rsid w:val="00B1127A"/>
    <w:rsid w:val="00B119CC"/>
    <w:rsid w:val="00B12F4D"/>
    <w:rsid w:val="00B15296"/>
    <w:rsid w:val="00B15D53"/>
    <w:rsid w:val="00B163EB"/>
    <w:rsid w:val="00B16B01"/>
    <w:rsid w:val="00B16E1F"/>
    <w:rsid w:val="00B175F6"/>
    <w:rsid w:val="00B17628"/>
    <w:rsid w:val="00B17769"/>
    <w:rsid w:val="00B2000D"/>
    <w:rsid w:val="00B204FD"/>
    <w:rsid w:val="00B20C22"/>
    <w:rsid w:val="00B20D66"/>
    <w:rsid w:val="00B21269"/>
    <w:rsid w:val="00B21927"/>
    <w:rsid w:val="00B219FC"/>
    <w:rsid w:val="00B21A51"/>
    <w:rsid w:val="00B22037"/>
    <w:rsid w:val="00B23F5C"/>
    <w:rsid w:val="00B25605"/>
    <w:rsid w:val="00B2562E"/>
    <w:rsid w:val="00B25F40"/>
    <w:rsid w:val="00B26A10"/>
    <w:rsid w:val="00B274E1"/>
    <w:rsid w:val="00B2779F"/>
    <w:rsid w:val="00B2780B"/>
    <w:rsid w:val="00B27882"/>
    <w:rsid w:val="00B27A28"/>
    <w:rsid w:val="00B3028E"/>
    <w:rsid w:val="00B31504"/>
    <w:rsid w:val="00B315BE"/>
    <w:rsid w:val="00B31A44"/>
    <w:rsid w:val="00B3241E"/>
    <w:rsid w:val="00B3268C"/>
    <w:rsid w:val="00B33597"/>
    <w:rsid w:val="00B33796"/>
    <w:rsid w:val="00B33EBE"/>
    <w:rsid w:val="00B34342"/>
    <w:rsid w:val="00B343B7"/>
    <w:rsid w:val="00B34686"/>
    <w:rsid w:val="00B34E51"/>
    <w:rsid w:val="00B358F1"/>
    <w:rsid w:val="00B35B26"/>
    <w:rsid w:val="00B35F19"/>
    <w:rsid w:val="00B371D8"/>
    <w:rsid w:val="00B3757B"/>
    <w:rsid w:val="00B40ED5"/>
    <w:rsid w:val="00B422A7"/>
    <w:rsid w:val="00B42740"/>
    <w:rsid w:val="00B430AD"/>
    <w:rsid w:val="00B4354B"/>
    <w:rsid w:val="00B43FB1"/>
    <w:rsid w:val="00B444FB"/>
    <w:rsid w:val="00B44EDD"/>
    <w:rsid w:val="00B4579A"/>
    <w:rsid w:val="00B45871"/>
    <w:rsid w:val="00B45ACD"/>
    <w:rsid w:val="00B46F2D"/>
    <w:rsid w:val="00B47EF1"/>
    <w:rsid w:val="00B47F7A"/>
    <w:rsid w:val="00B50070"/>
    <w:rsid w:val="00B508F3"/>
    <w:rsid w:val="00B51232"/>
    <w:rsid w:val="00B5188F"/>
    <w:rsid w:val="00B51A51"/>
    <w:rsid w:val="00B51ADC"/>
    <w:rsid w:val="00B51F48"/>
    <w:rsid w:val="00B5320E"/>
    <w:rsid w:val="00B53C0B"/>
    <w:rsid w:val="00B53D17"/>
    <w:rsid w:val="00B54760"/>
    <w:rsid w:val="00B556F6"/>
    <w:rsid w:val="00B5573E"/>
    <w:rsid w:val="00B5666A"/>
    <w:rsid w:val="00B60568"/>
    <w:rsid w:val="00B60DC1"/>
    <w:rsid w:val="00B60E52"/>
    <w:rsid w:val="00B61842"/>
    <w:rsid w:val="00B6279A"/>
    <w:rsid w:val="00B62F91"/>
    <w:rsid w:val="00B634FA"/>
    <w:rsid w:val="00B640C6"/>
    <w:rsid w:val="00B65066"/>
    <w:rsid w:val="00B658A7"/>
    <w:rsid w:val="00B65945"/>
    <w:rsid w:val="00B66F97"/>
    <w:rsid w:val="00B67260"/>
    <w:rsid w:val="00B676EB"/>
    <w:rsid w:val="00B67958"/>
    <w:rsid w:val="00B704F0"/>
    <w:rsid w:val="00B71635"/>
    <w:rsid w:val="00B71931"/>
    <w:rsid w:val="00B7275C"/>
    <w:rsid w:val="00B737DA"/>
    <w:rsid w:val="00B74200"/>
    <w:rsid w:val="00B74CF6"/>
    <w:rsid w:val="00B74E29"/>
    <w:rsid w:val="00B75AD1"/>
    <w:rsid w:val="00B75F6A"/>
    <w:rsid w:val="00B7657C"/>
    <w:rsid w:val="00B76CA7"/>
    <w:rsid w:val="00B80CA3"/>
    <w:rsid w:val="00B8270C"/>
    <w:rsid w:val="00B82873"/>
    <w:rsid w:val="00B8312F"/>
    <w:rsid w:val="00B8387D"/>
    <w:rsid w:val="00B83C84"/>
    <w:rsid w:val="00B83ED9"/>
    <w:rsid w:val="00B844FB"/>
    <w:rsid w:val="00B849A4"/>
    <w:rsid w:val="00B849D5"/>
    <w:rsid w:val="00B84C64"/>
    <w:rsid w:val="00B86006"/>
    <w:rsid w:val="00B861A4"/>
    <w:rsid w:val="00B87CAA"/>
    <w:rsid w:val="00B90CF3"/>
    <w:rsid w:val="00B91E47"/>
    <w:rsid w:val="00B91FB9"/>
    <w:rsid w:val="00B92A7C"/>
    <w:rsid w:val="00B93086"/>
    <w:rsid w:val="00B9324D"/>
    <w:rsid w:val="00B93CC8"/>
    <w:rsid w:val="00B948CD"/>
    <w:rsid w:val="00B94B86"/>
    <w:rsid w:val="00B94D5D"/>
    <w:rsid w:val="00B95FA1"/>
    <w:rsid w:val="00B96067"/>
    <w:rsid w:val="00B9665F"/>
    <w:rsid w:val="00B973A7"/>
    <w:rsid w:val="00B97728"/>
    <w:rsid w:val="00B97EE0"/>
    <w:rsid w:val="00BA1863"/>
    <w:rsid w:val="00BA39D4"/>
    <w:rsid w:val="00BA4EC2"/>
    <w:rsid w:val="00BA520D"/>
    <w:rsid w:val="00BA5A1A"/>
    <w:rsid w:val="00BA5DE3"/>
    <w:rsid w:val="00BA628D"/>
    <w:rsid w:val="00BA630A"/>
    <w:rsid w:val="00BA670F"/>
    <w:rsid w:val="00BA6ADB"/>
    <w:rsid w:val="00BA6CBA"/>
    <w:rsid w:val="00BB008F"/>
    <w:rsid w:val="00BB40C0"/>
    <w:rsid w:val="00BB417E"/>
    <w:rsid w:val="00BB7495"/>
    <w:rsid w:val="00BB7CF0"/>
    <w:rsid w:val="00BB7F15"/>
    <w:rsid w:val="00BC023A"/>
    <w:rsid w:val="00BC0843"/>
    <w:rsid w:val="00BC09A1"/>
    <w:rsid w:val="00BC170A"/>
    <w:rsid w:val="00BC1FFD"/>
    <w:rsid w:val="00BC22F3"/>
    <w:rsid w:val="00BC3347"/>
    <w:rsid w:val="00BC3F3F"/>
    <w:rsid w:val="00BC5536"/>
    <w:rsid w:val="00BC5569"/>
    <w:rsid w:val="00BC7856"/>
    <w:rsid w:val="00BC7B79"/>
    <w:rsid w:val="00BD0246"/>
    <w:rsid w:val="00BD0BA3"/>
    <w:rsid w:val="00BD0F4C"/>
    <w:rsid w:val="00BD125C"/>
    <w:rsid w:val="00BD1280"/>
    <w:rsid w:val="00BD1B91"/>
    <w:rsid w:val="00BD42E1"/>
    <w:rsid w:val="00BD4652"/>
    <w:rsid w:val="00BD4D34"/>
    <w:rsid w:val="00BD5FDC"/>
    <w:rsid w:val="00BD6221"/>
    <w:rsid w:val="00BD65FE"/>
    <w:rsid w:val="00BD6B5E"/>
    <w:rsid w:val="00BD6BF9"/>
    <w:rsid w:val="00BD6CC0"/>
    <w:rsid w:val="00BD709D"/>
    <w:rsid w:val="00BD79DE"/>
    <w:rsid w:val="00BE01DA"/>
    <w:rsid w:val="00BE05CC"/>
    <w:rsid w:val="00BE08E9"/>
    <w:rsid w:val="00BE1010"/>
    <w:rsid w:val="00BE3EE2"/>
    <w:rsid w:val="00BE52E9"/>
    <w:rsid w:val="00BE56C6"/>
    <w:rsid w:val="00BE5E00"/>
    <w:rsid w:val="00BE684D"/>
    <w:rsid w:val="00BE6FF9"/>
    <w:rsid w:val="00BE778B"/>
    <w:rsid w:val="00BE7B35"/>
    <w:rsid w:val="00BF03AF"/>
    <w:rsid w:val="00BF1A44"/>
    <w:rsid w:val="00BF1F75"/>
    <w:rsid w:val="00BF2058"/>
    <w:rsid w:val="00BF28C8"/>
    <w:rsid w:val="00BF322B"/>
    <w:rsid w:val="00BF3801"/>
    <w:rsid w:val="00BF4950"/>
    <w:rsid w:val="00BF518E"/>
    <w:rsid w:val="00BF5351"/>
    <w:rsid w:val="00BF5652"/>
    <w:rsid w:val="00BF6A1F"/>
    <w:rsid w:val="00BF7A19"/>
    <w:rsid w:val="00C00020"/>
    <w:rsid w:val="00C00554"/>
    <w:rsid w:val="00C00AD0"/>
    <w:rsid w:val="00C0119E"/>
    <w:rsid w:val="00C019B3"/>
    <w:rsid w:val="00C021E8"/>
    <w:rsid w:val="00C04428"/>
    <w:rsid w:val="00C04B91"/>
    <w:rsid w:val="00C04C2F"/>
    <w:rsid w:val="00C04ECF"/>
    <w:rsid w:val="00C05285"/>
    <w:rsid w:val="00C05362"/>
    <w:rsid w:val="00C05DC4"/>
    <w:rsid w:val="00C06D3B"/>
    <w:rsid w:val="00C07358"/>
    <w:rsid w:val="00C076E4"/>
    <w:rsid w:val="00C12C06"/>
    <w:rsid w:val="00C13088"/>
    <w:rsid w:val="00C13105"/>
    <w:rsid w:val="00C13CA5"/>
    <w:rsid w:val="00C1422B"/>
    <w:rsid w:val="00C14365"/>
    <w:rsid w:val="00C14D76"/>
    <w:rsid w:val="00C1567A"/>
    <w:rsid w:val="00C16684"/>
    <w:rsid w:val="00C169C3"/>
    <w:rsid w:val="00C200E8"/>
    <w:rsid w:val="00C207F0"/>
    <w:rsid w:val="00C2094E"/>
    <w:rsid w:val="00C210BD"/>
    <w:rsid w:val="00C21960"/>
    <w:rsid w:val="00C21AA1"/>
    <w:rsid w:val="00C21DB6"/>
    <w:rsid w:val="00C22002"/>
    <w:rsid w:val="00C22F7F"/>
    <w:rsid w:val="00C24A02"/>
    <w:rsid w:val="00C26C77"/>
    <w:rsid w:val="00C27161"/>
    <w:rsid w:val="00C27CC3"/>
    <w:rsid w:val="00C27FA4"/>
    <w:rsid w:val="00C3070E"/>
    <w:rsid w:val="00C30DD7"/>
    <w:rsid w:val="00C30DFB"/>
    <w:rsid w:val="00C321E1"/>
    <w:rsid w:val="00C3276A"/>
    <w:rsid w:val="00C33004"/>
    <w:rsid w:val="00C33144"/>
    <w:rsid w:val="00C3339C"/>
    <w:rsid w:val="00C33DA0"/>
    <w:rsid w:val="00C34235"/>
    <w:rsid w:val="00C346A3"/>
    <w:rsid w:val="00C3584B"/>
    <w:rsid w:val="00C35E01"/>
    <w:rsid w:val="00C35FCD"/>
    <w:rsid w:val="00C368B7"/>
    <w:rsid w:val="00C36FCC"/>
    <w:rsid w:val="00C37BE3"/>
    <w:rsid w:val="00C40ED7"/>
    <w:rsid w:val="00C40FA1"/>
    <w:rsid w:val="00C41622"/>
    <w:rsid w:val="00C41C80"/>
    <w:rsid w:val="00C41D42"/>
    <w:rsid w:val="00C44206"/>
    <w:rsid w:val="00C44FEB"/>
    <w:rsid w:val="00C455A8"/>
    <w:rsid w:val="00C467FD"/>
    <w:rsid w:val="00C46EE3"/>
    <w:rsid w:val="00C47F2B"/>
    <w:rsid w:val="00C50D9D"/>
    <w:rsid w:val="00C52289"/>
    <w:rsid w:val="00C52A0D"/>
    <w:rsid w:val="00C536EF"/>
    <w:rsid w:val="00C54310"/>
    <w:rsid w:val="00C5589B"/>
    <w:rsid w:val="00C56876"/>
    <w:rsid w:val="00C57373"/>
    <w:rsid w:val="00C6020C"/>
    <w:rsid w:val="00C62111"/>
    <w:rsid w:val="00C6232C"/>
    <w:rsid w:val="00C623B6"/>
    <w:rsid w:val="00C625CE"/>
    <w:rsid w:val="00C629AF"/>
    <w:rsid w:val="00C62DF3"/>
    <w:rsid w:val="00C62F6C"/>
    <w:rsid w:val="00C630C7"/>
    <w:rsid w:val="00C63AC7"/>
    <w:rsid w:val="00C65AA3"/>
    <w:rsid w:val="00C664E2"/>
    <w:rsid w:val="00C6650D"/>
    <w:rsid w:val="00C665A5"/>
    <w:rsid w:val="00C67147"/>
    <w:rsid w:val="00C7134E"/>
    <w:rsid w:val="00C71569"/>
    <w:rsid w:val="00C718D6"/>
    <w:rsid w:val="00C72129"/>
    <w:rsid w:val="00C72A44"/>
    <w:rsid w:val="00C732C8"/>
    <w:rsid w:val="00C741BE"/>
    <w:rsid w:val="00C742AC"/>
    <w:rsid w:val="00C748C6"/>
    <w:rsid w:val="00C74DDB"/>
    <w:rsid w:val="00C7770B"/>
    <w:rsid w:val="00C77D9B"/>
    <w:rsid w:val="00C835FD"/>
    <w:rsid w:val="00C838D7"/>
    <w:rsid w:val="00C845DC"/>
    <w:rsid w:val="00C854BE"/>
    <w:rsid w:val="00C85569"/>
    <w:rsid w:val="00C864EF"/>
    <w:rsid w:val="00C87C6F"/>
    <w:rsid w:val="00C90E7B"/>
    <w:rsid w:val="00C9127E"/>
    <w:rsid w:val="00C91805"/>
    <w:rsid w:val="00C91E1C"/>
    <w:rsid w:val="00C922DF"/>
    <w:rsid w:val="00C9450D"/>
    <w:rsid w:val="00C95B0D"/>
    <w:rsid w:val="00C96264"/>
    <w:rsid w:val="00C9667E"/>
    <w:rsid w:val="00C96A6E"/>
    <w:rsid w:val="00C97101"/>
    <w:rsid w:val="00C97BFE"/>
    <w:rsid w:val="00CA070A"/>
    <w:rsid w:val="00CA0B20"/>
    <w:rsid w:val="00CA0E2A"/>
    <w:rsid w:val="00CA1034"/>
    <w:rsid w:val="00CA1BC8"/>
    <w:rsid w:val="00CA20D1"/>
    <w:rsid w:val="00CA2130"/>
    <w:rsid w:val="00CA3E53"/>
    <w:rsid w:val="00CA4884"/>
    <w:rsid w:val="00CA50F4"/>
    <w:rsid w:val="00CA5494"/>
    <w:rsid w:val="00CA6E1F"/>
    <w:rsid w:val="00CB1034"/>
    <w:rsid w:val="00CB1089"/>
    <w:rsid w:val="00CB127B"/>
    <w:rsid w:val="00CB26D6"/>
    <w:rsid w:val="00CB27B6"/>
    <w:rsid w:val="00CB2CC0"/>
    <w:rsid w:val="00CB338A"/>
    <w:rsid w:val="00CB41CF"/>
    <w:rsid w:val="00CB5427"/>
    <w:rsid w:val="00CB622D"/>
    <w:rsid w:val="00CB6303"/>
    <w:rsid w:val="00CB669C"/>
    <w:rsid w:val="00CB6D9A"/>
    <w:rsid w:val="00CB6E12"/>
    <w:rsid w:val="00CB73A7"/>
    <w:rsid w:val="00CB7759"/>
    <w:rsid w:val="00CC0C83"/>
    <w:rsid w:val="00CC176A"/>
    <w:rsid w:val="00CC184B"/>
    <w:rsid w:val="00CC2A55"/>
    <w:rsid w:val="00CC2BCC"/>
    <w:rsid w:val="00CC3DBF"/>
    <w:rsid w:val="00CC3E25"/>
    <w:rsid w:val="00CC4B1F"/>
    <w:rsid w:val="00CC4DB1"/>
    <w:rsid w:val="00CC4E5C"/>
    <w:rsid w:val="00CC590F"/>
    <w:rsid w:val="00CC5A9D"/>
    <w:rsid w:val="00CC5C14"/>
    <w:rsid w:val="00CC5D5E"/>
    <w:rsid w:val="00CC6A28"/>
    <w:rsid w:val="00CC77BB"/>
    <w:rsid w:val="00CC7F4B"/>
    <w:rsid w:val="00CC7FBE"/>
    <w:rsid w:val="00CD02BC"/>
    <w:rsid w:val="00CD1376"/>
    <w:rsid w:val="00CD1AF7"/>
    <w:rsid w:val="00CD1B91"/>
    <w:rsid w:val="00CD1C16"/>
    <w:rsid w:val="00CD25BB"/>
    <w:rsid w:val="00CD2CBB"/>
    <w:rsid w:val="00CD2DDF"/>
    <w:rsid w:val="00CD30A6"/>
    <w:rsid w:val="00CD3154"/>
    <w:rsid w:val="00CD3FD5"/>
    <w:rsid w:val="00CD4107"/>
    <w:rsid w:val="00CD427D"/>
    <w:rsid w:val="00CD42AE"/>
    <w:rsid w:val="00CD4337"/>
    <w:rsid w:val="00CD447F"/>
    <w:rsid w:val="00CD4937"/>
    <w:rsid w:val="00CD4A5B"/>
    <w:rsid w:val="00CD680C"/>
    <w:rsid w:val="00CD75D1"/>
    <w:rsid w:val="00CD79A3"/>
    <w:rsid w:val="00CD7FD1"/>
    <w:rsid w:val="00CE28E4"/>
    <w:rsid w:val="00CE31C7"/>
    <w:rsid w:val="00CE460E"/>
    <w:rsid w:val="00CE48A9"/>
    <w:rsid w:val="00CE5053"/>
    <w:rsid w:val="00CE5474"/>
    <w:rsid w:val="00CE6001"/>
    <w:rsid w:val="00CE65A1"/>
    <w:rsid w:val="00CE6B99"/>
    <w:rsid w:val="00CF299F"/>
    <w:rsid w:val="00CF3455"/>
    <w:rsid w:val="00CF37F3"/>
    <w:rsid w:val="00CF3916"/>
    <w:rsid w:val="00CF420F"/>
    <w:rsid w:val="00CF45D3"/>
    <w:rsid w:val="00CF50BF"/>
    <w:rsid w:val="00CF5ED0"/>
    <w:rsid w:val="00CF6304"/>
    <w:rsid w:val="00CF672B"/>
    <w:rsid w:val="00CF68BA"/>
    <w:rsid w:val="00CF6B2E"/>
    <w:rsid w:val="00CF6FE5"/>
    <w:rsid w:val="00CF7D94"/>
    <w:rsid w:val="00D00460"/>
    <w:rsid w:val="00D0081E"/>
    <w:rsid w:val="00D00857"/>
    <w:rsid w:val="00D00B2E"/>
    <w:rsid w:val="00D01302"/>
    <w:rsid w:val="00D029FD"/>
    <w:rsid w:val="00D02D87"/>
    <w:rsid w:val="00D02F0E"/>
    <w:rsid w:val="00D03488"/>
    <w:rsid w:val="00D03647"/>
    <w:rsid w:val="00D03E9C"/>
    <w:rsid w:val="00D062BA"/>
    <w:rsid w:val="00D07F63"/>
    <w:rsid w:val="00D10992"/>
    <w:rsid w:val="00D10CAC"/>
    <w:rsid w:val="00D1100E"/>
    <w:rsid w:val="00D1221E"/>
    <w:rsid w:val="00D135E5"/>
    <w:rsid w:val="00D13B8C"/>
    <w:rsid w:val="00D1404B"/>
    <w:rsid w:val="00D1405D"/>
    <w:rsid w:val="00D141ED"/>
    <w:rsid w:val="00D14917"/>
    <w:rsid w:val="00D15418"/>
    <w:rsid w:val="00D1558B"/>
    <w:rsid w:val="00D17358"/>
    <w:rsid w:val="00D173A8"/>
    <w:rsid w:val="00D233BF"/>
    <w:rsid w:val="00D2377E"/>
    <w:rsid w:val="00D245B2"/>
    <w:rsid w:val="00D2533F"/>
    <w:rsid w:val="00D25ABE"/>
    <w:rsid w:val="00D26922"/>
    <w:rsid w:val="00D26B2F"/>
    <w:rsid w:val="00D26DBC"/>
    <w:rsid w:val="00D27B4E"/>
    <w:rsid w:val="00D27DCB"/>
    <w:rsid w:val="00D30E35"/>
    <w:rsid w:val="00D31291"/>
    <w:rsid w:val="00D32963"/>
    <w:rsid w:val="00D33B43"/>
    <w:rsid w:val="00D3420A"/>
    <w:rsid w:val="00D3496D"/>
    <w:rsid w:val="00D3694A"/>
    <w:rsid w:val="00D36CC3"/>
    <w:rsid w:val="00D36D33"/>
    <w:rsid w:val="00D4074F"/>
    <w:rsid w:val="00D4082E"/>
    <w:rsid w:val="00D4086A"/>
    <w:rsid w:val="00D40F5F"/>
    <w:rsid w:val="00D41C49"/>
    <w:rsid w:val="00D423C0"/>
    <w:rsid w:val="00D42870"/>
    <w:rsid w:val="00D43E41"/>
    <w:rsid w:val="00D4446B"/>
    <w:rsid w:val="00D44665"/>
    <w:rsid w:val="00D4518A"/>
    <w:rsid w:val="00D45414"/>
    <w:rsid w:val="00D458EF"/>
    <w:rsid w:val="00D4624F"/>
    <w:rsid w:val="00D46B3E"/>
    <w:rsid w:val="00D473A8"/>
    <w:rsid w:val="00D478A2"/>
    <w:rsid w:val="00D47DEC"/>
    <w:rsid w:val="00D505A8"/>
    <w:rsid w:val="00D51685"/>
    <w:rsid w:val="00D5253B"/>
    <w:rsid w:val="00D52B9E"/>
    <w:rsid w:val="00D52ECB"/>
    <w:rsid w:val="00D5314A"/>
    <w:rsid w:val="00D532E0"/>
    <w:rsid w:val="00D53D95"/>
    <w:rsid w:val="00D54A3D"/>
    <w:rsid w:val="00D54AC1"/>
    <w:rsid w:val="00D54CC9"/>
    <w:rsid w:val="00D54F87"/>
    <w:rsid w:val="00D55583"/>
    <w:rsid w:val="00D573C5"/>
    <w:rsid w:val="00D574FB"/>
    <w:rsid w:val="00D6013C"/>
    <w:rsid w:val="00D60E37"/>
    <w:rsid w:val="00D623E4"/>
    <w:rsid w:val="00D630B4"/>
    <w:rsid w:val="00D633AA"/>
    <w:rsid w:val="00D63E2E"/>
    <w:rsid w:val="00D64357"/>
    <w:rsid w:val="00D6451A"/>
    <w:rsid w:val="00D65CBA"/>
    <w:rsid w:val="00D65EEA"/>
    <w:rsid w:val="00D669C3"/>
    <w:rsid w:val="00D66A45"/>
    <w:rsid w:val="00D7006A"/>
    <w:rsid w:val="00D7070E"/>
    <w:rsid w:val="00D70F43"/>
    <w:rsid w:val="00D72968"/>
    <w:rsid w:val="00D737A5"/>
    <w:rsid w:val="00D737F0"/>
    <w:rsid w:val="00D73EE0"/>
    <w:rsid w:val="00D74F10"/>
    <w:rsid w:val="00D75121"/>
    <w:rsid w:val="00D7539B"/>
    <w:rsid w:val="00D76757"/>
    <w:rsid w:val="00D776BD"/>
    <w:rsid w:val="00D77ADD"/>
    <w:rsid w:val="00D808AA"/>
    <w:rsid w:val="00D80C8B"/>
    <w:rsid w:val="00D81186"/>
    <w:rsid w:val="00D813C5"/>
    <w:rsid w:val="00D81DA9"/>
    <w:rsid w:val="00D83155"/>
    <w:rsid w:val="00D83CD9"/>
    <w:rsid w:val="00D84DFB"/>
    <w:rsid w:val="00D85B13"/>
    <w:rsid w:val="00D86675"/>
    <w:rsid w:val="00D868A6"/>
    <w:rsid w:val="00D902AF"/>
    <w:rsid w:val="00D91887"/>
    <w:rsid w:val="00D93809"/>
    <w:rsid w:val="00D939E7"/>
    <w:rsid w:val="00D93F0F"/>
    <w:rsid w:val="00D948CA"/>
    <w:rsid w:val="00D964CA"/>
    <w:rsid w:val="00D968E6"/>
    <w:rsid w:val="00D97CFF"/>
    <w:rsid w:val="00DA04BB"/>
    <w:rsid w:val="00DA1479"/>
    <w:rsid w:val="00DA1601"/>
    <w:rsid w:val="00DA1AFB"/>
    <w:rsid w:val="00DA2055"/>
    <w:rsid w:val="00DA2543"/>
    <w:rsid w:val="00DA2851"/>
    <w:rsid w:val="00DA2E17"/>
    <w:rsid w:val="00DA3653"/>
    <w:rsid w:val="00DA3997"/>
    <w:rsid w:val="00DA3D86"/>
    <w:rsid w:val="00DA4C3F"/>
    <w:rsid w:val="00DA5A05"/>
    <w:rsid w:val="00DA6844"/>
    <w:rsid w:val="00DA6946"/>
    <w:rsid w:val="00DA6B2C"/>
    <w:rsid w:val="00DA72CB"/>
    <w:rsid w:val="00DA7C3D"/>
    <w:rsid w:val="00DB05E0"/>
    <w:rsid w:val="00DB08E4"/>
    <w:rsid w:val="00DB0CD6"/>
    <w:rsid w:val="00DB1029"/>
    <w:rsid w:val="00DB12CE"/>
    <w:rsid w:val="00DB26F6"/>
    <w:rsid w:val="00DB2C53"/>
    <w:rsid w:val="00DB410A"/>
    <w:rsid w:val="00DB4201"/>
    <w:rsid w:val="00DB434C"/>
    <w:rsid w:val="00DB460C"/>
    <w:rsid w:val="00DB4A78"/>
    <w:rsid w:val="00DB5039"/>
    <w:rsid w:val="00DB61E9"/>
    <w:rsid w:val="00DB6712"/>
    <w:rsid w:val="00DB6A65"/>
    <w:rsid w:val="00DB6C69"/>
    <w:rsid w:val="00DB6F81"/>
    <w:rsid w:val="00DB7995"/>
    <w:rsid w:val="00DB7CA2"/>
    <w:rsid w:val="00DC2984"/>
    <w:rsid w:val="00DC2A7C"/>
    <w:rsid w:val="00DC6AFF"/>
    <w:rsid w:val="00DC6B76"/>
    <w:rsid w:val="00DC6DB7"/>
    <w:rsid w:val="00DC72DD"/>
    <w:rsid w:val="00DC76C9"/>
    <w:rsid w:val="00DC7E4B"/>
    <w:rsid w:val="00DD0008"/>
    <w:rsid w:val="00DD0A4C"/>
    <w:rsid w:val="00DD163C"/>
    <w:rsid w:val="00DD1CA4"/>
    <w:rsid w:val="00DD259E"/>
    <w:rsid w:val="00DD3276"/>
    <w:rsid w:val="00DD3668"/>
    <w:rsid w:val="00DD3BC3"/>
    <w:rsid w:val="00DD4C5B"/>
    <w:rsid w:val="00DD54F5"/>
    <w:rsid w:val="00DD6191"/>
    <w:rsid w:val="00DD7075"/>
    <w:rsid w:val="00DD749E"/>
    <w:rsid w:val="00DD7619"/>
    <w:rsid w:val="00DD764C"/>
    <w:rsid w:val="00DD7D57"/>
    <w:rsid w:val="00DD7DDA"/>
    <w:rsid w:val="00DE0638"/>
    <w:rsid w:val="00DE2B27"/>
    <w:rsid w:val="00DE35FB"/>
    <w:rsid w:val="00DE4619"/>
    <w:rsid w:val="00DE49EE"/>
    <w:rsid w:val="00DE5581"/>
    <w:rsid w:val="00DE5C08"/>
    <w:rsid w:val="00DE60D4"/>
    <w:rsid w:val="00DE712E"/>
    <w:rsid w:val="00DF0451"/>
    <w:rsid w:val="00DF0B0F"/>
    <w:rsid w:val="00DF2815"/>
    <w:rsid w:val="00DF2A20"/>
    <w:rsid w:val="00DF323C"/>
    <w:rsid w:val="00DF5BDD"/>
    <w:rsid w:val="00DF640A"/>
    <w:rsid w:val="00DF77B4"/>
    <w:rsid w:val="00DF7BA8"/>
    <w:rsid w:val="00DF7F0C"/>
    <w:rsid w:val="00E001DB"/>
    <w:rsid w:val="00E003B4"/>
    <w:rsid w:val="00E007C6"/>
    <w:rsid w:val="00E01203"/>
    <w:rsid w:val="00E017F5"/>
    <w:rsid w:val="00E018D5"/>
    <w:rsid w:val="00E01D96"/>
    <w:rsid w:val="00E02956"/>
    <w:rsid w:val="00E02E89"/>
    <w:rsid w:val="00E03A58"/>
    <w:rsid w:val="00E05002"/>
    <w:rsid w:val="00E059CE"/>
    <w:rsid w:val="00E06235"/>
    <w:rsid w:val="00E0667A"/>
    <w:rsid w:val="00E10646"/>
    <w:rsid w:val="00E10660"/>
    <w:rsid w:val="00E10F6F"/>
    <w:rsid w:val="00E11FE7"/>
    <w:rsid w:val="00E121B5"/>
    <w:rsid w:val="00E12477"/>
    <w:rsid w:val="00E1294A"/>
    <w:rsid w:val="00E12D7C"/>
    <w:rsid w:val="00E14185"/>
    <w:rsid w:val="00E14B04"/>
    <w:rsid w:val="00E150F0"/>
    <w:rsid w:val="00E153C9"/>
    <w:rsid w:val="00E15B77"/>
    <w:rsid w:val="00E165C9"/>
    <w:rsid w:val="00E176A7"/>
    <w:rsid w:val="00E17ECC"/>
    <w:rsid w:val="00E20A4A"/>
    <w:rsid w:val="00E20B48"/>
    <w:rsid w:val="00E20C3A"/>
    <w:rsid w:val="00E229A0"/>
    <w:rsid w:val="00E23BFE"/>
    <w:rsid w:val="00E252FE"/>
    <w:rsid w:val="00E26731"/>
    <w:rsid w:val="00E309B2"/>
    <w:rsid w:val="00E30A56"/>
    <w:rsid w:val="00E30A8D"/>
    <w:rsid w:val="00E310F0"/>
    <w:rsid w:val="00E32518"/>
    <w:rsid w:val="00E32542"/>
    <w:rsid w:val="00E33E33"/>
    <w:rsid w:val="00E34633"/>
    <w:rsid w:val="00E353F7"/>
    <w:rsid w:val="00E3685E"/>
    <w:rsid w:val="00E36BC9"/>
    <w:rsid w:val="00E401B5"/>
    <w:rsid w:val="00E406CE"/>
    <w:rsid w:val="00E4092E"/>
    <w:rsid w:val="00E40FC2"/>
    <w:rsid w:val="00E42D30"/>
    <w:rsid w:val="00E44517"/>
    <w:rsid w:val="00E45B60"/>
    <w:rsid w:val="00E463F0"/>
    <w:rsid w:val="00E46599"/>
    <w:rsid w:val="00E46B3D"/>
    <w:rsid w:val="00E46DCA"/>
    <w:rsid w:val="00E47289"/>
    <w:rsid w:val="00E47916"/>
    <w:rsid w:val="00E47EC2"/>
    <w:rsid w:val="00E5008A"/>
    <w:rsid w:val="00E5054A"/>
    <w:rsid w:val="00E50718"/>
    <w:rsid w:val="00E52038"/>
    <w:rsid w:val="00E52315"/>
    <w:rsid w:val="00E5297A"/>
    <w:rsid w:val="00E52EB4"/>
    <w:rsid w:val="00E52F68"/>
    <w:rsid w:val="00E5333F"/>
    <w:rsid w:val="00E53A95"/>
    <w:rsid w:val="00E53BDF"/>
    <w:rsid w:val="00E549C4"/>
    <w:rsid w:val="00E556C4"/>
    <w:rsid w:val="00E56433"/>
    <w:rsid w:val="00E5674B"/>
    <w:rsid w:val="00E56837"/>
    <w:rsid w:val="00E56CC1"/>
    <w:rsid w:val="00E579D8"/>
    <w:rsid w:val="00E60467"/>
    <w:rsid w:val="00E60A8F"/>
    <w:rsid w:val="00E61189"/>
    <w:rsid w:val="00E62205"/>
    <w:rsid w:val="00E622BC"/>
    <w:rsid w:val="00E63138"/>
    <w:rsid w:val="00E63DFA"/>
    <w:rsid w:val="00E63F76"/>
    <w:rsid w:val="00E64285"/>
    <w:rsid w:val="00E64F25"/>
    <w:rsid w:val="00E66B36"/>
    <w:rsid w:val="00E66CA6"/>
    <w:rsid w:val="00E679DE"/>
    <w:rsid w:val="00E67A42"/>
    <w:rsid w:val="00E711AC"/>
    <w:rsid w:val="00E715B8"/>
    <w:rsid w:val="00E71684"/>
    <w:rsid w:val="00E72086"/>
    <w:rsid w:val="00E7367C"/>
    <w:rsid w:val="00E73B2A"/>
    <w:rsid w:val="00E74046"/>
    <w:rsid w:val="00E74148"/>
    <w:rsid w:val="00E74EAF"/>
    <w:rsid w:val="00E74F75"/>
    <w:rsid w:val="00E7590C"/>
    <w:rsid w:val="00E76084"/>
    <w:rsid w:val="00E77F4C"/>
    <w:rsid w:val="00E802B9"/>
    <w:rsid w:val="00E805E3"/>
    <w:rsid w:val="00E81442"/>
    <w:rsid w:val="00E8180B"/>
    <w:rsid w:val="00E82367"/>
    <w:rsid w:val="00E8267E"/>
    <w:rsid w:val="00E829E9"/>
    <w:rsid w:val="00E82A1C"/>
    <w:rsid w:val="00E82F5D"/>
    <w:rsid w:val="00E84BB4"/>
    <w:rsid w:val="00E8550A"/>
    <w:rsid w:val="00E85808"/>
    <w:rsid w:val="00E86004"/>
    <w:rsid w:val="00E8649D"/>
    <w:rsid w:val="00E90831"/>
    <w:rsid w:val="00E91574"/>
    <w:rsid w:val="00E91B1B"/>
    <w:rsid w:val="00E91DDF"/>
    <w:rsid w:val="00E93533"/>
    <w:rsid w:val="00E93BEE"/>
    <w:rsid w:val="00E943E7"/>
    <w:rsid w:val="00E94CF1"/>
    <w:rsid w:val="00E954A3"/>
    <w:rsid w:val="00E9661C"/>
    <w:rsid w:val="00E97314"/>
    <w:rsid w:val="00E979C0"/>
    <w:rsid w:val="00EA0BF1"/>
    <w:rsid w:val="00EA19AB"/>
    <w:rsid w:val="00EA1F28"/>
    <w:rsid w:val="00EA215C"/>
    <w:rsid w:val="00EA2D77"/>
    <w:rsid w:val="00EA4E6B"/>
    <w:rsid w:val="00EA4F51"/>
    <w:rsid w:val="00EA5116"/>
    <w:rsid w:val="00EA5608"/>
    <w:rsid w:val="00EA6B25"/>
    <w:rsid w:val="00EA7759"/>
    <w:rsid w:val="00EA799D"/>
    <w:rsid w:val="00EB1AC2"/>
    <w:rsid w:val="00EB2D0D"/>
    <w:rsid w:val="00EB2EEC"/>
    <w:rsid w:val="00EB3A66"/>
    <w:rsid w:val="00EB3D14"/>
    <w:rsid w:val="00EB3DC6"/>
    <w:rsid w:val="00EB49F4"/>
    <w:rsid w:val="00EB4D61"/>
    <w:rsid w:val="00EB4DC5"/>
    <w:rsid w:val="00EB525D"/>
    <w:rsid w:val="00EB7865"/>
    <w:rsid w:val="00EB78D2"/>
    <w:rsid w:val="00EB7EC6"/>
    <w:rsid w:val="00EC0276"/>
    <w:rsid w:val="00EC0F91"/>
    <w:rsid w:val="00EC14BC"/>
    <w:rsid w:val="00EC2B75"/>
    <w:rsid w:val="00EC378E"/>
    <w:rsid w:val="00EC3955"/>
    <w:rsid w:val="00EC3E30"/>
    <w:rsid w:val="00EC5253"/>
    <w:rsid w:val="00EC53E8"/>
    <w:rsid w:val="00EC5F66"/>
    <w:rsid w:val="00EC7931"/>
    <w:rsid w:val="00ED04D3"/>
    <w:rsid w:val="00ED0697"/>
    <w:rsid w:val="00ED138A"/>
    <w:rsid w:val="00ED19E6"/>
    <w:rsid w:val="00ED24BB"/>
    <w:rsid w:val="00ED2E5C"/>
    <w:rsid w:val="00ED49EB"/>
    <w:rsid w:val="00ED54EA"/>
    <w:rsid w:val="00ED7451"/>
    <w:rsid w:val="00ED765B"/>
    <w:rsid w:val="00EE2713"/>
    <w:rsid w:val="00EE2B54"/>
    <w:rsid w:val="00EE32F1"/>
    <w:rsid w:val="00EE4C58"/>
    <w:rsid w:val="00EE5E6B"/>
    <w:rsid w:val="00EE6A92"/>
    <w:rsid w:val="00EE715B"/>
    <w:rsid w:val="00EE7EEC"/>
    <w:rsid w:val="00EF0373"/>
    <w:rsid w:val="00EF0C25"/>
    <w:rsid w:val="00EF0C72"/>
    <w:rsid w:val="00EF10AD"/>
    <w:rsid w:val="00EF17C5"/>
    <w:rsid w:val="00EF1C46"/>
    <w:rsid w:val="00EF3435"/>
    <w:rsid w:val="00EF4518"/>
    <w:rsid w:val="00EF4BD5"/>
    <w:rsid w:val="00EF539A"/>
    <w:rsid w:val="00EF5487"/>
    <w:rsid w:val="00EF5973"/>
    <w:rsid w:val="00EF5975"/>
    <w:rsid w:val="00EF5A69"/>
    <w:rsid w:val="00EF6780"/>
    <w:rsid w:val="00EF6CB3"/>
    <w:rsid w:val="00EF70A5"/>
    <w:rsid w:val="00F00149"/>
    <w:rsid w:val="00F01D27"/>
    <w:rsid w:val="00F044CE"/>
    <w:rsid w:val="00F04FB3"/>
    <w:rsid w:val="00F05D8F"/>
    <w:rsid w:val="00F05FA4"/>
    <w:rsid w:val="00F0695C"/>
    <w:rsid w:val="00F06D0E"/>
    <w:rsid w:val="00F07CC5"/>
    <w:rsid w:val="00F10CC0"/>
    <w:rsid w:val="00F11171"/>
    <w:rsid w:val="00F11621"/>
    <w:rsid w:val="00F11E05"/>
    <w:rsid w:val="00F1281E"/>
    <w:rsid w:val="00F128B1"/>
    <w:rsid w:val="00F13695"/>
    <w:rsid w:val="00F14383"/>
    <w:rsid w:val="00F1469D"/>
    <w:rsid w:val="00F15602"/>
    <w:rsid w:val="00F16EF4"/>
    <w:rsid w:val="00F170AA"/>
    <w:rsid w:val="00F170E3"/>
    <w:rsid w:val="00F1783F"/>
    <w:rsid w:val="00F17B94"/>
    <w:rsid w:val="00F202AD"/>
    <w:rsid w:val="00F205CF"/>
    <w:rsid w:val="00F20F58"/>
    <w:rsid w:val="00F21B3C"/>
    <w:rsid w:val="00F22538"/>
    <w:rsid w:val="00F231C5"/>
    <w:rsid w:val="00F23302"/>
    <w:rsid w:val="00F240FF"/>
    <w:rsid w:val="00F24395"/>
    <w:rsid w:val="00F24E33"/>
    <w:rsid w:val="00F25F22"/>
    <w:rsid w:val="00F27B41"/>
    <w:rsid w:val="00F301ED"/>
    <w:rsid w:val="00F303F5"/>
    <w:rsid w:val="00F30C50"/>
    <w:rsid w:val="00F30D18"/>
    <w:rsid w:val="00F311F8"/>
    <w:rsid w:val="00F323F4"/>
    <w:rsid w:val="00F32D39"/>
    <w:rsid w:val="00F32FE8"/>
    <w:rsid w:val="00F33395"/>
    <w:rsid w:val="00F34551"/>
    <w:rsid w:val="00F34A70"/>
    <w:rsid w:val="00F36071"/>
    <w:rsid w:val="00F36F32"/>
    <w:rsid w:val="00F37A0C"/>
    <w:rsid w:val="00F37A1B"/>
    <w:rsid w:val="00F40471"/>
    <w:rsid w:val="00F4059D"/>
    <w:rsid w:val="00F40E5E"/>
    <w:rsid w:val="00F41C6A"/>
    <w:rsid w:val="00F4242B"/>
    <w:rsid w:val="00F425E3"/>
    <w:rsid w:val="00F4303D"/>
    <w:rsid w:val="00F43154"/>
    <w:rsid w:val="00F433AE"/>
    <w:rsid w:val="00F433B5"/>
    <w:rsid w:val="00F439D7"/>
    <w:rsid w:val="00F43B80"/>
    <w:rsid w:val="00F4584E"/>
    <w:rsid w:val="00F469FF"/>
    <w:rsid w:val="00F47B48"/>
    <w:rsid w:val="00F47EDB"/>
    <w:rsid w:val="00F51931"/>
    <w:rsid w:val="00F526F8"/>
    <w:rsid w:val="00F528AD"/>
    <w:rsid w:val="00F5399B"/>
    <w:rsid w:val="00F55404"/>
    <w:rsid w:val="00F556F0"/>
    <w:rsid w:val="00F55788"/>
    <w:rsid w:val="00F5592D"/>
    <w:rsid w:val="00F55A3D"/>
    <w:rsid w:val="00F56DE8"/>
    <w:rsid w:val="00F57039"/>
    <w:rsid w:val="00F572C8"/>
    <w:rsid w:val="00F61180"/>
    <w:rsid w:val="00F611B7"/>
    <w:rsid w:val="00F613F7"/>
    <w:rsid w:val="00F61EE5"/>
    <w:rsid w:val="00F63185"/>
    <w:rsid w:val="00F63A77"/>
    <w:rsid w:val="00F64088"/>
    <w:rsid w:val="00F6443D"/>
    <w:rsid w:val="00F648B7"/>
    <w:rsid w:val="00F64A33"/>
    <w:rsid w:val="00F66323"/>
    <w:rsid w:val="00F67E46"/>
    <w:rsid w:val="00F71253"/>
    <w:rsid w:val="00F71527"/>
    <w:rsid w:val="00F71A28"/>
    <w:rsid w:val="00F72CF6"/>
    <w:rsid w:val="00F7310E"/>
    <w:rsid w:val="00F736C3"/>
    <w:rsid w:val="00F73BDA"/>
    <w:rsid w:val="00F73BF1"/>
    <w:rsid w:val="00F745D5"/>
    <w:rsid w:val="00F7463C"/>
    <w:rsid w:val="00F74774"/>
    <w:rsid w:val="00F75254"/>
    <w:rsid w:val="00F7665A"/>
    <w:rsid w:val="00F767FE"/>
    <w:rsid w:val="00F7693D"/>
    <w:rsid w:val="00F77EF6"/>
    <w:rsid w:val="00F808FE"/>
    <w:rsid w:val="00F818D8"/>
    <w:rsid w:val="00F82223"/>
    <w:rsid w:val="00F849E8"/>
    <w:rsid w:val="00F8524A"/>
    <w:rsid w:val="00F85553"/>
    <w:rsid w:val="00F857A3"/>
    <w:rsid w:val="00F85B2A"/>
    <w:rsid w:val="00F85E5E"/>
    <w:rsid w:val="00F90B3A"/>
    <w:rsid w:val="00F91EC9"/>
    <w:rsid w:val="00F9276F"/>
    <w:rsid w:val="00F9318A"/>
    <w:rsid w:val="00F93392"/>
    <w:rsid w:val="00F933A3"/>
    <w:rsid w:val="00F93B58"/>
    <w:rsid w:val="00F94598"/>
    <w:rsid w:val="00F94E4E"/>
    <w:rsid w:val="00F95193"/>
    <w:rsid w:val="00F95E9D"/>
    <w:rsid w:val="00F96432"/>
    <w:rsid w:val="00F96CC0"/>
    <w:rsid w:val="00F97972"/>
    <w:rsid w:val="00FA0B25"/>
    <w:rsid w:val="00FA1BCB"/>
    <w:rsid w:val="00FA22F4"/>
    <w:rsid w:val="00FA26A8"/>
    <w:rsid w:val="00FA2992"/>
    <w:rsid w:val="00FA2E7B"/>
    <w:rsid w:val="00FA3E92"/>
    <w:rsid w:val="00FA3F64"/>
    <w:rsid w:val="00FA4422"/>
    <w:rsid w:val="00FA4BFA"/>
    <w:rsid w:val="00FA6704"/>
    <w:rsid w:val="00FA71FF"/>
    <w:rsid w:val="00FA792A"/>
    <w:rsid w:val="00FB1A64"/>
    <w:rsid w:val="00FB2198"/>
    <w:rsid w:val="00FB247B"/>
    <w:rsid w:val="00FB2D18"/>
    <w:rsid w:val="00FB33A6"/>
    <w:rsid w:val="00FB3488"/>
    <w:rsid w:val="00FB3949"/>
    <w:rsid w:val="00FB3F6B"/>
    <w:rsid w:val="00FB40F6"/>
    <w:rsid w:val="00FB4523"/>
    <w:rsid w:val="00FB4FC7"/>
    <w:rsid w:val="00FB508E"/>
    <w:rsid w:val="00FB5425"/>
    <w:rsid w:val="00FB64CD"/>
    <w:rsid w:val="00FC0079"/>
    <w:rsid w:val="00FC08EE"/>
    <w:rsid w:val="00FC0939"/>
    <w:rsid w:val="00FC0B4A"/>
    <w:rsid w:val="00FC0B95"/>
    <w:rsid w:val="00FC1060"/>
    <w:rsid w:val="00FC1F58"/>
    <w:rsid w:val="00FC23B6"/>
    <w:rsid w:val="00FC4617"/>
    <w:rsid w:val="00FC4F1B"/>
    <w:rsid w:val="00FC52C3"/>
    <w:rsid w:val="00FC52D1"/>
    <w:rsid w:val="00FC5DEA"/>
    <w:rsid w:val="00FC66A0"/>
    <w:rsid w:val="00FC68D5"/>
    <w:rsid w:val="00FC6F99"/>
    <w:rsid w:val="00FC722B"/>
    <w:rsid w:val="00FC7C69"/>
    <w:rsid w:val="00FD07FE"/>
    <w:rsid w:val="00FD0800"/>
    <w:rsid w:val="00FD101A"/>
    <w:rsid w:val="00FD18EC"/>
    <w:rsid w:val="00FD2B43"/>
    <w:rsid w:val="00FD2B7D"/>
    <w:rsid w:val="00FD30E2"/>
    <w:rsid w:val="00FD3B7A"/>
    <w:rsid w:val="00FD455F"/>
    <w:rsid w:val="00FD5D53"/>
    <w:rsid w:val="00FD5DB2"/>
    <w:rsid w:val="00FD680F"/>
    <w:rsid w:val="00FD742D"/>
    <w:rsid w:val="00FD76F8"/>
    <w:rsid w:val="00FD7738"/>
    <w:rsid w:val="00FE0232"/>
    <w:rsid w:val="00FE02B7"/>
    <w:rsid w:val="00FE0542"/>
    <w:rsid w:val="00FE056C"/>
    <w:rsid w:val="00FE230A"/>
    <w:rsid w:val="00FE2626"/>
    <w:rsid w:val="00FE3794"/>
    <w:rsid w:val="00FE3C3B"/>
    <w:rsid w:val="00FE4630"/>
    <w:rsid w:val="00FE4BA0"/>
    <w:rsid w:val="00FE563D"/>
    <w:rsid w:val="00FE697A"/>
    <w:rsid w:val="00FE6D3F"/>
    <w:rsid w:val="00FE7657"/>
    <w:rsid w:val="00FF0716"/>
    <w:rsid w:val="00FF0E7C"/>
    <w:rsid w:val="00FF0F3C"/>
    <w:rsid w:val="00FF137D"/>
    <w:rsid w:val="00FF1668"/>
    <w:rsid w:val="00FF23D8"/>
    <w:rsid w:val="00FF2526"/>
    <w:rsid w:val="00FF29B6"/>
    <w:rsid w:val="00FF2E7B"/>
    <w:rsid w:val="00FF2FDD"/>
    <w:rsid w:val="00FF405A"/>
    <w:rsid w:val="00FF4712"/>
    <w:rsid w:val="00FF5925"/>
    <w:rsid w:val="00FF5A88"/>
    <w:rsid w:val="00FF608F"/>
    <w:rsid w:val="00FF6594"/>
    <w:rsid w:val="00FF6A27"/>
    <w:rsid w:val="00FF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5D5B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8E423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1289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056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056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5D5B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8E423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1289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056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056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5" Type="http://schemas.openxmlformats.org/officeDocument/2006/relationships/settings" Target="settings.xml"/><Relationship Id="rId15" Type="http://schemas.openxmlformats.org/officeDocument/2006/relationships/control" Target="activeX/activeX6.xml"/><Relationship Id="rId10" Type="http://schemas.openxmlformats.org/officeDocument/2006/relationships/image" Target="media/image3.wmf"/><Relationship Id="rId19" Type="http://schemas.openxmlformats.org/officeDocument/2006/relationships/control" Target="activeX/activeX10.xml"/><Relationship Id="rId4" Type="http://schemas.microsoft.com/office/2007/relationships/stylesWithEffects" Target="stylesWithEffect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microsoft.com/office/2011/relationships/people" Target="peop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092F8-3F4C-4E1E-BC04-C9CCC6574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4C23E18F.dotm</Template>
  <TotalTime>0</TotalTime>
  <Pages>2</Pages>
  <Words>1068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Zeugnisformulierungen SLK Bodenstedt-/Wilhelm-Schule Peine</vt:lpstr>
    </vt:vector>
  </TitlesOfParts>
  <Company>Landkreis Peine</Company>
  <LinksUpToDate>false</LinksUpToDate>
  <CharactersWithSpaces>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Zeugnisformulierungen SLK Bodenstedt-/Wilhelm-Schule Peine</dc:title>
  <dc:creator>Anni</dc:creator>
  <cp:lastModifiedBy>Dworaczek, Jasmin</cp:lastModifiedBy>
  <cp:revision>3</cp:revision>
  <dcterms:created xsi:type="dcterms:W3CDTF">2017-04-12T08:40:00Z</dcterms:created>
  <dcterms:modified xsi:type="dcterms:W3CDTF">2017-04-12T08:40:00Z</dcterms:modified>
</cp:coreProperties>
</file>